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64"/>
      </w:tblGrid>
      <w:tr w:rsidR="0019452A" w:rsidRPr="00F160A4" w14:paraId="7B6B4C8C" w14:textId="77777777" w:rsidTr="00D61F3C">
        <w:trPr>
          <w:trHeight w:val="66"/>
          <w:jc w:val="center"/>
        </w:trPr>
        <w:tc>
          <w:tcPr>
            <w:tcW w:w="1016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4F423B3" w14:textId="1145784A" w:rsidR="0047519C" w:rsidRPr="009E3ACC" w:rsidRDefault="005F34A8" w:rsidP="00D61F3C">
            <w:pPr>
              <w:jc w:val="center"/>
              <w:rPr>
                <w:rFonts w:ascii="Museo Sans 100" w:hAnsi="Museo Sans 100"/>
                <w:b/>
                <w:bCs/>
                <w:color w:val="323E4F"/>
                <w:sz w:val="22"/>
                <w:szCs w:val="22"/>
                <w:lang w:val="es-SV"/>
              </w:rPr>
            </w:pPr>
            <w:r w:rsidRPr="009E3ACC">
              <w:rPr>
                <w:rFonts w:ascii="Museo Sans 100" w:hAnsi="Museo Sans 100"/>
                <w:b/>
                <w:bCs/>
                <w:color w:val="323E4F"/>
                <w:sz w:val="22"/>
                <w:szCs w:val="22"/>
                <w:lang w:val="es-SV"/>
              </w:rPr>
              <w:t xml:space="preserve">FORMULARIO </w:t>
            </w:r>
            <w:r w:rsidR="000F5125" w:rsidRPr="009E3ACC">
              <w:rPr>
                <w:rFonts w:ascii="Museo Sans 100" w:hAnsi="Museo Sans 100"/>
                <w:b/>
                <w:bCs/>
                <w:color w:val="323E4F"/>
                <w:sz w:val="22"/>
                <w:szCs w:val="22"/>
                <w:lang w:val="es-SV"/>
              </w:rPr>
              <w:t xml:space="preserve">DE INSCRIPCIÓN DE </w:t>
            </w:r>
            <w:r w:rsidR="000F541A">
              <w:rPr>
                <w:rFonts w:ascii="Museo Sans 100" w:hAnsi="Museo Sans 100"/>
                <w:b/>
                <w:bCs/>
                <w:color w:val="323E4F"/>
                <w:sz w:val="22"/>
                <w:szCs w:val="22"/>
                <w:lang w:val="es-SV"/>
              </w:rPr>
              <w:t xml:space="preserve">COMO </w:t>
            </w:r>
            <w:r w:rsidR="000F5125" w:rsidRPr="00C94B03">
              <w:rPr>
                <w:rFonts w:ascii="Museo Sans 100" w:hAnsi="Museo Sans 100"/>
                <w:b/>
                <w:bCs/>
                <w:color w:val="323E4F"/>
                <w:sz w:val="22"/>
                <w:szCs w:val="22"/>
                <w:lang w:val="es-ES"/>
              </w:rPr>
              <w:t xml:space="preserve">REVENDEDOR DE SERVICIOS </w:t>
            </w:r>
            <w:r w:rsidR="00A769A7">
              <w:rPr>
                <w:rFonts w:ascii="Museo Sans 100" w:hAnsi="Museo Sans 100"/>
                <w:b/>
                <w:bCs/>
                <w:color w:val="323E4F"/>
                <w:sz w:val="22"/>
                <w:szCs w:val="22"/>
                <w:lang w:val="es-ES"/>
              </w:rPr>
              <w:t>DE</w:t>
            </w:r>
            <w:r w:rsidR="000F5125" w:rsidRPr="00C94B03">
              <w:rPr>
                <w:rFonts w:ascii="Museo Sans 100" w:hAnsi="Museo Sans 100"/>
                <w:b/>
                <w:bCs/>
                <w:color w:val="323E4F"/>
                <w:sz w:val="22"/>
                <w:szCs w:val="22"/>
                <w:lang w:val="es-ES"/>
              </w:rPr>
              <w:t xml:space="preserve"> </w:t>
            </w:r>
            <w:r w:rsidR="001D5140" w:rsidRPr="00C94B03">
              <w:rPr>
                <w:rFonts w:ascii="Museo Sans 100" w:hAnsi="Museo Sans 100"/>
                <w:b/>
                <w:bCs/>
                <w:color w:val="323E4F"/>
                <w:sz w:val="22"/>
                <w:szCs w:val="22"/>
                <w:lang w:val="es-ES"/>
              </w:rPr>
              <w:t>TELECOMUNICACIONES</w:t>
            </w:r>
            <w:r w:rsidR="001D5140">
              <w:rPr>
                <w:rFonts w:ascii="Museo Sans 100" w:hAnsi="Museo Sans 100"/>
                <w:b/>
                <w:bCs/>
                <w:color w:val="323E4F"/>
                <w:sz w:val="22"/>
                <w:szCs w:val="22"/>
                <w:lang w:val="es-SV"/>
              </w:rPr>
              <w:t xml:space="preserve"> PARA</w:t>
            </w:r>
            <w:r w:rsidR="00A769A7">
              <w:rPr>
                <w:rFonts w:ascii="Museo Sans 100" w:hAnsi="Museo Sans 100"/>
                <w:b/>
                <w:bCs/>
                <w:color w:val="323E4F"/>
                <w:sz w:val="22"/>
                <w:szCs w:val="22"/>
                <w:lang w:val="es-SV"/>
              </w:rPr>
              <w:t xml:space="preserve"> </w:t>
            </w:r>
            <w:r w:rsidR="00C94B03">
              <w:rPr>
                <w:rFonts w:ascii="Museo Sans 100" w:hAnsi="Museo Sans 100"/>
                <w:b/>
                <w:bCs/>
                <w:color w:val="323E4F"/>
                <w:sz w:val="22"/>
                <w:szCs w:val="22"/>
                <w:lang w:val="es-SV"/>
              </w:rPr>
              <w:t xml:space="preserve">LA </w:t>
            </w:r>
            <w:r w:rsidR="000F541A">
              <w:rPr>
                <w:rFonts w:ascii="Museo Sans 100" w:hAnsi="Museo Sans 100"/>
                <w:b/>
                <w:bCs/>
                <w:color w:val="323E4F"/>
                <w:sz w:val="22"/>
                <w:szCs w:val="22"/>
                <w:lang w:val="es-SV"/>
              </w:rPr>
              <w:t>COMERCIALIZA</w:t>
            </w:r>
            <w:r w:rsidR="00C94B03">
              <w:rPr>
                <w:rFonts w:ascii="Museo Sans 100" w:hAnsi="Museo Sans 100"/>
                <w:b/>
                <w:bCs/>
                <w:color w:val="323E4F"/>
                <w:sz w:val="22"/>
                <w:szCs w:val="22"/>
                <w:lang w:val="es-SV"/>
              </w:rPr>
              <w:t>CIÓN DE</w:t>
            </w:r>
            <w:r w:rsidR="000F541A">
              <w:rPr>
                <w:rFonts w:ascii="Museo Sans 100" w:hAnsi="Museo Sans 100"/>
                <w:b/>
                <w:bCs/>
                <w:color w:val="323E4F"/>
                <w:sz w:val="22"/>
                <w:szCs w:val="22"/>
                <w:lang w:val="es-SV"/>
              </w:rPr>
              <w:t xml:space="preserve"> PRODUCTOS DE TELEFONÍA</w:t>
            </w:r>
          </w:p>
          <w:p w14:paraId="550A75B3" w14:textId="77777777" w:rsidR="0093107E" w:rsidRPr="009E3ACC" w:rsidRDefault="0093107E" w:rsidP="00D61F3C">
            <w:pPr>
              <w:jc w:val="center"/>
              <w:rPr>
                <w:rFonts w:ascii="Museo Sans 100" w:hAnsi="Museo Sans 100"/>
                <w:b/>
                <w:bCs/>
                <w:color w:val="323E4F"/>
                <w:sz w:val="22"/>
                <w:szCs w:val="22"/>
                <w:lang w:val="es-SV"/>
              </w:rPr>
            </w:pPr>
          </w:p>
          <w:p w14:paraId="0D522E9E" w14:textId="77777777" w:rsidR="00E13E8A" w:rsidRPr="009E3ACC" w:rsidRDefault="0093107E" w:rsidP="00D61F3C">
            <w:pPr>
              <w:jc w:val="center"/>
              <w:rPr>
                <w:rFonts w:ascii="Museo Sans 100" w:hAnsi="Museo Sans 100"/>
                <w:b/>
                <w:bCs/>
                <w:color w:val="323E4F"/>
                <w:sz w:val="22"/>
                <w:szCs w:val="22"/>
                <w:lang w:val="es-SV"/>
              </w:rPr>
            </w:pPr>
            <w:r w:rsidRPr="009E3ACC">
              <w:rPr>
                <w:rFonts w:ascii="Museo Sans 100" w:hAnsi="Museo Sans 100"/>
                <w:b/>
                <w:bCs/>
                <w:color w:val="323E4F"/>
                <w:sz w:val="22"/>
                <w:szCs w:val="22"/>
                <w:lang w:val="es-SV"/>
              </w:rPr>
              <w:t>(Previo a completar el formulario</w:t>
            </w:r>
            <w:r w:rsidR="005F1E7F" w:rsidRPr="009E3ACC">
              <w:rPr>
                <w:rFonts w:ascii="Museo Sans 100" w:hAnsi="Museo Sans 100"/>
                <w:b/>
                <w:bCs/>
                <w:color w:val="323E4F"/>
                <w:sz w:val="22"/>
                <w:szCs w:val="22"/>
                <w:lang w:val="es-SV"/>
              </w:rPr>
              <w:t>,</w:t>
            </w:r>
            <w:r w:rsidRPr="009E3ACC">
              <w:rPr>
                <w:rFonts w:ascii="Museo Sans 100" w:hAnsi="Museo Sans 100"/>
                <w:b/>
                <w:bCs/>
                <w:color w:val="323E4F"/>
                <w:sz w:val="22"/>
                <w:szCs w:val="22"/>
                <w:lang w:val="es-SV"/>
              </w:rPr>
              <w:t xml:space="preserve"> favor leerlo detenidamente, así como las instrucciones al final del mismo)</w:t>
            </w:r>
          </w:p>
          <w:p w14:paraId="24D32E07" w14:textId="77777777" w:rsidR="0047519C" w:rsidRPr="009E3ACC" w:rsidRDefault="0047519C" w:rsidP="00D61F3C">
            <w:pPr>
              <w:pStyle w:val="Textoindependiente"/>
              <w:rPr>
                <w:rFonts w:ascii="Museo Sans 100" w:hAnsi="Museo Sans 100" w:cs="Tahoma"/>
                <w:b/>
                <w:bCs/>
                <w:color w:val="323E4F"/>
                <w:sz w:val="22"/>
                <w:szCs w:val="22"/>
                <w:u w:val="single"/>
                <w:lang w:val="es-SV"/>
              </w:rPr>
            </w:pPr>
          </w:p>
          <w:tbl>
            <w:tblPr>
              <w:tblW w:w="9982" w:type="dxa"/>
              <w:jc w:val="center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862"/>
              <w:gridCol w:w="1944"/>
              <w:gridCol w:w="5176"/>
            </w:tblGrid>
            <w:tr w:rsidR="00E32346" w:rsidRPr="009E3ACC" w14:paraId="2392B2F7" w14:textId="77777777" w:rsidTr="00C33CA0">
              <w:trPr>
                <w:trHeight w:val="48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12" w:space="0" w:color="99999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54999916" w14:textId="77777777" w:rsidR="00A03854" w:rsidRPr="00F160A4" w:rsidRDefault="005F34A8" w:rsidP="00D61F3C">
                  <w:pPr>
                    <w:pStyle w:val="Text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 w:rsidRPr="00F160A4">
                    <w:rPr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  <w:t>IDENTIFICACIÓN DEL SOLICITANTE</w:t>
                  </w:r>
                </w:p>
              </w:tc>
            </w:tr>
            <w:tr w:rsidR="007E62D4" w:rsidRPr="00F160A4" w14:paraId="49436478" w14:textId="77777777" w:rsidTr="00EA5B8F">
              <w:trPr>
                <w:trHeight w:val="452"/>
                <w:jc w:val="center"/>
              </w:trPr>
              <w:tc>
                <w:tcPr>
                  <w:tcW w:w="28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4DE87CA1" w14:textId="77777777" w:rsidR="0047519C" w:rsidRPr="009E3ACC" w:rsidRDefault="00EA5B8F" w:rsidP="00D61F3C">
                  <w:pPr>
                    <w:pStyle w:val="Encabezadoenmaysculas"/>
                    <w:rPr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1</w:t>
                  </w:r>
                  <w:r w:rsidR="00F37FAB"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.1 Nombre (Persona Natural o Jurídica/ Denominación o Razón Social</w:t>
                  </w:r>
                </w:p>
              </w:tc>
              <w:tc>
                <w:tcPr>
                  <w:tcW w:w="712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B021097" w14:textId="77777777" w:rsidR="0047519C" w:rsidRPr="009E3ACC" w:rsidRDefault="0047519C" w:rsidP="00D61F3C">
                  <w:pPr>
                    <w:rPr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</w:tr>
            <w:tr w:rsidR="007E62D4" w:rsidRPr="00F160A4" w14:paraId="1C60F0B9" w14:textId="77777777" w:rsidTr="00EA5B8F">
              <w:trPr>
                <w:trHeight w:val="452"/>
                <w:jc w:val="center"/>
              </w:trPr>
              <w:tc>
                <w:tcPr>
                  <w:tcW w:w="28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97233EC" w14:textId="77777777" w:rsidR="003A0CFA" w:rsidRPr="009E3ACC" w:rsidRDefault="00EA5B8F" w:rsidP="00D61F3C">
                  <w:pPr>
                    <w:pStyle w:val="Encabezadoenmaysculas"/>
                    <w:rPr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1</w:t>
                  </w:r>
                  <w:r w:rsidR="00F37FAB"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.2 Número de DUI, Pasaporte o Carnet de Residente (Persona Natural)</w:t>
                  </w:r>
                </w:p>
              </w:tc>
              <w:tc>
                <w:tcPr>
                  <w:tcW w:w="712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D3EC6E3" w14:textId="77777777" w:rsidR="003A0CFA" w:rsidRPr="009E3ACC" w:rsidRDefault="003A0CFA" w:rsidP="00D61F3C">
                  <w:pPr>
                    <w:rPr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</w:tr>
            <w:tr w:rsidR="007E62D4" w:rsidRPr="00F160A4" w14:paraId="411ED58F" w14:textId="77777777" w:rsidTr="00EA5B8F">
              <w:trPr>
                <w:trHeight w:val="452"/>
                <w:jc w:val="center"/>
              </w:trPr>
              <w:tc>
                <w:tcPr>
                  <w:tcW w:w="28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4DFF9F3B" w14:textId="54412B3E" w:rsidR="00F94665" w:rsidRPr="009E3ACC" w:rsidRDefault="00EA5B8F" w:rsidP="00D61F3C">
                  <w:pPr>
                    <w:pStyle w:val="Encabezadoenmaysculas"/>
                    <w:rPr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1</w:t>
                  </w:r>
                  <w:r w:rsidR="00F37FAB"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 xml:space="preserve">.3 NIT (Persona </w:t>
                  </w:r>
                  <w:r w:rsidR="00A34BDA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j</w:t>
                  </w:r>
                  <w:r w:rsidR="00F37FAB"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urídica)</w:t>
                  </w:r>
                </w:p>
              </w:tc>
              <w:tc>
                <w:tcPr>
                  <w:tcW w:w="712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28C72D9" w14:textId="77777777" w:rsidR="00F94665" w:rsidRPr="009E3ACC" w:rsidRDefault="00F94665" w:rsidP="00D61F3C">
                  <w:pPr>
                    <w:pStyle w:val="Textoindependiente"/>
                    <w:rPr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</w:tr>
            <w:tr w:rsidR="007E62D4" w:rsidRPr="009E3ACC" w14:paraId="559769D6" w14:textId="77777777" w:rsidTr="00EA5B8F">
              <w:trPr>
                <w:trHeight w:val="452"/>
                <w:jc w:val="center"/>
              </w:trPr>
              <w:tc>
                <w:tcPr>
                  <w:tcW w:w="2862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56F3A9E9" w14:textId="77777777" w:rsidR="00F94665" w:rsidRPr="009E3ACC" w:rsidRDefault="00EA5B8F" w:rsidP="00D61F3C">
                  <w:pPr>
                    <w:pStyle w:val="Encabezadoenmaysculas"/>
                    <w:rPr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1</w:t>
                  </w:r>
                  <w:r w:rsidR="00F37FAB"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.4 Dirección</w:t>
                  </w:r>
                </w:p>
              </w:tc>
              <w:tc>
                <w:tcPr>
                  <w:tcW w:w="712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CCA3D1D" w14:textId="77777777" w:rsidR="00F94665" w:rsidRPr="009E3ACC" w:rsidRDefault="00F94665" w:rsidP="00D61F3C">
                  <w:pPr>
                    <w:pStyle w:val="Textoindependiente"/>
                    <w:rPr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</w:tr>
            <w:tr w:rsidR="007E62D4" w:rsidRPr="009E3ACC" w14:paraId="0E2D7B9D" w14:textId="77777777" w:rsidTr="00EA5B8F">
              <w:trPr>
                <w:trHeight w:val="452"/>
                <w:jc w:val="center"/>
              </w:trPr>
              <w:tc>
                <w:tcPr>
                  <w:tcW w:w="2862" w:type="dxa"/>
                  <w:vMerge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CC40A97" w14:textId="77777777" w:rsidR="00F94665" w:rsidRPr="009E3ACC" w:rsidRDefault="00F94665" w:rsidP="00D61F3C">
                  <w:pPr>
                    <w:pStyle w:val="Encabezadoenmaysculas"/>
                    <w:rPr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  <w:tc>
                <w:tcPr>
                  <w:tcW w:w="712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7D70025" w14:textId="77777777" w:rsidR="00F94665" w:rsidRPr="009E3ACC" w:rsidRDefault="00F94665" w:rsidP="00D61F3C">
                  <w:pPr>
                    <w:pStyle w:val="Textoindependiente"/>
                    <w:rPr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</w:tr>
            <w:tr w:rsidR="007E62D4" w:rsidRPr="009E3ACC" w14:paraId="3EAB11A5" w14:textId="77777777" w:rsidTr="00EA5B8F">
              <w:trPr>
                <w:trHeight w:val="452"/>
                <w:jc w:val="center"/>
              </w:trPr>
              <w:tc>
                <w:tcPr>
                  <w:tcW w:w="2862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01EBE65E" w14:textId="77777777" w:rsidR="00F94665" w:rsidRPr="009E3ACC" w:rsidRDefault="00F94665" w:rsidP="00D61F3C">
                  <w:pPr>
                    <w:pStyle w:val="Encabezadoenmaysculas"/>
                    <w:rPr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  <w:tc>
                <w:tcPr>
                  <w:tcW w:w="712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1F15DB1" w14:textId="77777777" w:rsidR="00F94665" w:rsidRPr="009E3ACC" w:rsidRDefault="00F94665" w:rsidP="00D61F3C">
                  <w:pPr>
                    <w:pStyle w:val="Textoindependiente"/>
                    <w:rPr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  <w:p w14:paraId="33A43C53" w14:textId="77777777" w:rsidR="007E62D4" w:rsidRPr="009E3ACC" w:rsidRDefault="007E62D4" w:rsidP="00D61F3C">
                  <w:pPr>
                    <w:pStyle w:val="Textoindependiente"/>
                    <w:rPr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</w:tr>
            <w:tr w:rsidR="007E62D4" w:rsidRPr="009E3ACC" w14:paraId="28BF85F2" w14:textId="77777777" w:rsidTr="00EA5B8F">
              <w:trPr>
                <w:trHeight w:val="452"/>
                <w:jc w:val="center"/>
              </w:trPr>
              <w:tc>
                <w:tcPr>
                  <w:tcW w:w="28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43D0CA72" w14:textId="77777777" w:rsidR="00F94665" w:rsidRPr="009E3ACC" w:rsidRDefault="00F37FAB" w:rsidP="00D61F3C">
                  <w:pPr>
                    <w:pStyle w:val="Encabezadoenmaysculas"/>
                    <w:numPr>
                      <w:ilvl w:val="1"/>
                      <w:numId w:val="2"/>
                    </w:numPr>
                    <w:tabs>
                      <w:tab w:val="left" w:pos="284"/>
                    </w:tabs>
                    <w:ind w:left="284" w:hanging="284"/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</w:pPr>
                  <w:r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Teléfonos</w:t>
                  </w:r>
                </w:p>
                <w:p w14:paraId="3BF359A5" w14:textId="77777777" w:rsidR="008F3DEE" w:rsidRPr="009E3ACC" w:rsidRDefault="00F37FAB" w:rsidP="00D61F3C">
                  <w:pPr>
                    <w:pStyle w:val="Encabezadoenmaysculas"/>
                    <w:ind w:left="720"/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</w:pPr>
                  <w:r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Domicilio u Oficina:</w:t>
                  </w:r>
                </w:p>
                <w:p w14:paraId="01C2EDCE" w14:textId="77777777" w:rsidR="008F3DEE" w:rsidRPr="009E3ACC" w:rsidRDefault="00F37FAB" w:rsidP="00D61F3C">
                  <w:pPr>
                    <w:pStyle w:val="Encabezadoenmaysculas"/>
                    <w:ind w:left="720"/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</w:pPr>
                  <w:r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Móvil:</w:t>
                  </w:r>
                </w:p>
                <w:p w14:paraId="2E29A9AA" w14:textId="77777777" w:rsidR="008F3DEE" w:rsidRPr="009E3ACC" w:rsidRDefault="00F37FAB" w:rsidP="00D61F3C">
                  <w:pPr>
                    <w:pStyle w:val="Encabezadoenmaysculas"/>
                    <w:ind w:left="720"/>
                    <w:rPr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Fax:</w:t>
                  </w:r>
                </w:p>
              </w:tc>
              <w:tc>
                <w:tcPr>
                  <w:tcW w:w="712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F5EB096" w14:textId="77777777" w:rsidR="00F94665" w:rsidRPr="009E3ACC" w:rsidRDefault="00F94665" w:rsidP="00D61F3C">
                  <w:pPr>
                    <w:pStyle w:val="Textoindependiente"/>
                    <w:rPr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  <w:p w14:paraId="3EA91C18" w14:textId="77777777" w:rsidR="007E62D4" w:rsidRPr="009E3ACC" w:rsidRDefault="007E62D4" w:rsidP="00D61F3C">
                  <w:pPr>
                    <w:pStyle w:val="Textoindependiente"/>
                    <w:rPr>
                      <w:rFonts w:ascii="Museo Sans 100" w:hAnsi="Museo Sans 100"/>
                      <w:b/>
                      <w:color w:val="323E4F"/>
                      <w:sz w:val="22"/>
                      <w:szCs w:val="22"/>
                      <w:lang w:val="es-SV"/>
                    </w:rPr>
                  </w:pPr>
                </w:p>
                <w:p w14:paraId="78A7A7FF" w14:textId="77777777" w:rsidR="007E62D4" w:rsidRPr="009E3ACC" w:rsidRDefault="007E62D4" w:rsidP="00D61F3C">
                  <w:pPr>
                    <w:pStyle w:val="Textoindependiente"/>
                    <w:rPr>
                      <w:rFonts w:ascii="Museo Sans 100" w:hAnsi="Museo Sans 100"/>
                      <w:b/>
                      <w:color w:val="323E4F"/>
                      <w:sz w:val="22"/>
                      <w:szCs w:val="22"/>
                      <w:lang w:val="es-SV"/>
                    </w:rPr>
                  </w:pPr>
                </w:p>
                <w:p w14:paraId="52E4D553" w14:textId="77777777" w:rsidR="007E62D4" w:rsidRPr="009E3ACC" w:rsidRDefault="007E62D4" w:rsidP="00D61F3C">
                  <w:pPr>
                    <w:pStyle w:val="Textoindependiente"/>
                    <w:rPr>
                      <w:rFonts w:ascii="Museo Sans 100" w:hAnsi="Museo Sans 100"/>
                      <w:b/>
                      <w:color w:val="323E4F"/>
                      <w:sz w:val="22"/>
                      <w:szCs w:val="22"/>
                      <w:lang w:val="es-SV"/>
                    </w:rPr>
                  </w:pPr>
                </w:p>
                <w:p w14:paraId="2FD8BC60" w14:textId="77777777" w:rsidR="007E62D4" w:rsidRPr="009E3ACC" w:rsidRDefault="007E62D4" w:rsidP="00D61F3C">
                  <w:pPr>
                    <w:pStyle w:val="Textoindependiente"/>
                    <w:rPr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</w:tr>
            <w:tr w:rsidR="007E62D4" w:rsidRPr="009E3ACC" w14:paraId="19D56C73" w14:textId="77777777" w:rsidTr="00EA5B8F">
              <w:trPr>
                <w:trHeight w:val="452"/>
                <w:jc w:val="center"/>
              </w:trPr>
              <w:tc>
                <w:tcPr>
                  <w:tcW w:w="28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56824AF0" w14:textId="77777777" w:rsidR="00F94665" w:rsidRPr="009E3ACC" w:rsidRDefault="00EA5B8F" w:rsidP="00D61F3C">
                  <w:pPr>
                    <w:pStyle w:val="Encabezadoenmaysculas"/>
                    <w:rPr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1</w:t>
                  </w:r>
                  <w:r w:rsidR="00F37FAB"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.6 Correo Electrónico</w:t>
                  </w:r>
                </w:p>
              </w:tc>
              <w:tc>
                <w:tcPr>
                  <w:tcW w:w="712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F81B19A" w14:textId="77777777" w:rsidR="00F94665" w:rsidRPr="009E3ACC" w:rsidRDefault="00F94665" w:rsidP="00D61F3C">
                  <w:pPr>
                    <w:pStyle w:val="Textoindependiente"/>
                    <w:rPr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  <w:p w14:paraId="0D8747AD" w14:textId="77777777" w:rsidR="007E62D4" w:rsidRPr="009E3ACC" w:rsidRDefault="007E62D4" w:rsidP="00D61F3C">
                  <w:pPr>
                    <w:pStyle w:val="Textoindependiente"/>
                    <w:rPr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</w:tr>
            <w:tr w:rsidR="007E62D4" w:rsidRPr="00F160A4" w14:paraId="353435AB" w14:textId="77777777" w:rsidTr="00EA5B8F">
              <w:trPr>
                <w:trHeight w:val="452"/>
                <w:jc w:val="center"/>
              </w:trPr>
              <w:tc>
                <w:tcPr>
                  <w:tcW w:w="28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BAE3EE3" w14:textId="77777777" w:rsidR="00EF7CAD" w:rsidRPr="009E3ACC" w:rsidRDefault="00EA5B8F" w:rsidP="00D61F3C">
                  <w:pPr>
                    <w:pStyle w:val="Encabezadoenmaysculas"/>
                    <w:rPr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1</w:t>
                  </w:r>
                  <w:r w:rsidR="00037E7D"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.7 Fecha de Constitución de l</w:t>
                  </w:r>
                  <w:r w:rsidR="00F37FAB"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a Sociedad</w:t>
                  </w:r>
                </w:p>
              </w:tc>
              <w:tc>
                <w:tcPr>
                  <w:tcW w:w="712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6AF4C67" w14:textId="77777777" w:rsidR="00EF7CAD" w:rsidRPr="009E3ACC" w:rsidRDefault="00EF7CAD" w:rsidP="00D61F3C">
                  <w:pPr>
                    <w:pStyle w:val="Textoindependiente"/>
                    <w:rPr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  <w:p w14:paraId="1E12DF44" w14:textId="77777777" w:rsidR="00E13E8A" w:rsidRPr="009E3ACC" w:rsidRDefault="00E13E8A" w:rsidP="00D61F3C">
                  <w:pPr>
                    <w:pStyle w:val="Textoindependiente"/>
                    <w:rPr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  <w:p w14:paraId="550BF0FE" w14:textId="77777777" w:rsidR="00E13E8A" w:rsidRPr="009E3ACC" w:rsidRDefault="00E13E8A" w:rsidP="00D61F3C">
                  <w:pPr>
                    <w:pStyle w:val="Textoindependiente"/>
                    <w:rPr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  <w:p w14:paraId="46293071" w14:textId="77777777" w:rsidR="00E13E8A" w:rsidRPr="009E3ACC" w:rsidRDefault="00E13E8A" w:rsidP="00D61F3C">
                  <w:pPr>
                    <w:pStyle w:val="Textoindependiente"/>
                    <w:rPr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</w:tr>
            <w:tr w:rsidR="00E32346" w:rsidRPr="00F160A4" w14:paraId="0A1DC298" w14:textId="77777777" w:rsidTr="00C33CA0">
              <w:trPr>
                <w:trHeight w:val="452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EFBBA10" w14:textId="77777777" w:rsidR="00A03854" w:rsidRPr="009E3ACC" w:rsidRDefault="005F34A8" w:rsidP="00D61F3C">
                  <w:pPr>
                    <w:pStyle w:val="Textoindependiente"/>
                    <w:numPr>
                      <w:ilvl w:val="0"/>
                      <w:numId w:val="2"/>
                    </w:numPr>
                    <w:rPr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 w:rsidRPr="009E3ACC">
                    <w:rPr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  <w:t>IDENTIFICACIÓN DE LA REPRESENTACIÓN LEGAL</w:t>
                  </w:r>
                </w:p>
              </w:tc>
            </w:tr>
            <w:tr w:rsidR="007E62D4" w:rsidRPr="00F160A4" w14:paraId="5E46D31B" w14:textId="77777777" w:rsidTr="00EA5B8F">
              <w:trPr>
                <w:trHeight w:val="452"/>
                <w:jc w:val="center"/>
              </w:trPr>
              <w:tc>
                <w:tcPr>
                  <w:tcW w:w="28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2BEFF56" w14:textId="70CCB37D" w:rsidR="0047519C" w:rsidRPr="009E3ACC" w:rsidRDefault="005C3891" w:rsidP="00D61F3C">
                  <w:pPr>
                    <w:pStyle w:val="Encabezadoenmaysculas"/>
                    <w:rPr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2</w:t>
                  </w:r>
                  <w:r w:rsidR="009B7B9D"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.1 Nombre d</w:t>
                  </w:r>
                  <w:r w:rsidR="00500BC1"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 xml:space="preserve">el Representante Legal (Representación Judicial </w:t>
                  </w:r>
                  <w:r w:rsidR="009B7B9D"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o</w:t>
                  </w:r>
                  <w:r w:rsidR="00500BC1"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 xml:space="preserve"> Extrajudicial)</w:t>
                  </w:r>
                </w:p>
              </w:tc>
              <w:tc>
                <w:tcPr>
                  <w:tcW w:w="712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4564FF8" w14:textId="77777777" w:rsidR="0047519C" w:rsidRPr="009E3ACC" w:rsidRDefault="0047519C" w:rsidP="00D61F3C">
                  <w:pPr>
                    <w:pStyle w:val="Textoindependiente"/>
                    <w:rPr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</w:tr>
            <w:tr w:rsidR="007E62D4" w:rsidRPr="00F160A4" w14:paraId="3F8C5282" w14:textId="77777777" w:rsidTr="00EA5B8F">
              <w:trPr>
                <w:trHeight w:val="515"/>
                <w:jc w:val="center"/>
              </w:trPr>
              <w:tc>
                <w:tcPr>
                  <w:tcW w:w="28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5E1D8FDE" w14:textId="69D9AC5E" w:rsidR="0047519C" w:rsidRPr="009E3ACC" w:rsidRDefault="005C3891" w:rsidP="00D61F3C">
                  <w:pPr>
                    <w:pStyle w:val="Encabezadoenmaysculas"/>
                    <w:rPr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2</w:t>
                  </w:r>
                  <w:r w:rsidR="009B7B9D"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.2 Número d</w:t>
                  </w:r>
                  <w:r w:rsidR="00500BC1"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 xml:space="preserve">e </w:t>
                  </w:r>
                  <w:r w:rsidR="009B7B9D"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DUI</w:t>
                  </w:r>
                  <w:r w:rsidR="00500BC1"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 xml:space="preserve"> </w:t>
                  </w:r>
                  <w:r w:rsidR="00E242FA"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d</w:t>
                  </w:r>
                  <w:r w:rsidR="00500BC1"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el Representante Legal</w:t>
                  </w:r>
                </w:p>
              </w:tc>
              <w:tc>
                <w:tcPr>
                  <w:tcW w:w="712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F25286B" w14:textId="77777777" w:rsidR="0047519C" w:rsidRPr="009E3ACC" w:rsidRDefault="0047519C" w:rsidP="00D61F3C">
                  <w:pPr>
                    <w:rPr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</w:tr>
            <w:tr w:rsidR="007E62D4" w:rsidRPr="009E3ACC" w14:paraId="12E34C06" w14:textId="77777777" w:rsidTr="00EA5B8F">
              <w:trPr>
                <w:trHeight w:val="515"/>
                <w:jc w:val="center"/>
              </w:trPr>
              <w:tc>
                <w:tcPr>
                  <w:tcW w:w="28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5B6EB2C" w14:textId="5C868AF8" w:rsidR="00B65134" w:rsidRPr="009E3ACC" w:rsidRDefault="005C3891" w:rsidP="00D61F3C">
                  <w:pPr>
                    <w:pStyle w:val="Encabezadoenmaysculas"/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</w:pPr>
                  <w:r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 xml:space="preserve">2.3 </w:t>
                  </w:r>
                  <w:r w:rsidR="009B7B9D"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Vigencia d</w:t>
                  </w:r>
                  <w:r w:rsidR="00500BC1"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 xml:space="preserve">e </w:t>
                  </w:r>
                  <w:r w:rsidR="009B7B9D"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l</w:t>
                  </w:r>
                  <w:r w:rsidR="00500BC1"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a Representación</w:t>
                  </w:r>
                </w:p>
              </w:tc>
              <w:tc>
                <w:tcPr>
                  <w:tcW w:w="712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568DC97" w14:textId="77777777" w:rsidR="00B65134" w:rsidRPr="009E3ACC" w:rsidRDefault="00B65134" w:rsidP="00D61F3C">
                  <w:pPr>
                    <w:rPr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</w:tr>
            <w:tr w:rsidR="007E62D4" w:rsidRPr="009E3ACC" w14:paraId="436FC4E4" w14:textId="77777777" w:rsidTr="00EA5B8F">
              <w:trPr>
                <w:trHeight w:val="515"/>
                <w:jc w:val="center"/>
              </w:trPr>
              <w:tc>
                <w:tcPr>
                  <w:tcW w:w="2862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4E83A60" w14:textId="77777777" w:rsidR="00E242FA" w:rsidRPr="009E3ACC" w:rsidRDefault="00E242FA" w:rsidP="00D61F3C">
                  <w:pPr>
                    <w:pStyle w:val="Encabezadoenmaysculas"/>
                    <w:rPr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 w:rsidRPr="009E3ACC">
                    <w:rPr>
                      <w:rFonts w:ascii="Museo Sans 100" w:hAnsi="Museo Sans 100" w:cs="Calibri"/>
                      <w:bCs/>
                      <w:caps w:val="0"/>
                      <w:color w:val="323E4F"/>
                      <w:sz w:val="22"/>
                      <w:szCs w:val="22"/>
                      <w:lang w:val="es-SV"/>
                    </w:rPr>
                    <w:t>Observaciones</w:t>
                  </w:r>
                </w:p>
              </w:tc>
              <w:tc>
                <w:tcPr>
                  <w:tcW w:w="712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4C14578E" w14:textId="77777777" w:rsidR="00E242FA" w:rsidRPr="009E3ACC" w:rsidRDefault="00E242FA" w:rsidP="00D61F3C">
                  <w:pPr>
                    <w:rPr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</w:tr>
            <w:tr w:rsidR="007E62D4" w:rsidRPr="009E3ACC" w14:paraId="511778A4" w14:textId="77777777" w:rsidTr="00EA5B8F">
              <w:trPr>
                <w:trHeight w:val="515"/>
                <w:jc w:val="center"/>
              </w:trPr>
              <w:tc>
                <w:tcPr>
                  <w:tcW w:w="2862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1E144A8" w14:textId="77777777" w:rsidR="00E242FA" w:rsidRPr="009E3ACC" w:rsidRDefault="00E242FA" w:rsidP="00D61F3C">
                  <w:pPr>
                    <w:pStyle w:val="Encabezadoenmaysculas"/>
                    <w:rPr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  <w:tc>
                <w:tcPr>
                  <w:tcW w:w="712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A13B51A" w14:textId="77777777" w:rsidR="00E242FA" w:rsidRPr="009E3ACC" w:rsidRDefault="00E242FA" w:rsidP="00D61F3C">
                  <w:p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</w:tr>
            <w:tr w:rsidR="00E32346" w:rsidRPr="00F160A4" w14:paraId="0E66FA59" w14:textId="77777777" w:rsidTr="00C33CA0">
              <w:trPr>
                <w:trHeight w:val="51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0C7C0F63" w14:textId="77777777" w:rsidR="00F4740D" w:rsidRPr="00F160A4" w:rsidRDefault="00DD662D" w:rsidP="00D61F3C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 w:rsidRPr="00F160A4"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  <w:t>DESCRIPCIÓN DE LOS SERVICIOS</w:t>
                  </w:r>
                </w:p>
              </w:tc>
            </w:tr>
            <w:tr w:rsidR="00D61F3C" w:rsidRPr="00F160A4" w14:paraId="77024F9E" w14:textId="77777777" w:rsidTr="00E40B48">
              <w:trPr>
                <w:trHeight w:val="51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F9ED059" w14:textId="77777777" w:rsidR="00D61F3C" w:rsidRPr="00F160A4" w:rsidRDefault="00D61F3C" w:rsidP="00D61F3C">
                  <w:pPr>
                    <w:jc w:val="both"/>
                    <w:rPr>
                      <w:rStyle w:val="CheckBoxChar"/>
                      <w:rFonts w:ascii="Museo Sans 100" w:hAnsi="Museo Sans 100" w:cs="Calibri"/>
                      <w:color w:val="323E4F"/>
                      <w:sz w:val="22"/>
                      <w:szCs w:val="22"/>
                      <w:lang w:val="es-SV"/>
                    </w:rPr>
                  </w:pPr>
                  <w:r w:rsidRPr="009E3ACC"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0A4"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  <w:instrText xml:space="preserve"> FORMCHECKBOX </w:instrText>
                  </w:r>
                  <w:r w:rsidRPr="009E3ACC"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r>
                  <w:r w:rsidRPr="009E3ACC"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separate"/>
                  </w:r>
                  <w:r w:rsidRPr="009E3ACC"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end"/>
                  </w:r>
                  <w:r w:rsidRPr="00F160A4"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  <w:t xml:space="preserve"> </w:t>
                  </w:r>
                  <w:r w:rsidRPr="00C04B6B"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u w:val="single"/>
                      <w:lang w:val="es-SV"/>
                    </w:rPr>
                    <w:t>Comercializar productos para telefonía (SIM CARDS, saldos, etc.)</w:t>
                  </w:r>
                </w:p>
                <w:p w14:paraId="2AAB99A9" w14:textId="77777777" w:rsidR="00D61F3C" w:rsidRPr="009E3ACC" w:rsidRDefault="00D61F3C" w:rsidP="00D61F3C">
                  <w:pPr>
                    <w:jc w:val="both"/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  <w:p w14:paraId="1432AC22" w14:textId="77777777" w:rsidR="00D61F3C" w:rsidRPr="00F160A4" w:rsidRDefault="00D61F3C" w:rsidP="00D61F3C">
                  <w:pPr>
                    <w:jc w:val="both"/>
                    <w:rPr>
                      <w:rStyle w:val="CheckBoxChar"/>
                      <w:rFonts w:ascii="Museo Sans 100" w:hAnsi="Museo Sans 100" w:cs="Calibri"/>
                      <w:color w:val="323E4F"/>
                      <w:sz w:val="22"/>
                      <w:szCs w:val="22"/>
                      <w:lang w:val="es-SV"/>
                    </w:rPr>
                  </w:pPr>
                  <w:r w:rsidRPr="00F160A4" w:rsidDel="00D2425D"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  <w:t xml:space="preserve"> </w:t>
                  </w:r>
                </w:p>
              </w:tc>
            </w:tr>
            <w:tr w:rsidR="00DD662D" w:rsidRPr="00F160A4" w14:paraId="7D6D7B1A" w14:textId="77777777" w:rsidTr="00C33CA0">
              <w:trPr>
                <w:trHeight w:val="51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EB5543D" w14:textId="77777777" w:rsidR="00DD662D" w:rsidRPr="00F160A4" w:rsidRDefault="00DD662D" w:rsidP="00D61F3C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 w:rsidRPr="00F160A4"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  <w:t>DOCUMENTACIÓN QUE ADJUNTA (marcar según corresponda)</w:t>
                  </w:r>
                </w:p>
              </w:tc>
            </w:tr>
            <w:tr w:rsidR="00E32346" w:rsidRPr="00F160A4" w14:paraId="067B9116" w14:textId="77777777" w:rsidTr="00C33CA0">
              <w:trPr>
                <w:trHeight w:val="515"/>
                <w:jc w:val="center"/>
              </w:trPr>
              <w:tc>
                <w:tcPr>
                  <w:tcW w:w="998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6C189791" w14:textId="1312A19E" w:rsidR="00F4740D" w:rsidRPr="000765B9" w:rsidRDefault="008F3DEE" w:rsidP="000765B9">
                  <w:pPr>
                    <w:pStyle w:val="Prrafodelista"/>
                    <w:numPr>
                      <w:ilvl w:val="1"/>
                      <w:numId w:val="15"/>
                    </w:num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 w:rsidRPr="000765B9"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  <w:t>DOCUMENTACIÓN LEGAL (NOTA: TODOS LOS DOCUMENTOS QUE NO SEAN ORIGINALES DEBEN SER AUTENTICADOS POR NOTARIO)</w:t>
                  </w:r>
                </w:p>
              </w:tc>
            </w:tr>
            <w:tr w:rsidR="007E62D4" w:rsidRPr="00F160A4" w14:paraId="33544DE9" w14:textId="77777777" w:rsidTr="00EA5B8F">
              <w:trPr>
                <w:trHeight w:val="515"/>
                <w:jc w:val="center"/>
              </w:trPr>
              <w:tc>
                <w:tcPr>
                  <w:tcW w:w="4806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4D79B2C3" w14:textId="77777777" w:rsidR="008F3CD5" w:rsidRPr="00F160A4" w:rsidRDefault="008F3CD5" w:rsidP="00D61F3C">
                  <w:pPr>
                    <w:pStyle w:val="NormalWeb"/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0A4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instrText xml:space="preserve"> FORMCHECKBOX </w:instrText>
                  </w:r>
                  <w:r w:rsidR="0074203B"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r>
                  <w:r w:rsidR="0074203B"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separate"/>
                  </w:r>
                  <w:r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end"/>
                  </w:r>
                  <w:r w:rsidR="009B7B9D" w:rsidRPr="00F160A4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t> DUI del solicitante (Persona Natural)</w:t>
                  </w:r>
                </w:p>
              </w:tc>
              <w:tc>
                <w:tcPr>
                  <w:tcW w:w="51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0CBBE67" w14:textId="4FB8F8B2" w:rsidR="008F3CD5" w:rsidRPr="00F160A4" w:rsidRDefault="000765B9" w:rsidP="00D61F3C">
                  <w:pPr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0A4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instrText xml:space="preserve"> FORMCHECKBOX </w:instrText>
                  </w:r>
                  <w:r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r>
                  <w:r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separate"/>
                  </w:r>
                  <w:r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end"/>
                  </w:r>
                  <w:r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t xml:space="preserve"> NIT de la Sociedad</w:t>
                  </w:r>
                </w:p>
              </w:tc>
            </w:tr>
            <w:tr w:rsidR="007E62D4" w:rsidRPr="00F160A4" w14:paraId="64C6B43D" w14:textId="77777777" w:rsidTr="00EA5B8F">
              <w:trPr>
                <w:trHeight w:val="515"/>
                <w:jc w:val="center"/>
              </w:trPr>
              <w:tc>
                <w:tcPr>
                  <w:tcW w:w="4806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443DAAFA" w14:textId="77777777" w:rsidR="008F3CD5" w:rsidRPr="00F160A4" w:rsidRDefault="008F3CD5" w:rsidP="00D61F3C">
                  <w:pPr>
                    <w:pStyle w:val="NormalWeb"/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0A4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instrText xml:space="preserve"> FORMCHECKBOX </w:instrText>
                  </w:r>
                  <w:r w:rsidR="0074203B"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r>
                  <w:r w:rsidR="0074203B"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separate"/>
                  </w:r>
                  <w:r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end"/>
                  </w:r>
                  <w:r w:rsidR="009B7B9D" w:rsidRPr="00F160A4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t> Escritura de Constitución de Sociedad</w:t>
                  </w:r>
                </w:p>
              </w:tc>
              <w:tc>
                <w:tcPr>
                  <w:tcW w:w="51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CD50FAA" w14:textId="77777777" w:rsidR="008F3CD5" w:rsidRPr="00F160A4" w:rsidRDefault="008F3CD5" w:rsidP="00D61F3C">
                  <w:pPr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0A4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instrText xml:space="preserve"> FORMCHECKBOX </w:instrText>
                  </w:r>
                  <w:r w:rsidR="0074203B"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r>
                  <w:r w:rsidR="0074203B"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separate"/>
                  </w:r>
                  <w:r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end"/>
                  </w:r>
                  <w:r w:rsidR="009B7B9D" w:rsidRPr="00F160A4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t xml:space="preserve"> Escritura de Modificación al Pacto Social (En el que conste el Pacto Social)  </w:t>
                  </w:r>
                </w:p>
              </w:tc>
            </w:tr>
            <w:tr w:rsidR="007E62D4" w:rsidRPr="00F160A4" w14:paraId="4D48E2E9" w14:textId="77777777" w:rsidTr="00EA5B8F">
              <w:trPr>
                <w:trHeight w:val="515"/>
                <w:jc w:val="center"/>
              </w:trPr>
              <w:tc>
                <w:tcPr>
                  <w:tcW w:w="4806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5FD6CF1" w14:textId="4D559774" w:rsidR="008F3CD5" w:rsidRPr="00F160A4" w:rsidRDefault="000765B9" w:rsidP="00D61F3C">
                  <w:pPr>
                    <w:pStyle w:val="NormalWeb"/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0A4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instrText xml:space="preserve"> FORMCHECKBOX </w:instrText>
                  </w:r>
                  <w:r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r>
                  <w:r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separate"/>
                  </w:r>
                  <w:r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end"/>
                  </w:r>
                  <w:r w:rsidRPr="00F160A4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t xml:space="preserve"> Credencial de Representación Legal (Judicial o Extrajudicial) o de Administración de la Sociedad</w:t>
                  </w:r>
                </w:p>
              </w:tc>
              <w:tc>
                <w:tcPr>
                  <w:tcW w:w="51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64918CA" w14:textId="277145E1" w:rsidR="008F3CD5" w:rsidRPr="00F160A4" w:rsidRDefault="000765B9" w:rsidP="00D61F3C">
                  <w:pPr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0A4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instrText xml:space="preserve"> FORMCHECKBOX </w:instrText>
                  </w:r>
                  <w:r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r>
                  <w:r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separate"/>
                  </w:r>
                  <w:r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end"/>
                  </w:r>
                  <w:r w:rsidRPr="00F160A4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t> DUI del Representante Legal</w:t>
                  </w:r>
                </w:p>
              </w:tc>
            </w:tr>
            <w:tr w:rsidR="007E62D4" w:rsidRPr="009E3ACC" w14:paraId="5339D758" w14:textId="77777777" w:rsidTr="00EA5B8F">
              <w:trPr>
                <w:trHeight w:val="515"/>
                <w:jc w:val="center"/>
              </w:trPr>
              <w:tc>
                <w:tcPr>
                  <w:tcW w:w="4806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035E335" w14:textId="3FCD0E72" w:rsidR="008F3CD5" w:rsidRPr="00F160A4" w:rsidRDefault="000765B9" w:rsidP="00D61F3C">
                  <w:pPr>
                    <w:pStyle w:val="NormalWeb"/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0A4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instrText xml:space="preserve"> FORMCHECKBOX </w:instrText>
                  </w:r>
                  <w:r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r>
                  <w:r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separate"/>
                  </w:r>
                  <w:r w:rsidRPr="009E3ACC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end"/>
                  </w:r>
                  <w:r w:rsidRPr="00F160A4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t> Poder Legal. Especificar: _________________________</w:t>
                  </w:r>
                </w:p>
              </w:tc>
              <w:tc>
                <w:tcPr>
                  <w:tcW w:w="51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43DEDC99" w14:textId="77777777" w:rsidR="008F3CD5" w:rsidRDefault="00F940C6" w:rsidP="00D61F3C">
                  <w:p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 w:rsidRPr="00C04B6B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0A4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instrText xml:space="preserve"> FORMCHECKBOX </w:instrText>
                  </w:r>
                  <w:r w:rsidRPr="00C04B6B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r>
                  <w:r w:rsidRPr="00C04B6B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separate"/>
                  </w:r>
                  <w:r w:rsidRPr="00C04B6B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end"/>
                  </w:r>
                  <w:r w:rsidRPr="00F160A4"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  <w:t>Otros:</w:t>
                  </w:r>
                  <w:r w:rsidRPr="00F160A4"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  <w:t xml:space="preserve"> </w:t>
                  </w:r>
                  <w:r w:rsidRPr="00F160A4"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  <w:t>Especificar____________________________</w:t>
                  </w:r>
                </w:p>
                <w:p w14:paraId="2E5A2493" w14:textId="7ECAC46F" w:rsidR="00F940C6" w:rsidRPr="009E3ACC" w:rsidRDefault="00F940C6" w:rsidP="00D61F3C">
                  <w:pPr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</w:tr>
            <w:tr w:rsidR="00E32346" w:rsidRPr="00F160A4" w14:paraId="54BC5E21" w14:textId="77777777" w:rsidTr="00C33CA0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9982" w:type="dxa"/>
                  <w:gridSpan w:val="3"/>
                  <w:shd w:val="clear" w:color="auto" w:fill="F3F3F3"/>
                  <w:vAlign w:val="center"/>
                </w:tcPr>
                <w:p w14:paraId="7CC2B590" w14:textId="4D364521" w:rsidR="0093107E" w:rsidRPr="00F160A4" w:rsidRDefault="000765B9" w:rsidP="00D61F3C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  <w:t>4</w:t>
                  </w:r>
                  <w:r w:rsidR="009B7B9D" w:rsidRPr="00F160A4"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  <w:t xml:space="preserve">.2 </w:t>
                  </w:r>
                  <w:r w:rsidR="008F3DEE" w:rsidRPr="00F160A4"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  <w:t>DOCUMENTACIÓN TÉCNICA (DEBERÁ ADJUNTAR TAMBIÉN EN FORMATO DIGITAL)</w:t>
                  </w:r>
                </w:p>
              </w:tc>
            </w:tr>
            <w:tr w:rsidR="00D61F3C" w:rsidRPr="00F160A4" w14:paraId="53F976AE" w14:textId="77777777" w:rsidTr="00E40B48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9982" w:type="dxa"/>
                  <w:gridSpan w:val="3"/>
                  <w:shd w:val="clear" w:color="auto" w:fill="auto"/>
                  <w:vAlign w:val="center"/>
                </w:tcPr>
                <w:p w14:paraId="59740BE7" w14:textId="77777777" w:rsidR="00D61F3C" w:rsidRPr="00F160A4" w:rsidRDefault="00D61F3C" w:rsidP="00D61F3C">
                  <w:pPr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 w:rsidRPr="003E6860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0A4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instrText xml:space="preserve"> FORMCHECKBOX </w:instrText>
                  </w:r>
                  <w:r w:rsidRPr="003E6860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</w:r>
                  <w:r w:rsidRPr="003E6860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separate"/>
                  </w:r>
                  <w:r w:rsidRPr="003E6860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fldChar w:fldCharType="end"/>
                  </w:r>
                  <w:r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lang w:val="es-SV"/>
                    </w:rPr>
                    <w:t xml:space="preserve"> </w:t>
                  </w:r>
                  <w:r w:rsidRPr="00C04B6B">
                    <w:rPr>
                      <w:rStyle w:val="CheckBoxChar"/>
                      <w:rFonts w:ascii="Museo Sans 100" w:hAnsi="Museo Sans 100" w:cs="Calibri"/>
                      <w:bCs/>
                      <w:color w:val="323E4F"/>
                      <w:sz w:val="22"/>
                      <w:szCs w:val="22"/>
                      <w:u w:val="single"/>
                      <w:lang w:val="es-SV"/>
                    </w:rPr>
                    <w:t>Contrato o carta intención para comercializar productos de un operador de telefonía</w:t>
                  </w:r>
                </w:p>
              </w:tc>
            </w:tr>
            <w:tr w:rsidR="00551336" w:rsidRPr="00F160A4" w14:paraId="67D79B4D" w14:textId="77777777" w:rsidTr="002350BC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9982" w:type="dxa"/>
                  <w:gridSpan w:val="3"/>
                  <w:shd w:val="clear" w:color="auto" w:fill="D5DCE4"/>
                  <w:vAlign w:val="center"/>
                </w:tcPr>
                <w:p w14:paraId="244AE248" w14:textId="77777777" w:rsidR="00551336" w:rsidRPr="00F160A4" w:rsidRDefault="00551336" w:rsidP="000765B9">
                  <w:pPr>
                    <w:numPr>
                      <w:ilvl w:val="0"/>
                      <w:numId w:val="15"/>
                    </w:num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  <w:r w:rsidRPr="00F160A4"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  <w:t>NOTIFICACIONES</w:t>
                  </w:r>
                </w:p>
              </w:tc>
            </w:tr>
            <w:tr w:rsidR="00551336" w:rsidRPr="00F160A4" w14:paraId="7FFB1BB2" w14:textId="77777777" w:rsidTr="00EA5B8F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62" w:type="dxa"/>
                  <w:shd w:val="clear" w:color="auto" w:fill="F3F3F3"/>
                  <w:vAlign w:val="center"/>
                </w:tcPr>
                <w:p w14:paraId="556DCD2F" w14:textId="4E2B4A1C" w:rsidR="00551336" w:rsidRPr="00F160A4" w:rsidRDefault="002B45C0" w:rsidP="00D61F3C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 w:cs="Calibri"/>
                      <w:b/>
                      <w:bCs/>
                      <w:color w:val="323E4F"/>
                      <w:spacing w:val="0"/>
                      <w:sz w:val="22"/>
                      <w:szCs w:val="22"/>
                      <w:lang w:val="es-SV" w:eastAsia="es-SV" w:bidi="ar-SA"/>
                    </w:rPr>
                  </w:pPr>
                  <w:r>
                    <w:rPr>
                      <w:rFonts w:ascii="Museo Sans 100" w:hAnsi="Museo Sans 100" w:cs="Calibri"/>
                      <w:b/>
                      <w:bCs/>
                      <w:color w:val="323E4F"/>
                      <w:spacing w:val="0"/>
                      <w:sz w:val="22"/>
                      <w:szCs w:val="22"/>
                      <w:lang w:val="es-SV" w:eastAsia="es-SV" w:bidi="ar-SA"/>
                    </w:rPr>
                    <w:t xml:space="preserve">5.1 </w:t>
                  </w:r>
                  <w:r w:rsidR="00551336" w:rsidRPr="00F160A4">
                    <w:rPr>
                      <w:rFonts w:ascii="Museo Sans 100" w:hAnsi="Museo Sans 100" w:cs="Calibri"/>
                      <w:b/>
                      <w:bCs/>
                      <w:color w:val="323E4F"/>
                      <w:spacing w:val="0"/>
                      <w:sz w:val="22"/>
                      <w:szCs w:val="22"/>
                      <w:lang w:val="es-SV" w:eastAsia="es-SV" w:bidi="ar-SA"/>
                    </w:rPr>
                    <w:t>Personas autorizadas para presentar o retirar documentos</w:t>
                  </w:r>
                </w:p>
              </w:tc>
              <w:tc>
                <w:tcPr>
                  <w:tcW w:w="7120" w:type="dxa"/>
                  <w:gridSpan w:val="2"/>
                  <w:shd w:val="clear" w:color="auto" w:fill="auto"/>
                  <w:vAlign w:val="center"/>
                </w:tcPr>
                <w:p w14:paraId="706579B6" w14:textId="77777777" w:rsidR="00551336" w:rsidRPr="00F160A4" w:rsidRDefault="00551336" w:rsidP="00D61F3C">
                  <w:p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</w:tr>
            <w:tr w:rsidR="00551336" w:rsidRPr="00F160A4" w14:paraId="57808865" w14:textId="77777777" w:rsidTr="00EA5B8F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62" w:type="dxa"/>
                  <w:shd w:val="clear" w:color="auto" w:fill="F3F3F3"/>
                  <w:vAlign w:val="center"/>
                </w:tcPr>
                <w:p w14:paraId="5F62811C" w14:textId="4ED6B17B" w:rsidR="00551336" w:rsidRPr="00F160A4" w:rsidRDefault="002B45C0" w:rsidP="00D61F3C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 w:cs="Calibri"/>
                      <w:b/>
                      <w:bCs/>
                      <w:color w:val="323E4F"/>
                      <w:spacing w:val="0"/>
                      <w:sz w:val="22"/>
                      <w:szCs w:val="22"/>
                      <w:lang w:val="es-SV" w:eastAsia="es-SV" w:bidi="ar-SA"/>
                    </w:rPr>
                  </w:pPr>
                  <w:r>
                    <w:rPr>
                      <w:rFonts w:ascii="Museo Sans 100" w:hAnsi="Museo Sans 100" w:cs="Calibri"/>
                      <w:b/>
                      <w:bCs/>
                      <w:color w:val="323E4F"/>
                      <w:spacing w:val="0"/>
                      <w:sz w:val="22"/>
                      <w:szCs w:val="22"/>
                      <w:lang w:val="es-SV" w:eastAsia="es-SV" w:bidi="ar-SA"/>
                    </w:rPr>
                    <w:t xml:space="preserve">5.2 </w:t>
                  </w:r>
                  <w:r w:rsidR="00551336" w:rsidRPr="00F160A4">
                    <w:rPr>
                      <w:rFonts w:ascii="Museo Sans 100" w:hAnsi="Museo Sans 100" w:cs="Calibri"/>
                      <w:b/>
                      <w:bCs/>
                      <w:color w:val="323E4F"/>
                      <w:spacing w:val="0"/>
                      <w:sz w:val="22"/>
                      <w:szCs w:val="22"/>
                      <w:lang w:val="es-SV" w:eastAsia="es-SV" w:bidi="ar-SA"/>
                    </w:rPr>
                    <w:t>Lugar para notificaciones</w:t>
                  </w:r>
                </w:p>
              </w:tc>
              <w:tc>
                <w:tcPr>
                  <w:tcW w:w="7120" w:type="dxa"/>
                  <w:gridSpan w:val="2"/>
                  <w:shd w:val="clear" w:color="auto" w:fill="auto"/>
                  <w:vAlign w:val="center"/>
                </w:tcPr>
                <w:p w14:paraId="60FFFC57" w14:textId="77777777" w:rsidR="00551336" w:rsidRPr="00F160A4" w:rsidRDefault="00551336" w:rsidP="00D61F3C">
                  <w:p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</w:tr>
            <w:tr w:rsidR="00551336" w:rsidRPr="00F160A4" w14:paraId="5FFACC7F" w14:textId="77777777" w:rsidTr="00EA5B8F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62" w:type="dxa"/>
                  <w:shd w:val="clear" w:color="auto" w:fill="F3F3F3"/>
                  <w:vAlign w:val="center"/>
                </w:tcPr>
                <w:p w14:paraId="78FD6F04" w14:textId="50F8B22D" w:rsidR="00551336" w:rsidRPr="00F160A4" w:rsidRDefault="002B45C0" w:rsidP="00D61F3C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 w:cs="Calibri"/>
                      <w:b/>
                      <w:bCs/>
                      <w:color w:val="323E4F"/>
                      <w:spacing w:val="0"/>
                      <w:sz w:val="22"/>
                      <w:szCs w:val="22"/>
                      <w:lang w:val="es-SV" w:eastAsia="es-SV" w:bidi="ar-SA"/>
                    </w:rPr>
                  </w:pPr>
                  <w:r>
                    <w:rPr>
                      <w:rFonts w:ascii="Museo Sans 100" w:hAnsi="Museo Sans 100" w:cs="Calibri"/>
                      <w:b/>
                      <w:bCs/>
                      <w:color w:val="323E4F"/>
                      <w:spacing w:val="0"/>
                      <w:sz w:val="22"/>
                      <w:szCs w:val="22"/>
                      <w:lang w:val="es-SV" w:eastAsia="es-SV" w:bidi="ar-SA"/>
                    </w:rPr>
                    <w:t xml:space="preserve">5.3 </w:t>
                  </w:r>
                  <w:r w:rsidR="00551336" w:rsidRPr="00F160A4">
                    <w:rPr>
                      <w:rFonts w:ascii="Museo Sans 100" w:hAnsi="Museo Sans 100" w:cs="Calibri"/>
                      <w:b/>
                      <w:bCs/>
                      <w:color w:val="323E4F"/>
                      <w:spacing w:val="0"/>
                      <w:sz w:val="22"/>
                      <w:szCs w:val="22"/>
                      <w:lang w:val="es-SV" w:eastAsia="es-SV" w:bidi="ar-SA"/>
                    </w:rPr>
                    <w:t>Teléfono para notificaciones</w:t>
                  </w:r>
                </w:p>
              </w:tc>
              <w:tc>
                <w:tcPr>
                  <w:tcW w:w="7120" w:type="dxa"/>
                  <w:gridSpan w:val="2"/>
                  <w:shd w:val="clear" w:color="auto" w:fill="auto"/>
                  <w:vAlign w:val="center"/>
                </w:tcPr>
                <w:p w14:paraId="2D98F4F9" w14:textId="77777777" w:rsidR="00551336" w:rsidRPr="00F160A4" w:rsidRDefault="00551336" w:rsidP="00D61F3C">
                  <w:p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</w:tr>
            <w:tr w:rsidR="00551336" w:rsidRPr="00C04B6B" w14:paraId="70BB1E37" w14:textId="77777777" w:rsidTr="00EA5B8F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62" w:type="dxa"/>
                  <w:shd w:val="clear" w:color="auto" w:fill="F3F3F3"/>
                  <w:vAlign w:val="center"/>
                </w:tcPr>
                <w:p w14:paraId="33840E63" w14:textId="652648EF" w:rsidR="00551336" w:rsidRPr="00F160A4" w:rsidRDefault="002B45C0" w:rsidP="00D61F3C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 w:cs="Calibri"/>
                      <w:b/>
                      <w:bCs/>
                      <w:color w:val="323E4F"/>
                      <w:spacing w:val="0"/>
                      <w:sz w:val="22"/>
                      <w:szCs w:val="22"/>
                      <w:lang w:val="es-SV" w:eastAsia="es-SV" w:bidi="ar-SA"/>
                    </w:rPr>
                  </w:pPr>
                  <w:r>
                    <w:rPr>
                      <w:rFonts w:ascii="Museo Sans 100" w:hAnsi="Museo Sans 100" w:cs="Calibri"/>
                      <w:b/>
                      <w:bCs/>
                      <w:color w:val="323E4F"/>
                      <w:spacing w:val="0"/>
                      <w:sz w:val="22"/>
                      <w:szCs w:val="22"/>
                      <w:lang w:val="es-SV" w:eastAsia="es-SV" w:bidi="ar-SA"/>
                    </w:rPr>
                    <w:t xml:space="preserve">5.4 </w:t>
                  </w:r>
                  <w:r w:rsidR="00551336" w:rsidRPr="00F160A4">
                    <w:rPr>
                      <w:rFonts w:ascii="Museo Sans 100" w:hAnsi="Museo Sans 100" w:cs="Calibri"/>
                      <w:b/>
                      <w:bCs/>
                      <w:color w:val="323E4F"/>
                      <w:spacing w:val="0"/>
                      <w:sz w:val="22"/>
                      <w:szCs w:val="22"/>
                      <w:lang w:val="es-SV" w:eastAsia="es-SV" w:bidi="ar-SA"/>
                    </w:rPr>
                    <w:t>Correo electrónico para notificaciones</w:t>
                  </w:r>
                </w:p>
              </w:tc>
              <w:tc>
                <w:tcPr>
                  <w:tcW w:w="7120" w:type="dxa"/>
                  <w:gridSpan w:val="2"/>
                  <w:shd w:val="clear" w:color="auto" w:fill="auto"/>
                  <w:vAlign w:val="center"/>
                </w:tcPr>
                <w:p w14:paraId="6C28B52B" w14:textId="77777777" w:rsidR="00551336" w:rsidRPr="00F160A4" w:rsidRDefault="00551336" w:rsidP="00D61F3C">
                  <w:p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</w:tr>
            <w:tr w:rsidR="00551336" w:rsidRPr="00F160A4" w14:paraId="067BC9D6" w14:textId="77777777" w:rsidTr="00C33CA0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9982" w:type="dxa"/>
                  <w:gridSpan w:val="3"/>
                  <w:shd w:val="clear" w:color="auto" w:fill="F3F3F3"/>
                  <w:vAlign w:val="center"/>
                </w:tcPr>
                <w:p w14:paraId="55831DE3" w14:textId="77777777" w:rsidR="00551336" w:rsidRPr="00C04B6B" w:rsidRDefault="00551336" w:rsidP="00D61F3C">
                  <w:pPr>
                    <w:pStyle w:val="Default"/>
                    <w:jc w:val="both"/>
                    <w:rPr>
                      <w:rFonts w:ascii="Museo Sans 100" w:hAnsi="Museo Sans 100" w:cs="Calibri"/>
                      <w:color w:val="323E4F"/>
                      <w:sz w:val="22"/>
                      <w:szCs w:val="22"/>
                      <w:lang w:eastAsia="es-ES"/>
                    </w:rPr>
                  </w:pPr>
                  <w:r w:rsidRPr="00C04B6B">
                    <w:rPr>
                      <w:rFonts w:ascii="Museo Sans 100" w:hAnsi="Museo Sans 100" w:cs="Calibri"/>
                      <w:color w:val="323E4F"/>
                      <w:sz w:val="22"/>
                      <w:szCs w:val="22"/>
                      <w:lang w:eastAsia="es-ES"/>
                    </w:rPr>
                    <w:t>EL SUSCRITO DECLARA QUE TODA LA INFORMACIÓN Y DOCUMENTACIÓN PRESENTADA ES VERDADERA Y AUTORIZA A LA SIGET A INVESTIGAR POR CUALQUIER MEDIO LA CERTEZA Y EXACTITUD DE LA MISMA.</w:t>
                  </w:r>
                </w:p>
                <w:p w14:paraId="221E7BB0" w14:textId="77777777" w:rsidR="00551336" w:rsidRPr="00C04B6B" w:rsidRDefault="00551336" w:rsidP="00D61F3C">
                  <w:p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</w:tr>
            <w:tr w:rsidR="00551336" w:rsidRPr="00F160A4" w14:paraId="225BDBBF" w14:textId="77777777" w:rsidTr="00EA5B8F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62" w:type="dxa"/>
                  <w:shd w:val="clear" w:color="auto" w:fill="F3F3F3"/>
                  <w:vAlign w:val="center"/>
                </w:tcPr>
                <w:p w14:paraId="55FAC160" w14:textId="77777777" w:rsidR="00551336" w:rsidRPr="00F160A4" w:rsidRDefault="00551336" w:rsidP="00D61F3C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 w:cs="Calibri"/>
                      <w:b/>
                      <w:bCs/>
                      <w:color w:val="323E4F"/>
                      <w:spacing w:val="0"/>
                      <w:sz w:val="22"/>
                      <w:szCs w:val="22"/>
                      <w:lang w:val="es-SV" w:eastAsia="es-SV" w:bidi="ar-SA"/>
                    </w:rPr>
                  </w:pPr>
                  <w:r w:rsidRPr="00F160A4">
                    <w:rPr>
                      <w:rFonts w:ascii="Museo Sans 100" w:hAnsi="Museo Sans 100" w:cs="Calibri"/>
                      <w:b/>
                      <w:bCs/>
                      <w:color w:val="323E4F"/>
                      <w:spacing w:val="0"/>
                      <w:sz w:val="22"/>
                      <w:szCs w:val="22"/>
                      <w:lang w:val="es-SV" w:eastAsia="es-SV" w:bidi="ar-SA"/>
                    </w:rPr>
                    <w:t>Lugar en que se firma:</w:t>
                  </w:r>
                </w:p>
              </w:tc>
              <w:tc>
                <w:tcPr>
                  <w:tcW w:w="7120" w:type="dxa"/>
                  <w:gridSpan w:val="2"/>
                  <w:shd w:val="clear" w:color="auto" w:fill="auto"/>
                  <w:vAlign w:val="center"/>
                </w:tcPr>
                <w:p w14:paraId="0FD96748" w14:textId="77777777" w:rsidR="00551336" w:rsidRPr="00F160A4" w:rsidRDefault="00551336" w:rsidP="00D61F3C">
                  <w:p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</w:tr>
            <w:tr w:rsidR="00551336" w:rsidRPr="00F160A4" w14:paraId="6DF773E3" w14:textId="77777777" w:rsidTr="00EA5B8F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515"/>
                <w:jc w:val="center"/>
              </w:trPr>
              <w:tc>
                <w:tcPr>
                  <w:tcW w:w="2862" w:type="dxa"/>
                  <w:shd w:val="clear" w:color="auto" w:fill="F3F3F3"/>
                  <w:vAlign w:val="center"/>
                </w:tcPr>
                <w:p w14:paraId="3909F6C5" w14:textId="77777777" w:rsidR="00551336" w:rsidRPr="00F160A4" w:rsidRDefault="00551336" w:rsidP="00D61F3C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 w:cs="Calibri"/>
                      <w:b/>
                      <w:bCs/>
                      <w:color w:val="323E4F"/>
                      <w:spacing w:val="0"/>
                      <w:sz w:val="22"/>
                      <w:szCs w:val="22"/>
                      <w:lang w:val="es-SV" w:eastAsia="es-SV" w:bidi="ar-SA"/>
                    </w:rPr>
                  </w:pPr>
                  <w:r w:rsidRPr="00F160A4">
                    <w:rPr>
                      <w:rFonts w:ascii="Museo Sans 100" w:hAnsi="Museo Sans 100" w:cs="Calibri"/>
                      <w:b/>
                      <w:bCs/>
                      <w:color w:val="323E4F"/>
                      <w:spacing w:val="0"/>
                      <w:sz w:val="22"/>
                      <w:szCs w:val="22"/>
                      <w:lang w:val="es-SV" w:eastAsia="es-SV" w:bidi="ar-SA"/>
                    </w:rPr>
                    <w:t>Fecha en que se firma:</w:t>
                  </w:r>
                </w:p>
              </w:tc>
              <w:tc>
                <w:tcPr>
                  <w:tcW w:w="7120" w:type="dxa"/>
                  <w:gridSpan w:val="2"/>
                  <w:shd w:val="clear" w:color="auto" w:fill="auto"/>
                  <w:vAlign w:val="center"/>
                </w:tcPr>
                <w:p w14:paraId="4E4CA8E0" w14:textId="77777777" w:rsidR="00551336" w:rsidRPr="00F160A4" w:rsidRDefault="00551336" w:rsidP="00D61F3C">
                  <w:p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</w:tr>
            <w:tr w:rsidR="00551336" w:rsidRPr="00F160A4" w14:paraId="70A4C68D" w14:textId="77777777" w:rsidTr="00D61F3C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1313"/>
                <w:jc w:val="center"/>
              </w:trPr>
              <w:tc>
                <w:tcPr>
                  <w:tcW w:w="2862" w:type="dxa"/>
                  <w:shd w:val="clear" w:color="auto" w:fill="F3F3F3"/>
                  <w:vAlign w:val="center"/>
                </w:tcPr>
                <w:p w14:paraId="4925B57D" w14:textId="77777777" w:rsidR="00551336" w:rsidRPr="00F160A4" w:rsidRDefault="00551336" w:rsidP="00D61F3C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 w:cs="Calibri"/>
                      <w:b/>
                      <w:bCs/>
                      <w:color w:val="323E4F"/>
                      <w:spacing w:val="0"/>
                      <w:sz w:val="22"/>
                      <w:szCs w:val="22"/>
                      <w:lang w:val="es-SV" w:eastAsia="es-SV" w:bidi="ar-SA"/>
                    </w:rPr>
                  </w:pPr>
                  <w:r w:rsidRPr="00F160A4">
                    <w:rPr>
                      <w:rFonts w:ascii="Museo Sans 100" w:hAnsi="Museo Sans 100" w:cs="Calibri"/>
                      <w:b/>
                      <w:bCs/>
                      <w:color w:val="323E4F"/>
                      <w:spacing w:val="0"/>
                      <w:sz w:val="22"/>
                      <w:szCs w:val="22"/>
                      <w:lang w:val="es-SV" w:eastAsia="es-SV" w:bidi="ar-SA"/>
                    </w:rPr>
                    <w:lastRenderedPageBreak/>
                    <w:t>Firma:</w:t>
                  </w:r>
                </w:p>
              </w:tc>
              <w:tc>
                <w:tcPr>
                  <w:tcW w:w="7120" w:type="dxa"/>
                  <w:gridSpan w:val="2"/>
                  <w:shd w:val="clear" w:color="auto" w:fill="auto"/>
                  <w:vAlign w:val="center"/>
                </w:tcPr>
                <w:p w14:paraId="46B05726" w14:textId="77777777" w:rsidR="00551336" w:rsidRPr="00F160A4" w:rsidRDefault="00551336" w:rsidP="00D61F3C">
                  <w:p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  <w:p w14:paraId="760C255E" w14:textId="77777777" w:rsidR="00551336" w:rsidRPr="00F160A4" w:rsidRDefault="00551336" w:rsidP="00D61F3C">
                  <w:p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  <w:p w14:paraId="4B027BD0" w14:textId="77777777" w:rsidR="00551336" w:rsidRPr="00F160A4" w:rsidRDefault="00551336" w:rsidP="00D61F3C">
                  <w:p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  <w:p w14:paraId="3954AD5C" w14:textId="77777777" w:rsidR="00551336" w:rsidRPr="00F160A4" w:rsidRDefault="00551336" w:rsidP="00D61F3C">
                  <w:p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  <w:p w14:paraId="008B7140" w14:textId="77777777" w:rsidR="00551336" w:rsidRPr="00F160A4" w:rsidRDefault="00551336" w:rsidP="00D61F3C">
                  <w:p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  <w:p w14:paraId="00845B07" w14:textId="77777777" w:rsidR="00551336" w:rsidRPr="00F160A4" w:rsidRDefault="00551336" w:rsidP="00D61F3C">
                  <w:p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</w:tr>
            <w:tr w:rsidR="00551336" w:rsidRPr="00F160A4" w14:paraId="73F82195" w14:textId="77777777" w:rsidTr="0022024A">
              <w:tblPrEx>
                <w:tblBorders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</w:tblPrEx>
              <w:trPr>
                <w:trHeight w:val="1535"/>
                <w:jc w:val="center"/>
              </w:trPr>
              <w:tc>
                <w:tcPr>
                  <w:tcW w:w="2862" w:type="dxa"/>
                  <w:shd w:val="clear" w:color="auto" w:fill="F3F3F3"/>
                  <w:vAlign w:val="center"/>
                </w:tcPr>
                <w:p w14:paraId="7C61FE99" w14:textId="77777777" w:rsidR="00551336" w:rsidRPr="00F160A4" w:rsidRDefault="00551336" w:rsidP="00D61F3C">
                  <w:pPr>
                    <w:autoSpaceDE w:val="0"/>
                    <w:autoSpaceDN w:val="0"/>
                    <w:adjustRightInd w:val="0"/>
                    <w:rPr>
                      <w:rFonts w:ascii="Museo Sans 100" w:hAnsi="Museo Sans 100" w:cs="Calibri"/>
                      <w:b/>
                      <w:bCs/>
                      <w:color w:val="323E4F"/>
                      <w:spacing w:val="0"/>
                      <w:sz w:val="22"/>
                      <w:szCs w:val="22"/>
                      <w:lang w:val="es-SV" w:eastAsia="es-SV" w:bidi="ar-SA"/>
                    </w:rPr>
                  </w:pPr>
                  <w:r w:rsidRPr="00F160A4">
                    <w:rPr>
                      <w:rFonts w:ascii="Museo Sans 100" w:hAnsi="Museo Sans 100" w:cs="Calibri"/>
                      <w:b/>
                      <w:bCs/>
                      <w:color w:val="323E4F"/>
                      <w:spacing w:val="0"/>
                      <w:sz w:val="22"/>
                      <w:szCs w:val="22"/>
                      <w:lang w:val="es-SV" w:eastAsia="es-SV" w:bidi="ar-SA"/>
                    </w:rPr>
                    <w:t>Sello:</w:t>
                  </w:r>
                </w:p>
              </w:tc>
              <w:tc>
                <w:tcPr>
                  <w:tcW w:w="7120" w:type="dxa"/>
                  <w:gridSpan w:val="2"/>
                  <w:shd w:val="clear" w:color="auto" w:fill="auto"/>
                  <w:vAlign w:val="center"/>
                </w:tcPr>
                <w:p w14:paraId="56713056" w14:textId="77777777" w:rsidR="00551336" w:rsidRPr="00F160A4" w:rsidRDefault="00551336" w:rsidP="00D61F3C">
                  <w:p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  <w:p w14:paraId="4F583DB7" w14:textId="77777777" w:rsidR="00551336" w:rsidRPr="00F160A4" w:rsidRDefault="00551336" w:rsidP="00D61F3C">
                  <w:p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  <w:p w14:paraId="07447398" w14:textId="77777777" w:rsidR="00551336" w:rsidRPr="00F160A4" w:rsidRDefault="00551336" w:rsidP="00D61F3C">
                  <w:p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  <w:p w14:paraId="68134716" w14:textId="77777777" w:rsidR="00551336" w:rsidRPr="00F160A4" w:rsidRDefault="00551336" w:rsidP="00D61F3C">
                  <w:p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  <w:p w14:paraId="469B1206" w14:textId="77777777" w:rsidR="00551336" w:rsidRPr="00F160A4" w:rsidRDefault="00551336" w:rsidP="00D61F3C">
                  <w:p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  <w:p w14:paraId="460F53C2" w14:textId="77777777" w:rsidR="00551336" w:rsidRPr="00F160A4" w:rsidRDefault="00551336" w:rsidP="00D61F3C">
                  <w:p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  <w:p w14:paraId="550D22AD" w14:textId="77777777" w:rsidR="00551336" w:rsidRPr="00F160A4" w:rsidRDefault="00551336" w:rsidP="00D61F3C">
                  <w:pPr>
                    <w:rPr>
                      <w:rStyle w:val="CheckBoxChar"/>
                      <w:rFonts w:ascii="Museo Sans 100" w:hAnsi="Museo Sans 100" w:cs="Calibri"/>
                      <w:b/>
                      <w:bCs/>
                      <w:color w:val="323E4F"/>
                      <w:sz w:val="22"/>
                      <w:szCs w:val="22"/>
                      <w:lang w:val="es-SV"/>
                    </w:rPr>
                  </w:pPr>
                </w:p>
              </w:tc>
            </w:tr>
          </w:tbl>
          <w:p w14:paraId="112D5010" w14:textId="77777777" w:rsidR="00C94B03" w:rsidRPr="009E3ACC" w:rsidRDefault="00C94B03" w:rsidP="00D61F3C">
            <w:pPr>
              <w:pStyle w:val="Default"/>
              <w:rPr>
                <w:rFonts w:ascii="Museo Sans 100" w:hAnsi="Museo Sans 100" w:cs="Microsoft Sans Serif"/>
                <w:b/>
                <w:color w:val="323E4F"/>
                <w:sz w:val="22"/>
                <w:szCs w:val="22"/>
                <w:u w:val="single"/>
                <w:lang w:eastAsia="es-ES"/>
              </w:rPr>
            </w:pPr>
          </w:p>
          <w:p w14:paraId="12651DE7" w14:textId="77777777" w:rsidR="00E13E8A" w:rsidRPr="009E3ACC" w:rsidRDefault="00E13E8A" w:rsidP="0022024A">
            <w:pPr>
              <w:pStyle w:val="Default"/>
              <w:ind w:left="714"/>
              <w:jc w:val="center"/>
              <w:rPr>
                <w:rFonts w:ascii="Museo Sans 100" w:hAnsi="Museo Sans 100" w:cs="Microsoft Sans Serif"/>
                <w:color w:val="323E4F"/>
                <w:sz w:val="22"/>
                <w:szCs w:val="22"/>
                <w:lang w:eastAsia="es-ES"/>
              </w:rPr>
            </w:pPr>
            <w:r w:rsidRPr="009E3ACC">
              <w:rPr>
                <w:rFonts w:ascii="Museo Sans 100" w:hAnsi="Museo Sans 100" w:cs="Microsoft Sans Serif"/>
                <w:b/>
                <w:color w:val="323E4F"/>
                <w:sz w:val="22"/>
                <w:szCs w:val="22"/>
                <w:u w:val="single"/>
                <w:lang w:eastAsia="es-ES"/>
              </w:rPr>
              <w:t>Instrucciones Generales:</w:t>
            </w:r>
          </w:p>
          <w:p w14:paraId="3D24BA98" w14:textId="53EECC0F" w:rsidR="00E13E8A" w:rsidRPr="007A3005" w:rsidRDefault="00E13E8A" w:rsidP="007A3005">
            <w:pPr>
              <w:numPr>
                <w:ilvl w:val="0"/>
                <w:numId w:val="4"/>
              </w:numPr>
              <w:jc w:val="both"/>
              <w:rPr>
                <w:rFonts w:ascii="Museo Sans 100" w:hAnsi="Museo Sans 100" w:cs="Microsoft Sans Serif"/>
                <w:color w:val="323E4F"/>
                <w:spacing w:val="0"/>
                <w:sz w:val="22"/>
                <w:szCs w:val="22"/>
                <w:lang w:val="es-SV" w:eastAsia="es-ES" w:bidi="ar-SA"/>
              </w:rPr>
            </w:pPr>
            <w:r w:rsidRPr="009E3ACC">
              <w:rPr>
                <w:rFonts w:ascii="Museo Sans 100" w:hAnsi="Museo Sans 100" w:cs="Microsoft Sans Serif"/>
                <w:color w:val="323E4F"/>
                <w:sz w:val="22"/>
                <w:szCs w:val="22"/>
                <w:lang w:val="es-SV" w:eastAsia="es-ES"/>
              </w:rPr>
              <w:t xml:space="preserve">El formulario es una guía de la información y documentación que debe presentar el interesado en </w:t>
            </w:r>
            <w:r w:rsidR="000F5125" w:rsidRPr="009E3ACC">
              <w:rPr>
                <w:rFonts w:ascii="Museo Sans 100" w:hAnsi="Museo Sans 100" w:cs="Microsoft Sans Serif"/>
                <w:color w:val="323E4F"/>
                <w:sz w:val="22"/>
                <w:szCs w:val="22"/>
                <w:lang w:val="es-SV" w:eastAsia="es-ES"/>
              </w:rPr>
              <w:t xml:space="preserve">solicitar la </w:t>
            </w:r>
            <w:r w:rsidR="000F5125" w:rsidRPr="009E3ACC">
              <w:rPr>
                <w:rFonts w:ascii="Museo Sans 100" w:hAnsi="Museo Sans 100" w:cs="Microsoft Sans Serif"/>
                <w:color w:val="323E4F"/>
                <w:spacing w:val="0"/>
                <w:sz w:val="22"/>
                <w:szCs w:val="22"/>
                <w:lang w:val="es-SV" w:eastAsia="es-ES" w:bidi="ar-SA"/>
              </w:rPr>
              <w:t xml:space="preserve">INSCRIPCIÓN </w:t>
            </w:r>
            <w:r w:rsidR="00CC15F5">
              <w:rPr>
                <w:rFonts w:ascii="Museo Sans 100" w:hAnsi="Museo Sans 100" w:cs="Microsoft Sans Serif"/>
                <w:color w:val="323E4F"/>
                <w:spacing w:val="0"/>
                <w:sz w:val="22"/>
                <w:szCs w:val="22"/>
                <w:lang w:val="es-SV" w:eastAsia="es-ES" w:bidi="ar-SA"/>
              </w:rPr>
              <w:t xml:space="preserve">COMO REVENDEDOR DE SERVICIOS </w:t>
            </w:r>
            <w:r w:rsidR="007A3005">
              <w:rPr>
                <w:rFonts w:ascii="Museo Sans 100" w:hAnsi="Museo Sans 100" w:cs="Microsoft Sans Serif"/>
                <w:color w:val="323E4F"/>
                <w:spacing w:val="0"/>
                <w:sz w:val="22"/>
                <w:szCs w:val="22"/>
                <w:lang w:val="es-SV" w:eastAsia="es-ES" w:bidi="ar-SA"/>
              </w:rPr>
              <w:t>D</w:t>
            </w:r>
            <w:r w:rsidR="00CC15F5">
              <w:rPr>
                <w:rFonts w:ascii="Museo Sans 100" w:hAnsi="Museo Sans 100" w:cs="Microsoft Sans Serif"/>
                <w:color w:val="323E4F"/>
                <w:spacing w:val="0"/>
                <w:sz w:val="22"/>
                <w:szCs w:val="22"/>
                <w:lang w:val="es-SV" w:eastAsia="es-ES" w:bidi="ar-SA"/>
              </w:rPr>
              <w:t xml:space="preserve">E </w:t>
            </w:r>
            <w:r w:rsidR="00642BD7">
              <w:rPr>
                <w:rFonts w:ascii="Museo Sans 100" w:hAnsi="Museo Sans 100" w:cs="Microsoft Sans Serif"/>
                <w:color w:val="323E4F"/>
                <w:spacing w:val="0"/>
                <w:sz w:val="22"/>
                <w:szCs w:val="22"/>
                <w:lang w:val="es-SV" w:eastAsia="es-ES" w:bidi="ar-SA"/>
              </w:rPr>
              <w:t>TELECOMUNICACIONES, PARA</w:t>
            </w:r>
            <w:r w:rsidR="007A3005">
              <w:rPr>
                <w:rFonts w:ascii="Museo Sans 100" w:hAnsi="Museo Sans 100" w:cs="Microsoft Sans Serif"/>
                <w:color w:val="323E4F"/>
                <w:spacing w:val="0"/>
                <w:sz w:val="22"/>
                <w:szCs w:val="22"/>
                <w:lang w:val="es-SV" w:eastAsia="es-ES" w:bidi="ar-SA"/>
              </w:rPr>
              <w:t xml:space="preserve"> </w:t>
            </w:r>
            <w:r w:rsidR="00CC15F5" w:rsidRPr="00CC15F5">
              <w:rPr>
                <w:rFonts w:ascii="Museo Sans 100" w:hAnsi="Museo Sans 100" w:cs="Microsoft Sans Serif"/>
                <w:color w:val="323E4F"/>
                <w:spacing w:val="0"/>
                <w:sz w:val="22"/>
                <w:szCs w:val="22"/>
                <w:lang w:val="es-SV" w:eastAsia="es-ES" w:bidi="ar-SA"/>
              </w:rPr>
              <w:t>LA COMERCIALIZACIÓN DE PRODUCTOS DE TELEFONÍA</w:t>
            </w:r>
            <w:r w:rsidR="007A3005">
              <w:rPr>
                <w:rFonts w:ascii="Museo Sans 100" w:hAnsi="Museo Sans 100" w:cs="Microsoft Sans Serif"/>
                <w:color w:val="323E4F"/>
                <w:spacing w:val="0"/>
                <w:sz w:val="22"/>
                <w:szCs w:val="22"/>
                <w:lang w:val="es-SV" w:eastAsia="es-ES" w:bidi="ar-SA"/>
              </w:rPr>
              <w:t xml:space="preserve"> </w:t>
            </w:r>
            <w:proofErr w:type="spellStart"/>
            <w:r w:rsidRPr="007A3005">
              <w:rPr>
                <w:rFonts w:ascii="Museo Sans 100" w:hAnsi="Museo Sans 100" w:cs="Microsoft Sans Serif"/>
                <w:color w:val="323E4F"/>
                <w:sz w:val="22"/>
                <w:szCs w:val="22"/>
                <w:lang w:eastAsia="es-ES"/>
              </w:rPr>
              <w:t>en</w:t>
            </w:r>
            <w:proofErr w:type="spellEnd"/>
            <w:r w:rsidRPr="007A3005">
              <w:rPr>
                <w:rFonts w:ascii="Museo Sans 100" w:hAnsi="Museo Sans 100" w:cs="Microsoft Sans Serif"/>
                <w:color w:val="323E4F"/>
                <w:sz w:val="22"/>
                <w:szCs w:val="22"/>
                <w:lang w:eastAsia="es-ES"/>
              </w:rPr>
              <w:t xml:space="preserve"> el Registro de Electricidad y Telecomunicaciones adscrito a la SIGET. </w:t>
            </w:r>
          </w:p>
          <w:p w14:paraId="45173B3A" w14:textId="77777777" w:rsidR="00E13E8A" w:rsidRPr="009E3ACC" w:rsidRDefault="00E13E8A" w:rsidP="00D61F3C">
            <w:pPr>
              <w:pStyle w:val="Default"/>
              <w:ind w:left="714"/>
              <w:jc w:val="both"/>
              <w:rPr>
                <w:rFonts w:ascii="Museo Sans 100" w:hAnsi="Museo Sans 100" w:cs="Microsoft Sans Serif"/>
                <w:color w:val="323E4F"/>
                <w:sz w:val="22"/>
                <w:szCs w:val="22"/>
                <w:lang w:eastAsia="es-ES"/>
              </w:rPr>
            </w:pPr>
          </w:p>
          <w:p w14:paraId="2747EA07" w14:textId="77777777" w:rsidR="00E13E8A" w:rsidRPr="009E3ACC" w:rsidRDefault="00E13E8A" w:rsidP="00D61F3C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="Museo Sans 100" w:hAnsi="Museo Sans 100" w:cs="Microsoft Sans Serif"/>
                <w:color w:val="323E4F"/>
                <w:sz w:val="22"/>
                <w:szCs w:val="22"/>
                <w:lang w:eastAsia="es-ES"/>
              </w:rPr>
            </w:pPr>
            <w:r w:rsidRPr="009E3ACC">
              <w:rPr>
                <w:rFonts w:ascii="Museo Sans 100" w:hAnsi="Museo Sans 100" w:cs="Microsoft Sans Serif"/>
                <w:color w:val="323E4F"/>
                <w:sz w:val="22"/>
                <w:szCs w:val="22"/>
                <w:lang w:eastAsia="es-ES"/>
              </w:rPr>
              <w:t xml:space="preserve">El formulario es para Personas Naturales o </w:t>
            </w:r>
            <w:r w:rsidR="007E62D4" w:rsidRPr="009E3ACC">
              <w:rPr>
                <w:rFonts w:ascii="Museo Sans 100" w:hAnsi="Museo Sans 100" w:cs="Microsoft Sans Serif"/>
                <w:color w:val="323E4F"/>
                <w:sz w:val="22"/>
                <w:szCs w:val="22"/>
                <w:lang w:eastAsia="es-ES"/>
              </w:rPr>
              <w:t>Jurídicas.</w:t>
            </w:r>
          </w:p>
          <w:p w14:paraId="0CE9CCBD" w14:textId="77777777" w:rsidR="00E13E8A" w:rsidRPr="009E3ACC" w:rsidRDefault="00E13E8A" w:rsidP="00D61F3C">
            <w:pPr>
              <w:pStyle w:val="Prrafodelista"/>
              <w:rPr>
                <w:rFonts w:ascii="Museo Sans 100" w:hAnsi="Museo Sans 100" w:cs="Microsoft Sans Serif"/>
                <w:color w:val="323E4F"/>
                <w:sz w:val="22"/>
                <w:szCs w:val="22"/>
                <w:lang w:val="es-SV"/>
              </w:rPr>
            </w:pPr>
          </w:p>
          <w:p w14:paraId="00601900" w14:textId="293EAF6C" w:rsidR="00E13E8A" w:rsidRPr="009E3ACC" w:rsidRDefault="00E13E8A" w:rsidP="00D61F3C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="Museo Sans 100" w:hAnsi="Museo Sans 100" w:cs="Microsoft Sans Serif"/>
                <w:color w:val="323E4F"/>
                <w:sz w:val="22"/>
                <w:szCs w:val="22"/>
                <w:lang w:eastAsia="es-ES"/>
              </w:rPr>
            </w:pPr>
            <w:r w:rsidRPr="009E3ACC">
              <w:rPr>
                <w:rFonts w:ascii="Museo Sans 100" w:hAnsi="Museo Sans 100" w:cs="Microsoft Sans Serif"/>
                <w:color w:val="323E4F"/>
                <w:sz w:val="22"/>
                <w:szCs w:val="22"/>
                <w:lang w:eastAsia="es-ES"/>
              </w:rPr>
              <w:t xml:space="preserve">La documentación detallada en el numeral </w:t>
            </w:r>
            <w:r w:rsidR="007A3005">
              <w:rPr>
                <w:rFonts w:ascii="Museo Sans 100" w:hAnsi="Museo Sans 100" w:cs="Microsoft Sans Serif"/>
                <w:color w:val="323E4F"/>
                <w:sz w:val="22"/>
                <w:szCs w:val="22"/>
                <w:lang w:eastAsia="es-ES"/>
              </w:rPr>
              <w:t>4</w:t>
            </w:r>
            <w:r w:rsidRPr="009E3ACC">
              <w:rPr>
                <w:rFonts w:ascii="Museo Sans 100" w:hAnsi="Museo Sans 100" w:cs="Microsoft Sans Serif"/>
                <w:color w:val="323E4F"/>
                <w:sz w:val="22"/>
                <w:szCs w:val="22"/>
                <w:lang w:eastAsia="es-ES"/>
              </w:rPr>
              <w:t>.1 así como otra documentación legal que fuere necesaria para el trámite, deberá presentarse debidamente certificada por Notario.</w:t>
            </w:r>
          </w:p>
          <w:p w14:paraId="01ABBA2B" w14:textId="77777777" w:rsidR="00E13E8A" w:rsidRPr="00F160A4" w:rsidRDefault="00E13E8A" w:rsidP="00D61F3C">
            <w:pPr>
              <w:pStyle w:val="Prrafodelista"/>
              <w:rPr>
                <w:rFonts w:ascii="Museo Sans 100" w:hAnsi="Museo Sans 100" w:cs="Microsoft Sans Serif"/>
                <w:color w:val="323E4F"/>
                <w:sz w:val="22"/>
                <w:szCs w:val="22"/>
                <w:lang w:val="es-SV"/>
              </w:rPr>
            </w:pPr>
          </w:p>
          <w:p w14:paraId="3411BAB2" w14:textId="77777777" w:rsidR="00E13E8A" w:rsidRPr="009E3ACC" w:rsidRDefault="00E13E8A" w:rsidP="00D61F3C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="Museo Sans 100" w:hAnsi="Museo Sans 100" w:cs="Microsoft Sans Serif"/>
                <w:color w:val="323E4F"/>
                <w:sz w:val="22"/>
                <w:szCs w:val="22"/>
                <w:lang w:eastAsia="es-ES"/>
              </w:rPr>
            </w:pPr>
            <w:r w:rsidRPr="00F160A4">
              <w:rPr>
                <w:rFonts w:ascii="Museo Sans 100" w:hAnsi="Museo Sans 100" w:cs="Microsoft Sans Serif"/>
                <w:color w:val="323E4F"/>
                <w:sz w:val="22"/>
                <w:szCs w:val="22"/>
              </w:rPr>
              <w:t xml:space="preserve">La Fotocopia de NIT e IVA de la Sociedad, debe estar debidamente </w:t>
            </w:r>
            <w:r w:rsidRPr="00F160A4">
              <w:rPr>
                <w:rFonts w:ascii="Museo Sans 100" w:eastAsia="Calibri" w:hAnsi="Museo Sans 100" w:cs="Microsoft Sans Serif"/>
                <w:color w:val="323E4F"/>
                <w:sz w:val="22"/>
                <w:szCs w:val="22"/>
              </w:rPr>
              <w:t>firmada por el Representante Legal o Apoderado(a) de la misma.</w:t>
            </w:r>
          </w:p>
          <w:p w14:paraId="273413EC" w14:textId="77777777" w:rsidR="00E13E8A" w:rsidRPr="00F160A4" w:rsidRDefault="00E13E8A" w:rsidP="00D61F3C">
            <w:pPr>
              <w:pStyle w:val="Prrafodelista"/>
              <w:rPr>
                <w:rFonts w:ascii="Museo Sans 100" w:hAnsi="Museo Sans 100" w:cs="Microsoft Sans Serif"/>
                <w:color w:val="323E4F"/>
                <w:sz w:val="22"/>
                <w:szCs w:val="22"/>
                <w:lang w:val="es-SV"/>
              </w:rPr>
            </w:pPr>
          </w:p>
          <w:p w14:paraId="13ED1373" w14:textId="77777777" w:rsidR="00E13E8A" w:rsidRPr="009E3ACC" w:rsidRDefault="00E13E8A" w:rsidP="00D61F3C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="Museo Sans 100" w:hAnsi="Museo Sans 100" w:cs="Microsoft Sans Serif"/>
                <w:color w:val="323E4F"/>
                <w:sz w:val="22"/>
                <w:szCs w:val="22"/>
                <w:lang w:eastAsia="es-ES"/>
              </w:rPr>
            </w:pPr>
            <w:r w:rsidRPr="00F160A4">
              <w:rPr>
                <w:rFonts w:ascii="Museo Sans 100" w:hAnsi="Museo Sans 100" w:cs="Microsoft Sans Serif"/>
                <w:color w:val="323E4F"/>
                <w:sz w:val="22"/>
                <w:szCs w:val="22"/>
              </w:rPr>
              <w:t xml:space="preserve">La Fotocopia de la Escritura Pública de Constitución de la Sociedad, así como la Certificación de Credencial vigente de la sociedad deberá contener </w:t>
            </w:r>
            <w:r w:rsidR="007E62D4" w:rsidRPr="00F160A4">
              <w:rPr>
                <w:rFonts w:ascii="Museo Sans 100" w:hAnsi="Museo Sans 100" w:cs="Microsoft Sans Serif"/>
                <w:color w:val="323E4F"/>
                <w:sz w:val="22"/>
                <w:szCs w:val="22"/>
              </w:rPr>
              <w:t>la inscripción</w:t>
            </w:r>
            <w:r w:rsidRPr="00F160A4">
              <w:rPr>
                <w:rFonts w:ascii="Museo Sans 100" w:hAnsi="Museo Sans 100" w:cs="Microsoft Sans Serif"/>
                <w:color w:val="323E4F"/>
                <w:sz w:val="22"/>
                <w:szCs w:val="22"/>
              </w:rPr>
              <w:t xml:space="preserve"> en el Registro de Comercio.</w:t>
            </w:r>
          </w:p>
          <w:p w14:paraId="090FE248" w14:textId="77777777" w:rsidR="00E13E8A" w:rsidRPr="00F160A4" w:rsidRDefault="00E13E8A" w:rsidP="00D61F3C">
            <w:pPr>
              <w:pStyle w:val="Prrafodelista"/>
              <w:rPr>
                <w:rFonts w:ascii="Museo Sans 100" w:hAnsi="Museo Sans 100" w:cs="Microsoft Sans Serif"/>
                <w:color w:val="323E4F"/>
                <w:sz w:val="22"/>
                <w:szCs w:val="22"/>
                <w:lang w:val="es-SV"/>
              </w:rPr>
            </w:pPr>
          </w:p>
          <w:p w14:paraId="4168A887" w14:textId="3D6B82BC" w:rsidR="00E13E8A" w:rsidRPr="009E3ACC" w:rsidRDefault="00E13E8A" w:rsidP="00D61F3C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="Museo Sans 100" w:hAnsi="Museo Sans 100" w:cs="Microsoft Sans Serif"/>
                <w:color w:val="323E4F"/>
                <w:sz w:val="22"/>
                <w:szCs w:val="22"/>
                <w:lang w:eastAsia="es-ES"/>
              </w:rPr>
            </w:pPr>
            <w:r w:rsidRPr="00F160A4">
              <w:rPr>
                <w:rFonts w:ascii="Museo Sans 100" w:hAnsi="Museo Sans 100" w:cs="Microsoft Sans Serif"/>
                <w:color w:val="323E4F"/>
                <w:sz w:val="22"/>
                <w:szCs w:val="22"/>
              </w:rPr>
              <w:t xml:space="preserve">Debe presentarse fotocopia de DUI del Representante Legal o Apoderado(a) de la Sociedad, en caso, de tratarse de persona extranjera, fotocopia de pasaporte Vigente </w:t>
            </w:r>
            <w:r w:rsidRPr="009E3ACC">
              <w:rPr>
                <w:rFonts w:ascii="Museo Sans 100" w:hAnsi="Museo Sans 100" w:cs="Microsoft Sans Serif"/>
                <w:bCs/>
                <w:iCs/>
                <w:color w:val="323E4F"/>
                <w:sz w:val="22"/>
                <w:szCs w:val="22"/>
              </w:rPr>
              <w:t>o carnet de residente</w:t>
            </w:r>
            <w:r w:rsidRPr="00F160A4">
              <w:rPr>
                <w:rFonts w:ascii="Museo Sans 100" w:hAnsi="Museo Sans 100" w:cs="Microsoft Sans Serif"/>
                <w:color w:val="323E4F"/>
                <w:sz w:val="22"/>
                <w:szCs w:val="22"/>
              </w:rPr>
              <w:t>, todo debidamente certificado por Notario.</w:t>
            </w:r>
          </w:p>
          <w:p w14:paraId="6716265C" w14:textId="77777777" w:rsidR="00E13E8A" w:rsidRPr="00F160A4" w:rsidRDefault="00E13E8A" w:rsidP="00D61F3C">
            <w:pPr>
              <w:pStyle w:val="Prrafodelista"/>
              <w:rPr>
                <w:rFonts w:ascii="Museo Sans 100" w:hAnsi="Museo Sans 100" w:cs="Microsoft Sans Serif"/>
                <w:color w:val="323E4F"/>
                <w:sz w:val="22"/>
                <w:szCs w:val="22"/>
                <w:lang w:val="es-SV"/>
              </w:rPr>
            </w:pPr>
          </w:p>
          <w:p w14:paraId="57CA7B60" w14:textId="60834561" w:rsidR="00E13E8A" w:rsidRPr="001D5140" w:rsidRDefault="00E13E8A" w:rsidP="0022024A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="Museo Sans 100" w:hAnsi="Museo Sans 100" w:cs="Segoe UI"/>
                <w:color w:val="323E4F"/>
                <w:sz w:val="22"/>
                <w:szCs w:val="22"/>
              </w:rPr>
            </w:pPr>
            <w:r w:rsidRPr="00F160A4">
              <w:rPr>
                <w:rFonts w:ascii="Museo Sans 100" w:hAnsi="Museo Sans 100" w:cs="Microsoft Sans Serif"/>
                <w:color w:val="323E4F"/>
                <w:sz w:val="22"/>
                <w:szCs w:val="22"/>
              </w:rPr>
              <w:t>En caso de que se actúe por medio de apoderado deberá adjuntar la Fotocopia Certificada de Escritura Pública de Poder.</w:t>
            </w:r>
          </w:p>
          <w:p w14:paraId="27098756" w14:textId="77777777" w:rsidR="001D5140" w:rsidRPr="0022024A" w:rsidRDefault="001D5140" w:rsidP="001D5140">
            <w:pPr>
              <w:pStyle w:val="Default"/>
              <w:jc w:val="both"/>
              <w:rPr>
                <w:rFonts w:ascii="Museo Sans 100" w:hAnsi="Museo Sans 100" w:cs="Segoe UI"/>
                <w:color w:val="323E4F"/>
                <w:sz w:val="22"/>
                <w:szCs w:val="22"/>
              </w:rPr>
            </w:pPr>
          </w:p>
          <w:p w14:paraId="0DEBF78E" w14:textId="77777777" w:rsidR="00A922BE" w:rsidRPr="00F160A4" w:rsidRDefault="00A922BE" w:rsidP="00D61F3C">
            <w:pPr>
              <w:ind w:left="284"/>
              <w:jc w:val="both"/>
              <w:rPr>
                <w:rFonts w:ascii="Museo Sans 100" w:hAnsi="Museo Sans 100"/>
                <w:color w:val="323E4F"/>
                <w:sz w:val="22"/>
                <w:szCs w:val="22"/>
                <w:lang w:val="es-SV"/>
              </w:rPr>
            </w:pPr>
            <w:r w:rsidRPr="00F160A4">
              <w:rPr>
                <w:rFonts w:ascii="Museo Sans 100" w:hAnsi="Museo Sans 100"/>
                <w:color w:val="323E4F"/>
                <w:sz w:val="22"/>
                <w:szCs w:val="22"/>
                <w:lang w:val="es-SV"/>
              </w:rPr>
              <w:t>Importante: El proceso de registro contenido en este formulario, no constituye una autorización expresa o Licencia de Operación comercial de ningún servicio mencionado dentro del mismo.</w:t>
            </w:r>
          </w:p>
          <w:p w14:paraId="3084C8B8" w14:textId="77777777" w:rsidR="00A922BE" w:rsidRPr="00F160A4" w:rsidRDefault="00A922BE" w:rsidP="00D61F3C">
            <w:pPr>
              <w:ind w:left="284"/>
              <w:jc w:val="both"/>
              <w:rPr>
                <w:rFonts w:ascii="Museo Sans 100" w:hAnsi="Museo Sans 100"/>
                <w:color w:val="323E4F"/>
                <w:sz w:val="22"/>
                <w:szCs w:val="22"/>
                <w:lang w:val="es-SV"/>
              </w:rPr>
            </w:pPr>
            <w:r w:rsidRPr="00F160A4">
              <w:rPr>
                <w:rFonts w:ascii="Museo Sans 100" w:hAnsi="Museo Sans 100"/>
                <w:color w:val="323E4F"/>
                <w:sz w:val="22"/>
                <w:szCs w:val="22"/>
                <w:lang w:val="es-SV"/>
              </w:rPr>
              <w:t>La persona Jurídica o Natu</w:t>
            </w:r>
            <w:r w:rsidR="00363279" w:rsidRPr="00F160A4">
              <w:rPr>
                <w:rFonts w:ascii="Museo Sans 100" w:hAnsi="Museo Sans 100"/>
                <w:color w:val="323E4F"/>
                <w:sz w:val="22"/>
                <w:szCs w:val="22"/>
                <w:lang w:val="es-SV"/>
              </w:rPr>
              <w:t>r</w:t>
            </w:r>
            <w:r w:rsidRPr="00F160A4">
              <w:rPr>
                <w:rFonts w:ascii="Museo Sans 100" w:hAnsi="Museo Sans 100"/>
                <w:color w:val="323E4F"/>
                <w:sz w:val="22"/>
                <w:szCs w:val="22"/>
                <w:lang w:val="es-SV"/>
              </w:rPr>
              <w:t>al interesada, deberá realizar por separado y para cada servicio que pretenda revender</w:t>
            </w:r>
            <w:r w:rsidR="007E62D4" w:rsidRPr="00F160A4">
              <w:rPr>
                <w:rFonts w:ascii="Museo Sans 100" w:hAnsi="Museo Sans 100"/>
                <w:color w:val="323E4F"/>
                <w:sz w:val="22"/>
                <w:szCs w:val="22"/>
                <w:lang w:val="es-SV"/>
              </w:rPr>
              <w:t xml:space="preserve"> la respectiva solicitud</w:t>
            </w:r>
            <w:r w:rsidRPr="00F160A4">
              <w:rPr>
                <w:rFonts w:ascii="Museo Sans 100" w:hAnsi="Museo Sans 100"/>
                <w:color w:val="323E4F"/>
                <w:sz w:val="22"/>
                <w:szCs w:val="22"/>
                <w:lang w:val="es-SV"/>
              </w:rPr>
              <w:t xml:space="preserve"> </w:t>
            </w:r>
            <w:r w:rsidR="007E62D4" w:rsidRPr="00F160A4">
              <w:rPr>
                <w:rFonts w:ascii="Museo Sans 100" w:hAnsi="Museo Sans 100"/>
                <w:color w:val="323E4F"/>
                <w:sz w:val="22"/>
                <w:szCs w:val="22"/>
                <w:lang w:val="es-SV"/>
              </w:rPr>
              <w:t>de acuerdo con</w:t>
            </w:r>
            <w:r w:rsidRPr="00F160A4">
              <w:rPr>
                <w:rFonts w:ascii="Museo Sans 100" w:hAnsi="Museo Sans 100"/>
                <w:color w:val="323E4F"/>
                <w:sz w:val="22"/>
                <w:szCs w:val="22"/>
                <w:lang w:val="es-SV"/>
              </w:rPr>
              <w:t xml:space="preserve"> la reglamentación existente para cada servicio y en la dependencia de la SIGET que corresponda.</w:t>
            </w:r>
          </w:p>
          <w:p w14:paraId="71151548" w14:textId="77777777" w:rsidR="00A922BE" w:rsidRPr="00F160A4" w:rsidRDefault="00A922BE" w:rsidP="00D61F3C">
            <w:pPr>
              <w:ind w:left="284"/>
              <w:jc w:val="both"/>
              <w:rPr>
                <w:rFonts w:ascii="Museo Sans 100" w:hAnsi="Museo Sans 100"/>
                <w:color w:val="323E4F"/>
                <w:sz w:val="22"/>
                <w:szCs w:val="22"/>
                <w:lang w:val="es-SV"/>
              </w:rPr>
            </w:pPr>
          </w:p>
          <w:p w14:paraId="50DE4E36" w14:textId="77777777" w:rsidR="00A922BE" w:rsidRPr="00F160A4" w:rsidRDefault="00363279" w:rsidP="00D61F3C">
            <w:pPr>
              <w:ind w:left="284"/>
              <w:jc w:val="both"/>
              <w:rPr>
                <w:rFonts w:ascii="Museo Sans 100" w:hAnsi="Museo Sans 100"/>
                <w:color w:val="323E4F"/>
                <w:sz w:val="22"/>
                <w:szCs w:val="22"/>
                <w:lang w:val="es-SV"/>
              </w:rPr>
            </w:pPr>
            <w:r w:rsidRPr="00F160A4">
              <w:rPr>
                <w:rFonts w:ascii="Museo Sans 100" w:hAnsi="Museo Sans 100"/>
                <w:color w:val="323E4F"/>
                <w:sz w:val="22"/>
                <w:szCs w:val="22"/>
                <w:lang w:val="es-SV"/>
              </w:rPr>
              <w:t>La SIGET se reserva el derecho de solicitar información adicional.</w:t>
            </w:r>
          </w:p>
        </w:tc>
      </w:tr>
    </w:tbl>
    <w:p w14:paraId="5E649C61" w14:textId="77777777" w:rsidR="000B7059" w:rsidRPr="002D3E98" w:rsidRDefault="000B7059" w:rsidP="00D61F3C">
      <w:pPr>
        <w:rPr>
          <w:rFonts w:ascii="Museo Sans 100" w:hAnsi="Museo Sans 100"/>
          <w:color w:val="323E4F"/>
          <w:sz w:val="22"/>
          <w:szCs w:val="22"/>
          <w:lang w:val="es-ES"/>
        </w:rPr>
      </w:pPr>
    </w:p>
    <w:sectPr w:rsidR="000B7059" w:rsidRPr="002D3E98" w:rsidSect="0019452A">
      <w:headerReference w:type="default" r:id="rId11"/>
      <w:footerReference w:type="default" r:id="rId12"/>
      <w:pgSz w:w="11907" w:h="16839"/>
      <w:pgMar w:top="1080" w:right="1008" w:bottom="1080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99AA" w14:textId="77777777" w:rsidR="00E40B48" w:rsidRDefault="00E40B48" w:rsidP="00DF7D76">
      <w:r>
        <w:separator/>
      </w:r>
    </w:p>
  </w:endnote>
  <w:endnote w:type="continuationSeparator" w:id="0">
    <w:p w14:paraId="657FA4BD" w14:textId="77777777" w:rsidR="00E40B48" w:rsidRDefault="00E40B48" w:rsidP="00DF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EC49" w14:textId="77777777" w:rsidR="007A061A" w:rsidRDefault="007A061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63279" w:rsidRPr="00363279">
      <w:rPr>
        <w:noProof/>
        <w:lang w:val="es-ES"/>
      </w:rPr>
      <w:t>5</w:t>
    </w:r>
    <w:r>
      <w:fldChar w:fldCharType="end"/>
    </w:r>
  </w:p>
  <w:p w14:paraId="1ACD841D" w14:textId="77777777" w:rsidR="00F6785E" w:rsidRDefault="00F678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166A" w14:textId="77777777" w:rsidR="00E40B48" w:rsidRDefault="00E40B48" w:rsidP="00DF7D76">
      <w:r>
        <w:separator/>
      </w:r>
    </w:p>
  </w:footnote>
  <w:footnote w:type="continuationSeparator" w:id="0">
    <w:p w14:paraId="706F6E5D" w14:textId="77777777" w:rsidR="00E40B48" w:rsidRDefault="00E40B48" w:rsidP="00DF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F75C" w14:textId="44692DCD" w:rsidR="00DF7D76" w:rsidRDefault="00A769A7" w:rsidP="00533B77">
    <w:pPr>
      <w:pStyle w:val="Encabezado"/>
      <w:jc w:val="center"/>
    </w:pPr>
    <w:r w:rsidRPr="00C956B8">
      <w:rPr>
        <w:noProof/>
        <w:lang w:val="es-SV" w:eastAsia="es-SV" w:bidi="ar-SA"/>
      </w:rPr>
      <w:drawing>
        <wp:inline distT="0" distB="0" distL="0" distR="0" wp14:anchorId="176C5343" wp14:editId="63B57C29">
          <wp:extent cx="1971675" cy="9144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638"/>
    <w:multiLevelType w:val="hybridMultilevel"/>
    <w:tmpl w:val="1A76879A"/>
    <w:lvl w:ilvl="0" w:tplc="080A001B">
      <w:start w:val="1"/>
      <w:numFmt w:val="lowerRoman"/>
      <w:lvlText w:val="%1."/>
      <w:lvlJc w:val="righ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33D6BE8"/>
    <w:multiLevelType w:val="multilevel"/>
    <w:tmpl w:val="E710E9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9A3190"/>
    <w:multiLevelType w:val="hybridMultilevel"/>
    <w:tmpl w:val="331403C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B4FC0"/>
    <w:multiLevelType w:val="multilevel"/>
    <w:tmpl w:val="8036FD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DC262F"/>
    <w:multiLevelType w:val="hybridMultilevel"/>
    <w:tmpl w:val="AF945772"/>
    <w:lvl w:ilvl="0" w:tplc="762AC81E">
      <w:start w:val="4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6331B"/>
    <w:multiLevelType w:val="hybridMultilevel"/>
    <w:tmpl w:val="A222989C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955FA"/>
    <w:multiLevelType w:val="hybridMultilevel"/>
    <w:tmpl w:val="B47442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D4393"/>
    <w:multiLevelType w:val="hybridMultilevel"/>
    <w:tmpl w:val="627ED756"/>
    <w:lvl w:ilvl="0" w:tplc="F2C296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F1E"/>
    <w:multiLevelType w:val="multilevel"/>
    <w:tmpl w:val="3DDE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35F58F4"/>
    <w:multiLevelType w:val="multilevel"/>
    <w:tmpl w:val="B882C7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4307DA"/>
    <w:multiLevelType w:val="hybridMultilevel"/>
    <w:tmpl w:val="3ECC7348"/>
    <w:lvl w:ilvl="0" w:tplc="4B4AE4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75E91"/>
    <w:multiLevelType w:val="multilevel"/>
    <w:tmpl w:val="3CEA49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8D22DC1"/>
    <w:multiLevelType w:val="multilevel"/>
    <w:tmpl w:val="3DDE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23B3CA1"/>
    <w:multiLevelType w:val="multilevel"/>
    <w:tmpl w:val="4B8E1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B0862FA"/>
    <w:multiLevelType w:val="hybridMultilevel"/>
    <w:tmpl w:val="A4C0D9F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6963559">
    <w:abstractNumId w:val="6"/>
  </w:num>
  <w:num w:numId="2" w16cid:durableId="1305888524">
    <w:abstractNumId w:val="8"/>
  </w:num>
  <w:num w:numId="3" w16cid:durableId="1507984727">
    <w:abstractNumId w:val="5"/>
  </w:num>
  <w:num w:numId="4" w16cid:durableId="194734093">
    <w:abstractNumId w:val="4"/>
  </w:num>
  <w:num w:numId="5" w16cid:durableId="407576264">
    <w:abstractNumId w:val="10"/>
  </w:num>
  <w:num w:numId="6" w16cid:durableId="609973933">
    <w:abstractNumId w:val="7"/>
  </w:num>
  <w:num w:numId="7" w16cid:durableId="479620128">
    <w:abstractNumId w:val="2"/>
  </w:num>
  <w:num w:numId="8" w16cid:durableId="1475030124">
    <w:abstractNumId w:val="0"/>
  </w:num>
  <w:num w:numId="9" w16cid:durableId="1557466891">
    <w:abstractNumId w:val="14"/>
  </w:num>
  <w:num w:numId="10" w16cid:durableId="1198539976">
    <w:abstractNumId w:val="12"/>
  </w:num>
  <w:num w:numId="11" w16cid:durableId="1946497482">
    <w:abstractNumId w:val="9"/>
  </w:num>
  <w:num w:numId="12" w16cid:durableId="1248660368">
    <w:abstractNumId w:val="13"/>
  </w:num>
  <w:num w:numId="13" w16cid:durableId="1077022774">
    <w:abstractNumId w:val="3"/>
  </w:num>
  <w:num w:numId="14" w16cid:durableId="347176411">
    <w:abstractNumId w:val="11"/>
  </w:num>
  <w:num w:numId="15" w16cid:durableId="1343162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C0"/>
    <w:rsid w:val="00031461"/>
    <w:rsid w:val="00037E7D"/>
    <w:rsid w:val="0007228D"/>
    <w:rsid w:val="000765B9"/>
    <w:rsid w:val="0007747B"/>
    <w:rsid w:val="000A552A"/>
    <w:rsid w:val="000B7059"/>
    <w:rsid w:val="000C4274"/>
    <w:rsid w:val="000F5125"/>
    <w:rsid w:val="000F541A"/>
    <w:rsid w:val="001516A2"/>
    <w:rsid w:val="00193AC0"/>
    <w:rsid w:val="0019452A"/>
    <w:rsid w:val="001D5140"/>
    <w:rsid w:val="001E6C68"/>
    <w:rsid w:val="002005E1"/>
    <w:rsid w:val="0022024A"/>
    <w:rsid w:val="002350BC"/>
    <w:rsid w:val="002445D7"/>
    <w:rsid w:val="00247244"/>
    <w:rsid w:val="002576FD"/>
    <w:rsid w:val="002B45C0"/>
    <w:rsid w:val="002C20A8"/>
    <w:rsid w:val="002D3E98"/>
    <w:rsid w:val="0032147E"/>
    <w:rsid w:val="00321F1D"/>
    <w:rsid w:val="00363279"/>
    <w:rsid w:val="00375147"/>
    <w:rsid w:val="003A0CFA"/>
    <w:rsid w:val="003B5DA2"/>
    <w:rsid w:val="003F1CE6"/>
    <w:rsid w:val="003F6643"/>
    <w:rsid w:val="00424F48"/>
    <w:rsid w:val="00427675"/>
    <w:rsid w:val="004345B7"/>
    <w:rsid w:val="0047519C"/>
    <w:rsid w:val="00475808"/>
    <w:rsid w:val="0048724B"/>
    <w:rsid w:val="0049094D"/>
    <w:rsid w:val="004A797F"/>
    <w:rsid w:val="004B4DFE"/>
    <w:rsid w:val="004F4191"/>
    <w:rsid w:val="00500BC1"/>
    <w:rsid w:val="00502767"/>
    <w:rsid w:val="00503C2E"/>
    <w:rsid w:val="00533B77"/>
    <w:rsid w:val="00544B7D"/>
    <w:rsid w:val="00551336"/>
    <w:rsid w:val="005670BB"/>
    <w:rsid w:val="005C3891"/>
    <w:rsid w:val="005F1E7F"/>
    <w:rsid w:val="005F1EF2"/>
    <w:rsid w:val="005F34A8"/>
    <w:rsid w:val="005F61E1"/>
    <w:rsid w:val="005F64C3"/>
    <w:rsid w:val="006026E0"/>
    <w:rsid w:val="006402B6"/>
    <w:rsid w:val="00642BD7"/>
    <w:rsid w:val="00672F29"/>
    <w:rsid w:val="00686982"/>
    <w:rsid w:val="006C0968"/>
    <w:rsid w:val="006C6E8B"/>
    <w:rsid w:val="006D770A"/>
    <w:rsid w:val="006E097A"/>
    <w:rsid w:val="006F6984"/>
    <w:rsid w:val="006F7F70"/>
    <w:rsid w:val="00710D76"/>
    <w:rsid w:val="00727757"/>
    <w:rsid w:val="0074203B"/>
    <w:rsid w:val="007852DF"/>
    <w:rsid w:val="00791D35"/>
    <w:rsid w:val="0079227C"/>
    <w:rsid w:val="0079726E"/>
    <w:rsid w:val="007A061A"/>
    <w:rsid w:val="007A3005"/>
    <w:rsid w:val="007E1B72"/>
    <w:rsid w:val="007E32C9"/>
    <w:rsid w:val="007E3F31"/>
    <w:rsid w:val="007E62D4"/>
    <w:rsid w:val="008048D2"/>
    <w:rsid w:val="00814970"/>
    <w:rsid w:val="00815BFE"/>
    <w:rsid w:val="008507CD"/>
    <w:rsid w:val="00856F1E"/>
    <w:rsid w:val="00861B22"/>
    <w:rsid w:val="008758BA"/>
    <w:rsid w:val="0089137F"/>
    <w:rsid w:val="008B3D5B"/>
    <w:rsid w:val="008F3CD5"/>
    <w:rsid w:val="008F3DEE"/>
    <w:rsid w:val="00913741"/>
    <w:rsid w:val="0093107E"/>
    <w:rsid w:val="00983978"/>
    <w:rsid w:val="009879C6"/>
    <w:rsid w:val="009B4046"/>
    <w:rsid w:val="009B759F"/>
    <w:rsid w:val="009B7B9D"/>
    <w:rsid w:val="009E3ACC"/>
    <w:rsid w:val="009F7D10"/>
    <w:rsid w:val="00A03854"/>
    <w:rsid w:val="00A04124"/>
    <w:rsid w:val="00A24F4C"/>
    <w:rsid w:val="00A34BDA"/>
    <w:rsid w:val="00A42F03"/>
    <w:rsid w:val="00A45DA6"/>
    <w:rsid w:val="00A56B3A"/>
    <w:rsid w:val="00A769A7"/>
    <w:rsid w:val="00A81E85"/>
    <w:rsid w:val="00A922BE"/>
    <w:rsid w:val="00A957CA"/>
    <w:rsid w:val="00AC3FAC"/>
    <w:rsid w:val="00AD5586"/>
    <w:rsid w:val="00B154E5"/>
    <w:rsid w:val="00B41384"/>
    <w:rsid w:val="00B50902"/>
    <w:rsid w:val="00B5097C"/>
    <w:rsid w:val="00B65134"/>
    <w:rsid w:val="00B87AAD"/>
    <w:rsid w:val="00BD3D10"/>
    <w:rsid w:val="00BE2150"/>
    <w:rsid w:val="00C04B6B"/>
    <w:rsid w:val="00C14737"/>
    <w:rsid w:val="00C16B50"/>
    <w:rsid w:val="00C33CA0"/>
    <w:rsid w:val="00C63B35"/>
    <w:rsid w:val="00C774C1"/>
    <w:rsid w:val="00C93E5B"/>
    <w:rsid w:val="00C94B03"/>
    <w:rsid w:val="00C956B8"/>
    <w:rsid w:val="00C9776D"/>
    <w:rsid w:val="00CC15F5"/>
    <w:rsid w:val="00CD4136"/>
    <w:rsid w:val="00D2425D"/>
    <w:rsid w:val="00D31303"/>
    <w:rsid w:val="00D36C34"/>
    <w:rsid w:val="00D61F3C"/>
    <w:rsid w:val="00D961C7"/>
    <w:rsid w:val="00DD662D"/>
    <w:rsid w:val="00DE4C9C"/>
    <w:rsid w:val="00DE4D77"/>
    <w:rsid w:val="00DF1416"/>
    <w:rsid w:val="00DF7D76"/>
    <w:rsid w:val="00E13E8A"/>
    <w:rsid w:val="00E221FD"/>
    <w:rsid w:val="00E242FA"/>
    <w:rsid w:val="00E32346"/>
    <w:rsid w:val="00E32B68"/>
    <w:rsid w:val="00E351AF"/>
    <w:rsid w:val="00E40B48"/>
    <w:rsid w:val="00E461C2"/>
    <w:rsid w:val="00E51815"/>
    <w:rsid w:val="00E575C9"/>
    <w:rsid w:val="00E81667"/>
    <w:rsid w:val="00EA5B8F"/>
    <w:rsid w:val="00EC5DF0"/>
    <w:rsid w:val="00EE0EFA"/>
    <w:rsid w:val="00EF6318"/>
    <w:rsid w:val="00EF7CAD"/>
    <w:rsid w:val="00F13936"/>
    <w:rsid w:val="00F160A4"/>
    <w:rsid w:val="00F36C27"/>
    <w:rsid w:val="00F37FAB"/>
    <w:rsid w:val="00F4740D"/>
    <w:rsid w:val="00F628E5"/>
    <w:rsid w:val="00F668C8"/>
    <w:rsid w:val="00F6785E"/>
    <w:rsid w:val="00F73693"/>
    <w:rsid w:val="00F940C6"/>
    <w:rsid w:val="00F94665"/>
    <w:rsid w:val="00FA42AD"/>
    <w:rsid w:val="00FC2262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05D4C6BE"/>
  <w15:chartTrackingRefBased/>
  <w15:docId w15:val="{F0F9DEF0-1EAB-49AD-B366-E4997347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B77"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Encabezadoenmaysculas">
    <w:name w:val="Encabezado en mayúsculas"/>
    <w:basedOn w:val="Normal"/>
    <w:rPr>
      <w:b/>
      <w:caps/>
      <w:color w:val="808080"/>
      <w:sz w:val="14"/>
      <w:szCs w:val="14"/>
      <w:lang w:val="en-US" w:bidi="en-U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193AC0"/>
    <w:pPr>
      <w:spacing w:before="100" w:after="100" w:line="288" w:lineRule="auto"/>
    </w:pPr>
    <w:rPr>
      <w:spacing w:val="0"/>
      <w:lang w:val="en-US" w:bidi="en-US"/>
    </w:rPr>
  </w:style>
  <w:style w:type="character" w:customStyle="1" w:styleId="CheckBoxChar">
    <w:name w:val="Check Box Char"/>
    <w:locked/>
    <w:rsid w:val="00193AC0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EncabezadoCar">
    <w:name w:val="Encabezado Car"/>
    <w:link w:val="Encabezado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iedepgina">
    <w:name w:val="footer"/>
    <w:basedOn w:val="Normal"/>
    <w:link w:val="Piedepgina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PiedepginaCar">
    <w:name w:val="Pie de página Car"/>
    <w:link w:val="Piedepgina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table" w:styleId="Tablaconcuadrcula">
    <w:name w:val="Table Grid"/>
    <w:basedOn w:val="Tablanormal"/>
    <w:uiPriority w:val="39"/>
    <w:rsid w:val="0053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519C"/>
    <w:pPr>
      <w:jc w:val="both"/>
    </w:pPr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independienteCar">
    <w:name w:val="Texto independiente Car"/>
    <w:link w:val="Textoindependiente"/>
    <w:rsid w:val="0047519C"/>
    <w:rPr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03854"/>
    <w:pPr>
      <w:ind w:left="720"/>
      <w:contextualSpacing/>
    </w:pPr>
    <w:rPr>
      <w:szCs w:val="14"/>
    </w:rPr>
  </w:style>
  <w:style w:type="paragraph" w:styleId="NormalWeb">
    <w:name w:val="Normal (Web)"/>
    <w:basedOn w:val="Normal"/>
    <w:uiPriority w:val="99"/>
    <w:unhideWhenUsed/>
    <w:rsid w:val="00672F29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es-SV" w:eastAsia="es-SV" w:bidi="ar-SA"/>
    </w:rPr>
  </w:style>
  <w:style w:type="paragraph" w:customStyle="1" w:styleId="Default">
    <w:name w:val="Default"/>
    <w:rsid w:val="00E32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759F"/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notapieCar">
    <w:name w:val="Texto nota pie Car"/>
    <w:link w:val="Textonotapie"/>
    <w:uiPriority w:val="99"/>
    <w:semiHidden/>
    <w:rsid w:val="009B759F"/>
    <w:rPr>
      <w:lang w:val="es-ES" w:eastAsia="es-ES"/>
    </w:rPr>
  </w:style>
  <w:style w:type="character" w:styleId="Refdenotaalpie">
    <w:name w:val="footnote reference"/>
    <w:uiPriority w:val="99"/>
    <w:semiHidden/>
    <w:unhideWhenUsed/>
    <w:rsid w:val="009B759F"/>
    <w:rPr>
      <w:vertAlign w:val="superscript"/>
    </w:rPr>
  </w:style>
  <w:style w:type="table" w:styleId="Sombreadoclaro-nfasis1">
    <w:name w:val="Light Shading Accent 1"/>
    <w:basedOn w:val="Tablanormal"/>
    <w:uiPriority w:val="60"/>
    <w:rsid w:val="009B759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efdecomentario">
    <w:name w:val="annotation reference"/>
    <w:semiHidden/>
    <w:unhideWhenUsed/>
    <w:rsid w:val="005F1EF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F1EF2"/>
    <w:rPr>
      <w:sz w:val="20"/>
      <w:szCs w:val="18"/>
    </w:rPr>
  </w:style>
  <w:style w:type="character" w:customStyle="1" w:styleId="TextocomentarioCar">
    <w:name w:val="Texto comentario Car"/>
    <w:link w:val="Textocomentario"/>
    <w:semiHidden/>
    <w:rsid w:val="005F1EF2"/>
    <w:rPr>
      <w:rFonts w:ascii="Tahoma" w:hAnsi="Tahoma" w:cs="Tahoma"/>
      <w:spacing w:val="4"/>
      <w:szCs w:val="18"/>
      <w:lang w:val="en-GB" w:eastAsia="en-US" w:bidi="ne-I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F1EF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5F1EF2"/>
    <w:rPr>
      <w:rFonts w:ascii="Tahoma" w:hAnsi="Tahoma" w:cs="Tahoma"/>
      <w:b/>
      <w:bCs/>
      <w:spacing w:val="4"/>
      <w:szCs w:val="18"/>
      <w:lang w:val="en-GB" w:eastAsia="en-US" w:bidi="ne-IN"/>
    </w:rPr>
  </w:style>
  <w:style w:type="character" w:customStyle="1" w:styleId="PrrafodelistaCar">
    <w:name w:val="Párrafo de lista Car"/>
    <w:link w:val="Prrafodelista"/>
    <w:uiPriority w:val="34"/>
    <w:rsid w:val="00C16B50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Revisin">
    <w:name w:val="Revision"/>
    <w:hidden/>
    <w:uiPriority w:val="99"/>
    <w:semiHidden/>
    <w:rsid w:val="00F160A4"/>
    <w:rPr>
      <w:rFonts w:ascii="Tahoma" w:hAnsi="Tahoma" w:cs="Tahoma"/>
      <w:spacing w:val="4"/>
      <w:sz w:val="16"/>
      <w:szCs w:val="14"/>
      <w:lang w:val="en-GB" w:eastAsia="en-US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C:\Users\imerino\AppData\Roaming\Microsoft\Plantillas\Meeting%20minu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E3EF954F1A8C40A11DD5E8B3D66D6D" ma:contentTypeVersion="16" ma:contentTypeDescription="Crear nuevo documento." ma:contentTypeScope="" ma:versionID="afd77a666cf962fee08292c2c7e5ca79">
  <xsd:schema xmlns:xsd="http://www.w3.org/2001/XMLSchema" xmlns:xs="http://www.w3.org/2001/XMLSchema" xmlns:p="http://schemas.microsoft.com/office/2006/metadata/properties" xmlns:ns2="7f46efd1-93a5-47f0-9906-9b0b712d6ea1" xmlns:ns3="c1a0f907-ae1a-421a-b382-8dd2b19bba55" targetNamespace="http://schemas.microsoft.com/office/2006/metadata/properties" ma:root="true" ma:fieldsID="696834660eacd58c87038e3190901689" ns2:_="" ns3:_="">
    <xsd:import namespace="7f46efd1-93a5-47f0-9906-9b0b712d6ea1"/>
    <xsd:import namespace="c1a0f907-ae1a-421a-b382-8dd2b19bba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fechaderecibido" minOccurs="0"/>
                <xsd:element ref="ns3:fechademodificaci_x00f3_n" minOccurs="0"/>
                <xsd:element ref="ns3:MediaLengthInSeconds" minOccurs="0"/>
                <xsd:element ref="ns3:MediaServiceDateTaken" minOccurs="0"/>
                <xsd:element ref="ns3:ENTREGADA" minOccurs="0"/>
                <xsd:element ref="ns3:RECI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efd1-93a5-47f0-9906-9b0b712d6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29205ae-c0cf-413e-83bb-a789fc85db99}" ma:internalName="TaxCatchAll" ma:showField="CatchAllData" ma:web="7f46efd1-93a5-47f0-9906-9b0b712d6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0f907-ae1a-421a-b382-8dd2b19bb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6096723-c563-43a1-8442-73427c7489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fechaderecibido" ma:index="18" nillable="true" ma:displayName="Fecha de recibido" ma:format="DateOnly" ma:internalName="fechaderecibido">
      <xsd:simpleType>
        <xsd:restriction base="dms:DateTime"/>
      </xsd:simpleType>
    </xsd:element>
    <xsd:element name="fechademodificaci_x00f3_n" ma:index="19" nillable="true" ma:displayName="referencia" ma:format="Dropdown" ma:internalName="fechademodificaci_x00f3_n">
      <xsd:simpleType>
        <xsd:restriction base="dms:Text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ENTREGADA" ma:index="22" nillable="true" ma:displayName="ENTREGADA " ma:description="FECHA DE ENTREGA &#10;" ma:format="Dropdown" ma:internalName="ENTREGADA">
      <xsd:simpleType>
        <xsd:restriction base="dms:Text">
          <xsd:maxLength value="255"/>
        </xsd:restriction>
      </xsd:simpleType>
    </xsd:element>
    <xsd:element name="RECIBE" ma:index="23" nillable="true" ma:displayName="RECIBE " ma:description="RECIBE " ma:format="Dropdown" ma:internalName="RECIB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a0f907-ae1a-421a-b382-8dd2b19bba55">
      <Terms xmlns="http://schemas.microsoft.com/office/infopath/2007/PartnerControls"/>
    </lcf76f155ced4ddcb4097134ff3c332f>
    <RECIBE xmlns="c1a0f907-ae1a-421a-b382-8dd2b19bba55" xsi:nil="true"/>
    <ENTREGADA xmlns="c1a0f907-ae1a-421a-b382-8dd2b19bba55" xsi:nil="true"/>
    <fechaderecibido xmlns="c1a0f907-ae1a-421a-b382-8dd2b19bba55" xsi:nil="true"/>
    <fechademodificaci_x00f3_n xmlns="c1a0f907-ae1a-421a-b382-8dd2b19bba55" xsi:nil="true"/>
    <TaxCatchAll xmlns="7f46efd1-93a5-47f0-9906-9b0b712d6ea1"/>
  </documentManagement>
</p:properties>
</file>

<file path=customXml/itemProps1.xml><?xml version="1.0" encoding="utf-8"?>
<ds:datastoreItem xmlns:ds="http://schemas.openxmlformats.org/officeDocument/2006/customXml" ds:itemID="{94F8F997-3CFA-4479-87AA-5C83FAA52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87E99A-0925-4EC9-8FF0-74967B507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6efd1-93a5-47f0-9906-9b0b712d6ea1"/>
    <ds:schemaRef ds:uri="c1a0f907-ae1a-421a-b382-8dd2b19bb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1A1EA-BC65-4B5C-AE7A-5FA79EF50C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2DEC44-05AA-402C-95B9-03E1C82BE5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16</TotalTime>
  <Pages>3</Pages>
  <Words>552</Words>
  <Characters>3444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Título de la reunión</vt:lpstr>
    </vt:vector>
  </TitlesOfParts>
  <Company>Microsoft Corporation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Lisset Merino de Romero</dc:creator>
  <cp:keywords/>
  <cp:lastModifiedBy>Iris Merino</cp:lastModifiedBy>
  <cp:revision>13</cp:revision>
  <cp:lastPrinted>2016-07-06T21:58:00Z</cp:lastPrinted>
  <dcterms:created xsi:type="dcterms:W3CDTF">2022-09-21T22:32:00Z</dcterms:created>
  <dcterms:modified xsi:type="dcterms:W3CDTF">2022-09-21T22:46:00Z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TC010184113082</vt:lpwstr>
  </property>
</Properties>
</file>