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58D3" w14:textId="7F7F51AC" w:rsidR="007A3174" w:rsidRDefault="007A3174" w:rsidP="0000158D">
      <w:pPr>
        <w:jc w:val="center"/>
        <w:rPr>
          <w:rFonts w:ascii="Bembo Std" w:hAnsi="Bembo Std"/>
          <w:b/>
          <w:bCs/>
          <w:color w:val="1F497D" w:themeColor="text2"/>
          <w:sz w:val="20"/>
          <w:szCs w:val="20"/>
          <w:lang w:val="es-ES"/>
        </w:rPr>
      </w:pPr>
    </w:p>
    <w:tbl>
      <w:tblPr>
        <w:tblStyle w:val="Tabladelista7concolores-nfasis51"/>
        <w:tblW w:w="12609" w:type="dxa"/>
        <w:tblInd w:w="-1881" w:type="dxa"/>
        <w:tblLook w:val="0000" w:firstRow="0" w:lastRow="0" w:firstColumn="0" w:lastColumn="0" w:noHBand="0" w:noVBand="0"/>
      </w:tblPr>
      <w:tblGrid>
        <w:gridCol w:w="12609"/>
      </w:tblGrid>
      <w:tr w:rsidR="0019452A" w:rsidRPr="00C64688" w14:paraId="03F04BE6" w14:textId="77777777" w:rsidTr="002C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9" w:type="dxa"/>
            <w:shd w:val="clear" w:color="auto" w:fill="auto"/>
          </w:tcPr>
          <w:p w14:paraId="53AB1D52" w14:textId="6E9967FE" w:rsidR="00F92F32" w:rsidRDefault="0000158D" w:rsidP="00CD1EB9">
            <w:pPr>
              <w:jc w:val="center"/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FORMULARIO DE INSCRIPCIÓN DE</w:t>
            </w:r>
            <w:r w:rsidR="002C123E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</w:t>
            </w:r>
            <w:r w:rsidR="00030BF6"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EQUIPOS</w:t>
            </w:r>
            <w:r w:rsidR="00380EAF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DE </w:t>
            </w:r>
            <w:r w:rsidR="00CD1EB9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S</w:t>
            </w:r>
            <w:r w:rsidR="00F92F32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ERVICIOS DE TELEVISIÓN</w:t>
            </w:r>
            <w:r w:rsidR="008070BC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POR </w:t>
            </w:r>
            <w:r w:rsidR="005C125A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SUSCRIPCIÓN</w:t>
            </w:r>
          </w:p>
          <w:p w14:paraId="3CABEC17" w14:textId="7B164C20" w:rsidR="0047519C" w:rsidRPr="00030BF6" w:rsidRDefault="008070BC" w:rsidP="00CD1EB9">
            <w:pPr>
              <w:jc w:val="center"/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E INTERNET, </w:t>
            </w:r>
            <w:r w:rsidR="005F34A8"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EN EL SECTOR </w:t>
            </w:r>
            <w:r w:rsidR="00030BF6"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TELECOMUNICACIONES</w:t>
            </w:r>
          </w:p>
          <w:p w14:paraId="6010A9AF" w14:textId="77777777" w:rsidR="0093107E" w:rsidRPr="00030BF6" w:rsidRDefault="0093107E" w:rsidP="009F7D10">
            <w:pPr>
              <w:jc w:val="center"/>
              <w:rPr>
                <w:rFonts w:ascii="Museo 100" w:hAnsi="Museo 100"/>
                <w:b/>
                <w:bCs/>
                <w:color w:val="1F497D" w:themeColor="text2"/>
                <w:lang w:val="es-ES"/>
              </w:rPr>
            </w:pPr>
          </w:p>
          <w:p w14:paraId="27B4BCAD" w14:textId="3279AEA2" w:rsidR="00C96B07" w:rsidRDefault="0093107E" w:rsidP="001C4FB7">
            <w:pPr>
              <w:jc w:val="center"/>
              <w:rPr>
                <w:rFonts w:ascii="Museo 100" w:hAnsi="Museo 100"/>
                <w:b/>
                <w:bCs/>
                <w:color w:val="1F497D" w:themeColor="text2"/>
                <w:u w:val="single"/>
              </w:rPr>
            </w:pPr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(Previo a completar el formulario</w:t>
            </w:r>
            <w:r w:rsidR="005F1E7F"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,</w:t>
            </w:r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 xml:space="preserve"> favor leerlo detenidamente, así como las instrucciones al final </w:t>
            </w:r>
            <w:proofErr w:type="gramStart"/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del mismo</w:t>
            </w:r>
            <w:proofErr w:type="gramEnd"/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)</w:t>
            </w:r>
          </w:p>
          <w:p w14:paraId="46C80EE5" w14:textId="5C75082F" w:rsidR="000B7059" w:rsidRPr="00030BF6" w:rsidRDefault="000B7059" w:rsidP="007D5BA4">
            <w:pPr>
              <w:pStyle w:val="Default"/>
              <w:jc w:val="both"/>
              <w:rPr>
                <w:rFonts w:ascii="Museo 100" w:hAnsi="Museo 100"/>
                <w:b/>
                <w:bCs/>
                <w:color w:val="1F497D" w:themeColor="text2"/>
                <w:lang w:val="es-MX"/>
              </w:rPr>
            </w:pPr>
          </w:p>
        </w:tc>
      </w:tr>
    </w:tbl>
    <w:tbl>
      <w:tblPr>
        <w:tblW w:w="9758" w:type="dxa"/>
        <w:tblInd w:w="-436" w:type="dxa"/>
        <w:tblCellMar>
          <w:top w:w="14" w:type="dxa"/>
          <w:left w:w="70" w:type="dxa"/>
          <w:bottom w:w="14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230"/>
        <w:gridCol w:w="686"/>
        <w:gridCol w:w="1446"/>
        <w:gridCol w:w="95"/>
        <w:gridCol w:w="176"/>
        <w:gridCol w:w="764"/>
        <w:gridCol w:w="522"/>
        <w:gridCol w:w="42"/>
        <w:gridCol w:w="235"/>
        <w:gridCol w:w="1804"/>
        <w:gridCol w:w="1339"/>
      </w:tblGrid>
      <w:tr w:rsidR="008525EC" w:rsidRPr="003204F2" w14:paraId="4B2C97C6" w14:textId="77777777" w:rsidTr="007B28E4">
        <w:trPr>
          <w:trHeight w:val="249"/>
        </w:trPr>
        <w:tc>
          <w:tcPr>
            <w:tcW w:w="9758" w:type="dxa"/>
            <w:gridSpan w:val="12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82E16C6" w14:textId="77777777" w:rsidR="008525EC" w:rsidRPr="003204F2" w:rsidRDefault="008525EC" w:rsidP="001401F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1.</w:t>
            </w:r>
            <w:r w:rsidRPr="003204F2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   IDENTIFICACIÓN DEL QUE PRESENTA</w:t>
            </w:r>
          </w:p>
        </w:tc>
      </w:tr>
      <w:tr w:rsidR="00C91C74" w:rsidRPr="003204F2" w14:paraId="5CF45C96" w14:textId="77777777" w:rsidTr="00EB3449">
        <w:trPr>
          <w:trHeight w:val="249"/>
        </w:trPr>
        <w:tc>
          <w:tcPr>
            <w:tcW w:w="3335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8C76BB6" w14:textId="77777777" w:rsidR="008525EC" w:rsidRPr="003204F2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1.1 Nombre</w:t>
            </w:r>
          </w:p>
        </w:tc>
        <w:tc>
          <w:tcPr>
            <w:tcW w:w="6423" w:type="dxa"/>
            <w:gridSpan w:val="9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57BE45B" w14:textId="77777777" w:rsidR="008525EC" w:rsidRPr="003204F2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3204F2" w14:paraId="7E395FB8" w14:textId="77777777" w:rsidTr="00EB3449">
        <w:trPr>
          <w:trHeight w:val="421"/>
        </w:trPr>
        <w:tc>
          <w:tcPr>
            <w:tcW w:w="3335" w:type="dxa"/>
            <w:gridSpan w:val="3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590C50E" w14:textId="58C5C91F" w:rsidR="008525EC" w:rsidRPr="003204F2" w:rsidRDefault="008525EC" w:rsidP="001A6EE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1.2 </w:t>
            </w:r>
            <w:r w:rsidR="001A6EE5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</w:t>
            </w: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ocumento </w:t>
            </w:r>
            <w:r w:rsidR="00077DC4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único</w:t>
            </w: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identidad</w:t>
            </w:r>
            <w:r w:rsidR="00077DC4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(DUI):</w:t>
            </w:r>
          </w:p>
        </w:tc>
        <w:tc>
          <w:tcPr>
            <w:tcW w:w="6423" w:type="dxa"/>
            <w:gridSpan w:val="9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DE46667" w14:textId="77777777" w:rsidR="008525EC" w:rsidRPr="003204F2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3204F2" w14:paraId="118FC6C0" w14:textId="77777777" w:rsidTr="00EB3449">
        <w:trPr>
          <w:trHeight w:val="335"/>
        </w:trPr>
        <w:tc>
          <w:tcPr>
            <w:tcW w:w="3335" w:type="dxa"/>
            <w:gridSpan w:val="3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7A1A2208" w14:textId="475D802E" w:rsidR="008525EC" w:rsidRPr="003204F2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1.3 </w:t>
            </w:r>
            <w:r w:rsidR="00077DC4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Número</w:t>
            </w: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identificación tributaria</w:t>
            </w:r>
            <w:r w:rsidR="00077DC4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(NIT)</w:t>
            </w:r>
          </w:p>
        </w:tc>
        <w:tc>
          <w:tcPr>
            <w:tcW w:w="6423" w:type="dxa"/>
            <w:gridSpan w:val="9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98876A" w14:textId="77777777" w:rsidR="008525EC" w:rsidRPr="003204F2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0D11DC" w:rsidRPr="003204F2" w14:paraId="61B226B7" w14:textId="77777777" w:rsidTr="00EB3449">
        <w:trPr>
          <w:trHeight w:val="404"/>
        </w:trPr>
        <w:tc>
          <w:tcPr>
            <w:tcW w:w="3335" w:type="dxa"/>
            <w:gridSpan w:val="3"/>
            <w:vMerge w:val="restart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3C8740A" w14:textId="6EDBBF5C" w:rsidR="00077DC4" w:rsidRPr="003204F2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 xml:space="preserve">1.4 En mi carácter de              </w:t>
            </w:r>
          </w:p>
        </w:tc>
        <w:tc>
          <w:tcPr>
            <w:tcW w:w="6423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C1877A1" w14:textId="74AF02D4" w:rsidR="00077DC4" w:rsidRPr="003204F2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instrText xml:space="preserve"> FORMCHECKBOX </w:instrText>
            </w:r>
            <w:r w:rsidR="00E13B74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</w:r>
            <w:r w:rsidR="00E13B74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fldChar w:fldCharType="separate"/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fldChar w:fldCharType="end"/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t> Representante legal</w:t>
            </w:r>
            <w:r w:rsidRPr="003204F2">
              <w:rPr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t xml:space="preserve">                                 </w:t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instrText xml:space="preserve"> FORMCHECKBOX </w:instrText>
            </w:r>
            <w:r w:rsidR="00E13B74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</w:r>
            <w:r w:rsidR="00E13B74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fldChar w:fldCharType="separate"/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fldChar w:fldCharType="end"/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t xml:space="preserve">  Apoderado                  </w:t>
            </w:r>
          </w:p>
        </w:tc>
      </w:tr>
      <w:tr w:rsidR="00C91C74" w:rsidRPr="003204F2" w14:paraId="596CCEB3" w14:textId="77777777" w:rsidTr="00EB3449">
        <w:trPr>
          <w:trHeight w:val="510"/>
        </w:trPr>
        <w:tc>
          <w:tcPr>
            <w:tcW w:w="3335" w:type="dxa"/>
            <w:gridSpan w:val="3"/>
            <w:vMerge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vAlign w:val="center"/>
            <w:hideMark/>
          </w:tcPr>
          <w:p w14:paraId="0A842269" w14:textId="77777777" w:rsidR="00077DC4" w:rsidRPr="003204F2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423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A28C727" w14:textId="6BD602FD" w:rsidR="00077DC4" w:rsidRPr="003204F2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instrText xml:space="preserve"> FORMCHECKBOX </w:instrText>
            </w:r>
            <w:r w:rsidR="00E13B74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</w:r>
            <w:r w:rsidR="00E13B74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fldChar w:fldCharType="separate"/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fldChar w:fldCharType="end"/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t>  Otro.</w:t>
            </w:r>
            <w:r w:rsidRPr="003204F2">
              <w:rPr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t xml:space="preserve">  especificar:</w:t>
            </w:r>
          </w:p>
        </w:tc>
      </w:tr>
      <w:tr w:rsidR="008525EC" w:rsidRPr="003204F2" w14:paraId="1BB40D04" w14:textId="77777777" w:rsidTr="007B28E4">
        <w:trPr>
          <w:trHeight w:val="249"/>
        </w:trPr>
        <w:tc>
          <w:tcPr>
            <w:tcW w:w="9758" w:type="dxa"/>
            <w:gridSpan w:val="12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E429752" w14:textId="2C02C2D7" w:rsidR="008525EC" w:rsidRPr="003204F2" w:rsidRDefault="00077DC4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SOLICITO LA INSCRIPCION EN LA SECCION DE EQUIPOS E INSTALACIONES</w:t>
            </w:r>
            <w:r w:rsidR="009262AF"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PARA LO CUAL PROVEO LA SIGUIENTE INFORMACIÓN</w:t>
            </w:r>
          </w:p>
        </w:tc>
      </w:tr>
      <w:tr w:rsidR="008525EC" w:rsidRPr="003204F2" w14:paraId="4D12C14A" w14:textId="77777777" w:rsidTr="007B28E4">
        <w:trPr>
          <w:trHeight w:val="249"/>
        </w:trPr>
        <w:tc>
          <w:tcPr>
            <w:tcW w:w="9758" w:type="dxa"/>
            <w:gridSpan w:val="12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5641F54" w14:textId="66B3271D" w:rsidR="008525EC" w:rsidRPr="003204F2" w:rsidRDefault="008525EC" w:rsidP="001401F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2</w:t>
            </w:r>
            <w:r w:rsidRPr="003204F2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.      </w:t>
            </w:r>
            <w:r w:rsidR="00077DC4" w:rsidRPr="003204F2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GENERALES DE</w:t>
            </w:r>
            <w:r w:rsidR="009262AF" w:rsidRPr="003204F2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L SOLICITANTE</w:t>
            </w:r>
          </w:p>
        </w:tc>
      </w:tr>
      <w:tr w:rsidR="00C91C74" w:rsidRPr="003204F2" w14:paraId="711D1A17" w14:textId="77777777" w:rsidTr="00EB3449">
        <w:trPr>
          <w:trHeight w:val="585"/>
        </w:trPr>
        <w:tc>
          <w:tcPr>
            <w:tcW w:w="3335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38E23AD" w14:textId="2ED92A6D" w:rsidR="008525EC" w:rsidRPr="003204F2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2.1 N</w:t>
            </w:r>
            <w:r w:rsidR="008525EC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ombre</w:t>
            </w:r>
            <w:r w:rsidR="00E86FFE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</w:t>
            </w:r>
            <w:r w:rsidR="008525EC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(persona natural o </w:t>
            </w: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jurídica</w:t>
            </w:r>
            <w:r w:rsidR="008525EC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/denominación o </w:t>
            </w: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razón</w:t>
            </w:r>
            <w:r w:rsidR="008525EC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social</w:t>
            </w: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)</w:t>
            </w: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FB7DFC" w14:textId="77777777" w:rsidR="008525EC" w:rsidRPr="003204F2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3204F2" w14:paraId="03BDF8BC" w14:textId="77777777" w:rsidTr="00EB3449">
        <w:trPr>
          <w:trHeight w:val="372"/>
        </w:trPr>
        <w:tc>
          <w:tcPr>
            <w:tcW w:w="3335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47ED3A1" w14:textId="1A7AC003" w:rsidR="008525EC" w:rsidRPr="003204F2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2.2 Número de DUI</w:t>
            </w:r>
            <w:r w:rsidR="008525EC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, pasaporte o </w:t>
            </w:r>
            <w:proofErr w:type="gramStart"/>
            <w:r w:rsidR="008525EC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carnet</w:t>
            </w:r>
            <w:proofErr w:type="gramEnd"/>
            <w:r w:rsidR="008525EC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residente (persona natural)</w:t>
            </w: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08970ED" w14:textId="77777777" w:rsidR="008525EC" w:rsidRPr="003204F2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3204F2" w14:paraId="7B3A57E7" w14:textId="77777777" w:rsidTr="00EB3449">
        <w:trPr>
          <w:trHeight w:val="372"/>
        </w:trPr>
        <w:tc>
          <w:tcPr>
            <w:tcW w:w="3335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9FC0676" w14:textId="0BCB0491" w:rsidR="008525EC" w:rsidRPr="003204F2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2.3 NIT </w:t>
            </w:r>
            <w:r w:rsidR="008525EC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(persona natural o jurídica)</w:t>
            </w: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4909F41" w14:textId="77777777" w:rsidR="008525EC" w:rsidRPr="003204F2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3204F2" w14:paraId="6274F8F8" w14:textId="77777777" w:rsidTr="00EB3449">
        <w:trPr>
          <w:trHeight w:val="237"/>
        </w:trPr>
        <w:tc>
          <w:tcPr>
            <w:tcW w:w="3335" w:type="dxa"/>
            <w:gridSpan w:val="3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84B2A37" w14:textId="36002449" w:rsidR="008525EC" w:rsidRPr="003204F2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2.4 D</w:t>
            </w:r>
            <w:r w:rsidR="008525EC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irección</w:t>
            </w: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E85948E" w14:textId="77777777" w:rsidR="008525EC" w:rsidRPr="003204F2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  <w:p w14:paraId="469F25AB" w14:textId="55F7CD23" w:rsidR="00AA5D28" w:rsidRPr="003204F2" w:rsidRDefault="00AA5D28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3204F2" w14:paraId="33869853" w14:textId="77777777" w:rsidTr="00EB3449">
        <w:trPr>
          <w:trHeight w:val="237"/>
        </w:trPr>
        <w:tc>
          <w:tcPr>
            <w:tcW w:w="3335" w:type="dxa"/>
            <w:gridSpan w:val="3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C8038DB" w14:textId="77777777" w:rsidR="008525EC" w:rsidRPr="003204F2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31C36FF" w14:textId="77777777" w:rsidR="008525EC" w:rsidRPr="003204F2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  <w:p w14:paraId="1E11FF94" w14:textId="05A0C117" w:rsidR="00AA5D28" w:rsidRPr="003204F2" w:rsidRDefault="00AA5D28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3204F2" w14:paraId="4A1C3727" w14:textId="77777777" w:rsidTr="00EB3449">
        <w:trPr>
          <w:trHeight w:val="237"/>
        </w:trPr>
        <w:tc>
          <w:tcPr>
            <w:tcW w:w="3335" w:type="dxa"/>
            <w:gridSpan w:val="3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D8E6D89" w14:textId="77777777" w:rsidR="008525EC" w:rsidRPr="003204F2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AD1EC64" w14:textId="77777777" w:rsidR="008525EC" w:rsidRPr="003204F2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  <w:p w14:paraId="6C0D0240" w14:textId="6C768B7B" w:rsidR="00AA5D28" w:rsidRPr="003204F2" w:rsidRDefault="00AA5D28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AA5D28" w:rsidRPr="003204F2" w14:paraId="6A95C65B" w14:textId="77777777" w:rsidTr="00EB3449">
        <w:trPr>
          <w:trHeight w:val="237"/>
        </w:trPr>
        <w:tc>
          <w:tcPr>
            <w:tcW w:w="3335" w:type="dxa"/>
            <w:gridSpan w:val="3"/>
            <w:vMerge w:val="restart"/>
            <w:tcBorders>
              <w:top w:val="nil"/>
              <w:left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77CAE35" w14:textId="1A07BC33" w:rsidR="00AA5D28" w:rsidRPr="003204F2" w:rsidRDefault="00AA5D28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2.5 Teléfonos:</w:t>
            </w:r>
          </w:p>
        </w:tc>
        <w:tc>
          <w:tcPr>
            <w:tcW w:w="1717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  <w:hideMark/>
          </w:tcPr>
          <w:p w14:paraId="4533F554" w14:textId="7A46ACE9" w:rsidR="00AA5D28" w:rsidRPr="003204F2" w:rsidRDefault="00AA5D28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Domicilio:</w:t>
            </w:r>
          </w:p>
        </w:tc>
        <w:tc>
          <w:tcPr>
            <w:tcW w:w="156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  <w:hideMark/>
          </w:tcPr>
          <w:p w14:paraId="75577BB1" w14:textId="5D755FC8" w:rsidR="00AA5D28" w:rsidRPr="003204F2" w:rsidRDefault="00AA5D28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Oficina: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  <w:hideMark/>
          </w:tcPr>
          <w:p w14:paraId="38312FE2" w14:textId="182087FF" w:rsidR="00AA5D28" w:rsidRPr="003204F2" w:rsidRDefault="00AA5D28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Móvil: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  <w:hideMark/>
          </w:tcPr>
          <w:p w14:paraId="5206D13C" w14:textId="471BE880" w:rsidR="00AA5D28" w:rsidRPr="003204F2" w:rsidRDefault="00AA5D28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Fax:</w:t>
            </w:r>
          </w:p>
        </w:tc>
      </w:tr>
      <w:tr w:rsidR="00AA5D28" w:rsidRPr="003204F2" w14:paraId="148AC6D8" w14:textId="77777777" w:rsidTr="00EB3449">
        <w:trPr>
          <w:trHeight w:val="237"/>
        </w:trPr>
        <w:tc>
          <w:tcPr>
            <w:tcW w:w="3335" w:type="dxa"/>
            <w:gridSpan w:val="3"/>
            <w:vMerge/>
            <w:tcBorders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000000" w:fill="F3F3F3"/>
            <w:vAlign w:val="center"/>
          </w:tcPr>
          <w:p w14:paraId="44896BF7" w14:textId="77777777" w:rsidR="00AA5D28" w:rsidRPr="003204F2" w:rsidRDefault="00AA5D28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18D5F52" w14:textId="77777777" w:rsidR="00AA5D28" w:rsidRPr="003204F2" w:rsidRDefault="00AA5D28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4481B858" w14:textId="77777777" w:rsidR="00AA5D28" w:rsidRPr="003204F2" w:rsidRDefault="00AA5D28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66FFB23A" w14:textId="3F89E4BB" w:rsidR="00AA5D28" w:rsidRPr="003204F2" w:rsidRDefault="00AA5D28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56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A65508E" w14:textId="77777777" w:rsidR="00AA5D28" w:rsidRPr="003204F2" w:rsidRDefault="00AA5D28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BD05099" w14:textId="77777777" w:rsidR="00AA5D28" w:rsidRPr="003204F2" w:rsidRDefault="00AA5D28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1B0BE8C" w14:textId="77777777" w:rsidR="00AA5D28" w:rsidRPr="003204F2" w:rsidRDefault="00AA5D28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FC150B" w:rsidRPr="003204F2" w14:paraId="17F77740" w14:textId="77777777" w:rsidTr="00EB3449">
        <w:trPr>
          <w:trHeight w:val="237"/>
        </w:trPr>
        <w:tc>
          <w:tcPr>
            <w:tcW w:w="333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3F3F3"/>
            <w:vAlign w:val="center"/>
          </w:tcPr>
          <w:p w14:paraId="47E1348E" w14:textId="5AC6440A" w:rsidR="00FC150B" w:rsidRPr="003204F2" w:rsidRDefault="00FC150B" w:rsidP="00FC150B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2.6 Correo(s) electrónicos(s):</w:t>
            </w: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single" w:sz="4" w:space="0" w:color="9999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C3E1FFC" w14:textId="77777777" w:rsidR="00FC150B" w:rsidRDefault="00FC150B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7DE010F5" w14:textId="40DFFEC8" w:rsidR="00FC150B" w:rsidRPr="003204F2" w:rsidRDefault="00FC150B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8525EC" w:rsidRPr="003204F2" w14:paraId="10C9F34F" w14:textId="77777777" w:rsidTr="000F235F">
        <w:trPr>
          <w:trHeight w:val="533"/>
        </w:trPr>
        <w:tc>
          <w:tcPr>
            <w:tcW w:w="9758" w:type="dxa"/>
            <w:gridSpan w:val="1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  <w:hideMark/>
          </w:tcPr>
          <w:p w14:paraId="448A82D5" w14:textId="539EA82A" w:rsidR="008525EC" w:rsidRPr="003204F2" w:rsidRDefault="001056F2" w:rsidP="000F235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3</w:t>
            </w:r>
            <w:r w:rsidR="008525EC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.</w:t>
            </w:r>
            <w:r w:rsidR="008525EC" w:rsidRPr="003204F2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     </w:t>
            </w:r>
            <w:r w:rsidR="00423F62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DATOS DE LOS EQUIPOS</w:t>
            </w:r>
          </w:p>
        </w:tc>
      </w:tr>
      <w:tr w:rsidR="008525EC" w:rsidRPr="003204F2" w14:paraId="2AE6833B" w14:textId="77777777" w:rsidTr="000825A2">
        <w:trPr>
          <w:trHeight w:val="390"/>
        </w:trPr>
        <w:tc>
          <w:tcPr>
            <w:tcW w:w="9758" w:type="dxa"/>
            <w:gridSpan w:val="1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E87CD94" w14:textId="71BB4607" w:rsidR="008525EC" w:rsidRPr="003204F2" w:rsidRDefault="001056F2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3</w:t>
            </w:r>
            <w:r w:rsidR="008525EC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.1 </w:t>
            </w:r>
            <w:r w:rsidR="00A72F8F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CABECERA (HEAD END)</w:t>
            </w:r>
            <w:r w:rsidR="00423F62"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;</w:t>
            </w:r>
          </w:p>
        </w:tc>
      </w:tr>
      <w:tr w:rsidR="00C91C74" w:rsidRPr="003204F2" w14:paraId="230A9C41" w14:textId="77777777" w:rsidTr="00EB3449">
        <w:trPr>
          <w:trHeight w:val="395"/>
        </w:trPr>
        <w:tc>
          <w:tcPr>
            <w:tcW w:w="3335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 w:themeFill="background1" w:themeFillShade="F2"/>
            <w:vAlign w:val="center"/>
            <w:hideMark/>
          </w:tcPr>
          <w:p w14:paraId="0E314C73" w14:textId="1818DE39" w:rsidR="008525EC" w:rsidRPr="003204F2" w:rsidRDefault="00D96E4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Equipo</w:t>
            </w:r>
            <w:r w:rsidR="008525EC"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44E832A" w14:textId="70777E84" w:rsidR="008525EC" w:rsidRPr="003204F2" w:rsidRDefault="004330C7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Style w:val="CheckBoxChar"/>
                <w:rFonts w:ascii="Museo 100" w:hAnsi="Museo 100"/>
                <w:color w:val="1F497D" w:themeColor="text2"/>
                <w:sz w:val="18"/>
                <w:szCs w:val="18"/>
                <w:lang w:val="es-MX"/>
              </w:rPr>
              <w:t xml:space="preserve"> </w:t>
            </w:r>
          </w:p>
        </w:tc>
      </w:tr>
      <w:tr w:rsidR="00C91C74" w:rsidRPr="003204F2" w14:paraId="234049EA" w14:textId="77777777" w:rsidTr="00EB3449">
        <w:trPr>
          <w:trHeight w:val="405"/>
        </w:trPr>
        <w:tc>
          <w:tcPr>
            <w:tcW w:w="3335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 w:themeFill="background1" w:themeFillShade="F2"/>
            <w:vAlign w:val="center"/>
            <w:hideMark/>
          </w:tcPr>
          <w:p w14:paraId="691933B7" w14:textId="333D7222" w:rsidR="008525EC" w:rsidRPr="003204F2" w:rsidRDefault="00EA6126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Lugar en que se encuentra instalado:</w:t>
            </w: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6E1E5FA" w14:textId="77777777" w:rsidR="008525EC" w:rsidRPr="003204F2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E455E3" w:rsidRPr="003204F2" w14:paraId="203DB51F" w14:textId="77777777" w:rsidTr="00EB3449">
        <w:trPr>
          <w:trHeight w:val="509"/>
        </w:trPr>
        <w:tc>
          <w:tcPr>
            <w:tcW w:w="3335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  <w:hideMark/>
          </w:tcPr>
          <w:p w14:paraId="5A183FA7" w14:textId="7487150E" w:rsidR="00E455E3" w:rsidRPr="003204F2" w:rsidRDefault="00D96E4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Fabricante</w:t>
            </w:r>
            <w:r w:rsidR="00E455E3"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  <w:p w14:paraId="3EA04204" w14:textId="77777777" w:rsidR="004330C7" w:rsidRPr="003204F2" w:rsidRDefault="004330C7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74606248" w14:textId="2511674D" w:rsidR="004330C7" w:rsidRPr="003204F2" w:rsidRDefault="004330C7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0A760EA" w14:textId="6F452BD4" w:rsidR="00E455E3" w:rsidRPr="003204F2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9262AF" w:rsidRPr="003204F2" w14:paraId="62C80AC8" w14:textId="77777777" w:rsidTr="00EB3449">
        <w:trPr>
          <w:trHeight w:val="509"/>
        </w:trPr>
        <w:tc>
          <w:tcPr>
            <w:tcW w:w="3335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05372107" w14:textId="4BAF4413" w:rsidR="009262AF" w:rsidRPr="003204F2" w:rsidRDefault="00EA6126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Coordenadas geográficas:</w:t>
            </w: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EFAB394" w14:textId="77777777" w:rsidR="009262AF" w:rsidRPr="003204F2" w:rsidRDefault="009262AF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</w:tc>
      </w:tr>
      <w:tr w:rsidR="009262AF" w:rsidRPr="003204F2" w14:paraId="1745FA46" w14:textId="77777777" w:rsidTr="00EB3449">
        <w:trPr>
          <w:trHeight w:val="509"/>
        </w:trPr>
        <w:tc>
          <w:tcPr>
            <w:tcW w:w="3335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350BA24A" w14:textId="427E4D3D" w:rsidR="009262AF" w:rsidRPr="003204F2" w:rsidRDefault="00EA6126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proofErr w:type="spellStart"/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Coordenadas</w:t>
            </w:r>
            <w:proofErr w:type="spellEnd"/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decimales:</w:t>
            </w: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A5DB06D" w14:textId="77777777" w:rsidR="009262AF" w:rsidRPr="003204F2" w:rsidRDefault="009262AF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</w:tc>
      </w:tr>
      <w:tr w:rsidR="00EA6126" w:rsidRPr="003204F2" w14:paraId="640179B7" w14:textId="77777777" w:rsidTr="00EB3449">
        <w:trPr>
          <w:trHeight w:val="509"/>
        </w:trPr>
        <w:tc>
          <w:tcPr>
            <w:tcW w:w="3335" w:type="dxa"/>
            <w:gridSpan w:val="3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173CD900" w14:textId="32EE8C80" w:rsidR="00EA6126" w:rsidRPr="003204F2" w:rsidRDefault="00EA6126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</w:pPr>
            <w:proofErr w:type="spellStart"/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Coordenadas</w:t>
            </w:r>
            <w:proofErr w:type="spellEnd"/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GMS</w:t>
            </w: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145D8D46" w14:textId="77777777" w:rsidR="00EA6126" w:rsidRPr="003204F2" w:rsidRDefault="00EA6126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</w:tc>
      </w:tr>
      <w:tr w:rsidR="008A376B" w:rsidRPr="003204F2" w14:paraId="55F1FB7E" w14:textId="77777777" w:rsidTr="00172973">
        <w:trPr>
          <w:trHeight w:val="509"/>
        </w:trPr>
        <w:tc>
          <w:tcPr>
            <w:tcW w:w="1419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35E4E300" w14:textId="77777777" w:rsidR="008A376B" w:rsidRPr="003204F2" w:rsidRDefault="008A376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proofErr w:type="spellStart"/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lastRenderedPageBreak/>
              <w:t>Latitud</w:t>
            </w:r>
            <w:proofErr w:type="spellEnd"/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:</w:t>
            </w:r>
          </w:p>
        </w:tc>
        <w:tc>
          <w:tcPr>
            <w:tcW w:w="3362" w:type="dxa"/>
            <w:gridSpan w:val="3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0C50F3F6" w14:textId="5E63CE0E" w:rsidR="008A376B" w:rsidRPr="003204F2" w:rsidRDefault="008A376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</w:tc>
        <w:tc>
          <w:tcPr>
            <w:tcW w:w="1035" w:type="dxa"/>
            <w:gridSpan w:val="3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2467BA38" w14:textId="77777777" w:rsidR="008A376B" w:rsidRPr="003204F2" w:rsidRDefault="008A376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Longitud:</w:t>
            </w:r>
          </w:p>
        </w:tc>
        <w:tc>
          <w:tcPr>
            <w:tcW w:w="3942" w:type="dxa"/>
            <w:gridSpan w:val="5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07189AA9" w14:textId="79C8B8D5" w:rsidR="008A376B" w:rsidRPr="003204F2" w:rsidRDefault="008A376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</w:tc>
      </w:tr>
      <w:tr w:rsidR="002B2DC0" w:rsidRPr="003204F2" w14:paraId="465D8F7C" w14:textId="77777777" w:rsidTr="00AA5D28">
        <w:trPr>
          <w:trHeight w:val="326"/>
        </w:trPr>
        <w:tc>
          <w:tcPr>
            <w:tcW w:w="9758" w:type="dxa"/>
            <w:gridSpan w:val="1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  <w:hideMark/>
          </w:tcPr>
          <w:p w14:paraId="42C9D40D" w14:textId="77777777" w:rsidR="002B2DC0" w:rsidRPr="003204F2" w:rsidRDefault="002B2DC0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>3.2 RED TRONCAL:</w:t>
            </w:r>
          </w:p>
          <w:p w14:paraId="057075A3" w14:textId="3779D5EE" w:rsidR="002B2DC0" w:rsidRPr="003204F2" w:rsidRDefault="002B2DC0" w:rsidP="009E22B7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6B0B4C" w:rsidRPr="003204F2" w14:paraId="166731E9" w14:textId="77777777" w:rsidTr="00EB3449">
        <w:trPr>
          <w:trHeight w:val="326"/>
        </w:trPr>
        <w:tc>
          <w:tcPr>
            <w:tcW w:w="3335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6BFDA26" w14:textId="77777777" w:rsidR="006B0B4C" w:rsidRPr="003204F2" w:rsidRDefault="006B0B4C" w:rsidP="008525E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Zonas de distribución:</w:t>
            </w: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53F3F2A" w14:textId="65DC7D4D" w:rsidR="006B0B4C" w:rsidRPr="003204F2" w:rsidRDefault="006B0B4C" w:rsidP="008525E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</w:p>
        </w:tc>
      </w:tr>
      <w:tr w:rsidR="006B0B4C" w:rsidRPr="003204F2" w14:paraId="0C3FD4F9" w14:textId="77777777" w:rsidTr="00EB3449">
        <w:trPr>
          <w:trHeight w:val="326"/>
        </w:trPr>
        <w:tc>
          <w:tcPr>
            <w:tcW w:w="3335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6AC44672" w14:textId="77777777" w:rsidR="006B0B4C" w:rsidRPr="003204F2" w:rsidRDefault="006B0B4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Tipo de cable HFC (enlace punto a punto):</w:t>
            </w: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F11E30B" w14:textId="44758035" w:rsidR="006B0B4C" w:rsidRPr="003204F2" w:rsidRDefault="006B0B4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</w:tc>
      </w:tr>
      <w:tr w:rsidR="006B0B4C" w:rsidRPr="003204F2" w14:paraId="33E8A221" w14:textId="77777777" w:rsidTr="006B0B4C">
        <w:trPr>
          <w:trHeight w:val="326"/>
        </w:trPr>
        <w:tc>
          <w:tcPr>
            <w:tcW w:w="9758" w:type="dxa"/>
            <w:gridSpan w:val="1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0A06251" w14:textId="56F5D93A" w:rsidR="006B0B4C" w:rsidRPr="003204F2" w:rsidRDefault="006B0B4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3.3 RED DE DISTRIBUCIÓN (HFC):</w:t>
            </w:r>
          </w:p>
        </w:tc>
      </w:tr>
      <w:tr w:rsidR="00F56AD8" w:rsidRPr="003204F2" w14:paraId="37A8E43D" w14:textId="77777777" w:rsidTr="00EB3449">
        <w:trPr>
          <w:trHeight w:val="495"/>
        </w:trPr>
        <w:tc>
          <w:tcPr>
            <w:tcW w:w="3335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2254BA1C" w14:textId="304A2BB8" w:rsidR="00F56AD8" w:rsidRPr="003204F2" w:rsidRDefault="00F56AD8" w:rsidP="00EE6465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3204F2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  <w:t>T</w:t>
            </w: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IPOS DE RED DE DERIVACIÓN HFC:</w:t>
            </w: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545E106C" w14:textId="6AFA607E" w:rsidR="00F56AD8" w:rsidRPr="003204F2" w:rsidRDefault="00F56AD8" w:rsidP="00EE6465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</w:p>
        </w:tc>
      </w:tr>
      <w:tr w:rsidR="00D27053" w:rsidRPr="003204F2" w14:paraId="03D6282F" w14:textId="77777777" w:rsidTr="00172973">
        <w:trPr>
          <w:trHeight w:val="495"/>
        </w:trPr>
        <w:tc>
          <w:tcPr>
            <w:tcW w:w="1419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319B0054" w14:textId="77777777" w:rsidR="00D27053" w:rsidRPr="003204F2" w:rsidRDefault="00D27053" w:rsidP="00EE6465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Marca:</w:t>
            </w:r>
          </w:p>
        </w:tc>
        <w:tc>
          <w:tcPr>
            <w:tcW w:w="3362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29C24E71" w14:textId="07F3DE12" w:rsidR="00D27053" w:rsidRPr="003204F2" w:rsidRDefault="00D27053" w:rsidP="00EE6465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13E3100E" w14:textId="77777777" w:rsidR="00D27053" w:rsidRPr="003204F2" w:rsidRDefault="00D27053" w:rsidP="00EE6465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Amplificador(es):</w:t>
            </w:r>
          </w:p>
        </w:tc>
        <w:tc>
          <w:tcPr>
            <w:tcW w:w="3420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3FAA5044" w14:textId="21389CC6" w:rsidR="00D27053" w:rsidRPr="003204F2" w:rsidRDefault="00D27053" w:rsidP="00EE6465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</w:p>
        </w:tc>
      </w:tr>
      <w:tr w:rsidR="00D27053" w:rsidRPr="003204F2" w14:paraId="24842ECA" w14:textId="77777777" w:rsidTr="00172973">
        <w:trPr>
          <w:trHeight w:val="495"/>
        </w:trPr>
        <w:tc>
          <w:tcPr>
            <w:tcW w:w="1419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61B89E4A" w14:textId="1915FDB5" w:rsidR="00D27053" w:rsidRPr="003204F2" w:rsidRDefault="00D27053" w:rsidP="00EE646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Ancho de banda</w:t>
            </w: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  <w:tc>
          <w:tcPr>
            <w:tcW w:w="3362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029D6ABC" w14:textId="77777777" w:rsidR="00D27053" w:rsidRPr="003204F2" w:rsidRDefault="00D27053" w:rsidP="00EE6465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6C145D59" w14:textId="7F8C9A10" w:rsidR="00D27053" w:rsidRPr="003204F2" w:rsidRDefault="00D27053" w:rsidP="00EE646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Tipo de cable de fibra:</w:t>
            </w:r>
          </w:p>
        </w:tc>
        <w:tc>
          <w:tcPr>
            <w:tcW w:w="3420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644E223B" w14:textId="77777777" w:rsidR="00D27053" w:rsidRPr="003204F2" w:rsidRDefault="00D27053" w:rsidP="00EE6465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</w:p>
        </w:tc>
      </w:tr>
      <w:tr w:rsidR="006B0B4C" w:rsidRPr="003204F2" w14:paraId="1482C3AA" w14:textId="77777777" w:rsidTr="00EB3449">
        <w:trPr>
          <w:trHeight w:val="590"/>
        </w:trPr>
        <w:tc>
          <w:tcPr>
            <w:tcW w:w="3335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298A00A7" w14:textId="788B8B5C" w:rsidR="006B0B4C" w:rsidRPr="003204F2" w:rsidRDefault="006B0B4C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Nodo óptico (si aplica/tipo/ubicación):</w:t>
            </w: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2E47D352" w14:textId="77777777" w:rsidR="006B0B4C" w:rsidRPr="003204F2" w:rsidRDefault="006B0B4C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</w:tc>
      </w:tr>
      <w:tr w:rsidR="006B0B4C" w:rsidRPr="003204F2" w14:paraId="24251DDD" w14:textId="77777777" w:rsidTr="00EB3449">
        <w:trPr>
          <w:trHeight w:val="320"/>
        </w:trPr>
        <w:tc>
          <w:tcPr>
            <w:tcW w:w="3335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47288671" w14:textId="523F6C03" w:rsidR="006B0B4C" w:rsidRPr="003204F2" w:rsidRDefault="006B0B4C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3204F2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  <w:t>T</w:t>
            </w: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IPOS DE RED DE DERIVACIÓN COAXIAL:</w:t>
            </w:r>
          </w:p>
        </w:tc>
        <w:tc>
          <w:tcPr>
            <w:tcW w:w="6423" w:type="dxa"/>
            <w:gridSpan w:val="9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78BA74F0" w14:textId="77777777" w:rsidR="006B0B4C" w:rsidRPr="003204F2" w:rsidRDefault="006B0B4C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</w:tc>
      </w:tr>
      <w:tr w:rsidR="00EB3449" w:rsidRPr="003204F2" w14:paraId="62094FA6" w14:textId="77777777" w:rsidTr="00172973">
        <w:trPr>
          <w:trHeight w:val="320"/>
        </w:trPr>
        <w:tc>
          <w:tcPr>
            <w:tcW w:w="1419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4C9187C2" w14:textId="44587CBA" w:rsidR="00EB3449" w:rsidRPr="003204F2" w:rsidRDefault="00EB3449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Marca:</w:t>
            </w:r>
          </w:p>
        </w:tc>
        <w:tc>
          <w:tcPr>
            <w:tcW w:w="3457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142336BE" w14:textId="43CA8D0A" w:rsidR="00EB3449" w:rsidRPr="003204F2" w:rsidRDefault="00EB3449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</w:tc>
        <w:tc>
          <w:tcPr>
            <w:tcW w:w="1504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3C967C20" w14:textId="6344033F" w:rsidR="00EB3449" w:rsidRPr="003204F2" w:rsidRDefault="00EB3449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Fabricante y Tipo de cable:</w:t>
            </w:r>
          </w:p>
        </w:tc>
        <w:tc>
          <w:tcPr>
            <w:tcW w:w="3378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04E86221" w14:textId="77B38231" w:rsidR="00EB3449" w:rsidRPr="003204F2" w:rsidRDefault="00EB3449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</w:tc>
      </w:tr>
      <w:tr w:rsidR="006B0B4C" w:rsidRPr="003204F2" w14:paraId="17CCCF15" w14:textId="77777777" w:rsidTr="001401FC">
        <w:trPr>
          <w:trHeight w:val="237"/>
        </w:trPr>
        <w:tc>
          <w:tcPr>
            <w:tcW w:w="9758" w:type="dxa"/>
            <w:gridSpan w:val="1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 w:themeFill="background1" w:themeFillShade="F2"/>
            <w:vAlign w:val="center"/>
            <w:hideMark/>
          </w:tcPr>
          <w:p w14:paraId="3E2AFEF2" w14:textId="57131472" w:rsidR="006B0B4C" w:rsidRPr="003204F2" w:rsidRDefault="006B0B4C" w:rsidP="001401F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4.4 COMPONENTES DE LA RED DE ACOMETÍDAS CATV (DROOPS):</w:t>
            </w:r>
          </w:p>
          <w:p w14:paraId="41D15C40" w14:textId="7A19785A" w:rsidR="006B0B4C" w:rsidRPr="003204F2" w:rsidRDefault="006B0B4C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172973" w:rsidRPr="003204F2" w14:paraId="1A9F55DF" w14:textId="77777777" w:rsidTr="00172973">
        <w:trPr>
          <w:trHeight w:val="518"/>
        </w:trPr>
        <w:tc>
          <w:tcPr>
            <w:tcW w:w="1419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7830FD03" w14:textId="77777777" w:rsidR="00172973" w:rsidRPr="003204F2" w:rsidRDefault="00172973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Marca:</w:t>
            </w:r>
          </w:p>
        </w:tc>
        <w:tc>
          <w:tcPr>
            <w:tcW w:w="3362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6AEF3C5A" w14:textId="3D04B217" w:rsidR="00172973" w:rsidRPr="003204F2" w:rsidRDefault="00172973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</w:p>
        </w:tc>
        <w:tc>
          <w:tcPr>
            <w:tcW w:w="1599" w:type="dxa"/>
            <w:gridSpan w:val="5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1431B9CF" w14:textId="77777777" w:rsidR="00172973" w:rsidRPr="003204F2" w:rsidRDefault="00172973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Modelo:</w:t>
            </w:r>
          </w:p>
        </w:tc>
        <w:tc>
          <w:tcPr>
            <w:tcW w:w="3378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4D88F802" w14:textId="0F49904E" w:rsidR="00172973" w:rsidRPr="003204F2" w:rsidRDefault="00172973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</w:p>
        </w:tc>
      </w:tr>
      <w:tr w:rsidR="006B0B4C" w:rsidRPr="003204F2" w14:paraId="3BC06471" w14:textId="77777777" w:rsidTr="007B28E4">
        <w:trPr>
          <w:trHeight w:val="237"/>
        </w:trPr>
        <w:tc>
          <w:tcPr>
            <w:tcW w:w="9758" w:type="dxa"/>
            <w:gridSpan w:val="1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</w:tcPr>
          <w:p w14:paraId="4084A525" w14:textId="591B68ED" w:rsidR="006B0B4C" w:rsidRPr="003204F2" w:rsidRDefault="006B0B4C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5. ANEXOS</w:t>
            </w:r>
          </w:p>
        </w:tc>
      </w:tr>
      <w:tr w:rsidR="006B0B4C" w:rsidRPr="003204F2" w14:paraId="7C9F4512" w14:textId="77777777" w:rsidTr="001401FC">
        <w:trPr>
          <w:trHeight w:val="511"/>
        </w:trPr>
        <w:tc>
          <w:tcPr>
            <w:tcW w:w="9758" w:type="dxa"/>
            <w:gridSpan w:val="1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7747128B" w14:textId="7CD3934D" w:rsidR="006B0B4C" w:rsidRPr="003204F2" w:rsidRDefault="006B0B4C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instrText xml:space="preserve"> FORMCHECKBOX </w:instrText>
            </w:r>
            <w:r w:rsidR="00E13B74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r>
            <w:r w:rsidR="00E13B74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fldChar w:fldCharType="separate"/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fldChar w:fldCharType="end"/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DIAGRAMAS DE COMPONENTES DE RED CATV (ANEXAR):</w:t>
            </w:r>
          </w:p>
        </w:tc>
      </w:tr>
      <w:tr w:rsidR="006B0B4C" w:rsidRPr="003204F2" w14:paraId="3F251183" w14:textId="77777777" w:rsidTr="001401FC">
        <w:trPr>
          <w:trHeight w:val="377"/>
        </w:trPr>
        <w:tc>
          <w:tcPr>
            <w:tcW w:w="9758" w:type="dxa"/>
            <w:gridSpan w:val="1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2C5E77C2" w14:textId="12E4AAF6" w:rsidR="006B0B4C" w:rsidRPr="003204F2" w:rsidRDefault="006B0B4C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instrText xml:space="preserve"> FORMCHECKBOX </w:instrText>
            </w:r>
            <w:r w:rsidR="00E13B74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r>
            <w:r w:rsidR="00E13B74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fldChar w:fldCharType="separate"/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fldChar w:fldCharType="end"/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r w:rsidRPr="003204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DIAGRAMA PICTOGRAFICO DE LOS DISTINTOS COMPONENTES DE EQUIPOS PARA EL SERVICIO QUE BRINDA</w:t>
            </w:r>
          </w:p>
        </w:tc>
      </w:tr>
      <w:tr w:rsidR="006B0B4C" w:rsidRPr="003204F2" w14:paraId="6F410906" w14:textId="77777777" w:rsidTr="001525FB">
        <w:trPr>
          <w:trHeight w:val="422"/>
        </w:trPr>
        <w:tc>
          <w:tcPr>
            <w:tcW w:w="9758" w:type="dxa"/>
            <w:gridSpan w:val="1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CAE8C17" w14:textId="05DBFF1B" w:rsidR="006B0B4C" w:rsidRPr="003204F2" w:rsidRDefault="006B0B4C" w:rsidP="006B0B4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instrText xml:space="preserve"> FORMCHECKBOX </w:instrText>
            </w:r>
            <w:r w:rsidR="00E13B74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r>
            <w:r w:rsidR="00E13B74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fldChar w:fldCharType="separate"/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fldChar w:fldCharType="end"/>
            </w: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 xml:space="preserve"> OTROS. (Especificar): </w:t>
            </w:r>
          </w:p>
        </w:tc>
      </w:tr>
      <w:tr w:rsidR="00B02D5F" w:rsidRPr="003204F2" w14:paraId="532793B3" w14:textId="77777777" w:rsidTr="00EB3449">
        <w:trPr>
          <w:trHeight w:val="422"/>
        </w:trPr>
        <w:tc>
          <w:tcPr>
            <w:tcW w:w="26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724026A1" w14:textId="5865C4A5" w:rsidR="00B02D5F" w:rsidRPr="003204F2" w:rsidRDefault="00281590" w:rsidP="006B0B4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 xml:space="preserve">Lugar </w:t>
            </w:r>
            <w:proofErr w:type="spellStart"/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>en</w:t>
            </w:r>
            <w:proofErr w:type="spellEnd"/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 xml:space="preserve"> que se </w:t>
            </w:r>
            <w:proofErr w:type="spellStart"/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>firma</w:t>
            </w:r>
            <w:proofErr w:type="spellEnd"/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>:</w:t>
            </w:r>
          </w:p>
        </w:tc>
        <w:tc>
          <w:tcPr>
            <w:tcW w:w="7109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48D133B" w14:textId="57D71B53" w:rsidR="00B02D5F" w:rsidRPr="003204F2" w:rsidRDefault="00B02D5F" w:rsidP="006B0B4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</w:p>
        </w:tc>
      </w:tr>
      <w:tr w:rsidR="00B02D5F" w:rsidRPr="003204F2" w14:paraId="656CC899" w14:textId="77777777" w:rsidTr="00EB3449">
        <w:trPr>
          <w:trHeight w:val="422"/>
        </w:trPr>
        <w:tc>
          <w:tcPr>
            <w:tcW w:w="26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46BCE3AD" w14:textId="31308EF3" w:rsidR="00B02D5F" w:rsidRPr="003204F2" w:rsidRDefault="009E2E4B" w:rsidP="006B0B4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  <w:proofErr w:type="spellStart"/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>Fecha</w:t>
            </w:r>
            <w:proofErr w:type="spellEnd"/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>en</w:t>
            </w:r>
            <w:proofErr w:type="spellEnd"/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 xml:space="preserve"> que se </w:t>
            </w:r>
            <w:proofErr w:type="spellStart"/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>firma</w:t>
            </w:r>
            <w:proofErr w:type="spellEnd"/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>:</w:t>
            </w:r>
          </w:p>
        </w:tc>
        <w:tc>
          <w:tcPr>
            <w:tcW w:w="7109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EC98E82" w14:textId="1C6E18DF" w:rsidR="00B02D5F" w:rsidRPr="003204F2" w:rsidRDefault="00B02D5F" w:rsidP="006B0B4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</w:p>
        </w:tc>
      </w:tr>
      <w:tr w:rsidR="00B02D5F" w:rsidRPr="003204F2" w14:paraId="61165A2D" w14:textId="77777777" w:rsidTr="00EB3449">
        <w:trPr>
          <w:trHeight w:val="422"/>
        </w:trPr>
        <w:tc>
          <w:tcPr>
            <w:tcW w:w="478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676EEEDC" w14:textId="48EB0E63" w:rsidR="00B02D5F" w:rsidRPr="003204F2" w:rsidRDefault="009E2E4B" w:rsidP="006B0B4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  <w:proofErr w:type="spellStart"/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>Firma</w:t>
            </w:r>
            <w:proofErr w:type="spellEnd"/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>:</w:t>
            </w:r>
          </w:p>
        </w:tc>
        <w:tc>
          <w:tcPr>
            <w:tcW w:w="4977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7793C97" w14:textId="1C8CDF61" w:rsidR="00B02D5F" w:rsidRPr="003204F2" w:rsidRDefault="009E2E4B" w:rsidP="006B0B4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  <w:proofErr w:type="spellStart"/>
            <w:r w:rsidRPr="003204F2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t>Sello</w:t>
            </w:r>
            <w:proofErr w:type="spellEnd"/>
          </w:p>
        </w:tc>
      </w:tr>
      <w:tr w:rsidR="009E2E4B" w:rsidRPr="003204F2" w14:paraId="190F21CC" w14:textId="77777777" w:rsidTr="00EB3449">
        <w:trPr>
          <w:trHeight w:val="422"/>
        </w:trPr>
        <w:tc>
          <w:tcPr>
            <w:tcW w:w="478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905EA4B" w14:textId="77777777" w:rsidR="009E2E4B" w:rsidRPr="003204F2" w:rsidRDefault="009E2E4B" w:rsidP="006B0B4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</w:p>
          <w:p w14:paraId="2F9B72ED" w14:textId="77777777" w:rsidR="006611D1" w:rsidRPr="003204F2" w:rsidRDefault="006611D1" w:rsidP="006B0B4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</w:p>
          <w:p w14:paraId="573248A0" w14:textId="77777777" w:rsidR="006611D1" w:rsidRPr="003204F2" w:rsidRDefault="006611D1" w:rsidP="006B0B4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</w:p>
          <w:p w14:paraId="3B7E904D" w14:textId="77777777" w:rsidR="006611D1" w:rsidRPr="003204F2" w:rsidRDefault="006611D1" w:rsidP="006B0B4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</w:p>
          <w:p w14:paraId="27AB4CC6" w14:textId="77777777" w:rsidR="006611D1" w:rsidRPr="003204F2" w:rsidRDefault="006611D1" w:rsidP="006B0B4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</w:p>
          <w:p w14:paraId="14A89CC9" w14:textId="77777777" w:rsidR="006611D1" w:rsidRPr="003204F2" w:rsidRDefault="006611D1" w:rsidP="006B0B4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</w:p>
          <w:p w14:paraId="5621C95D" w14:textId="71ACFE67" w:rsidR="006611D1" w:rsidRPr="003204F2" w:rsidRDefault="006611D1" w:rsidP="006B0B4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4977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AD50434" w14:textId="56354EED" w:rsidR="009E2E4B" w:rsidRPr="003204F2" w:rsidRDefault="009E2E4B" w:rsidP="006B0B4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pPr>
          </w:p>
        </w:tc>
      </w:tr>
    </w:tbl>
    <w:p w14:paraId="1AD297CA" w14:textId="72C13CD0" w:rsidR="00482A8B" w:rsidRPr="00D774ED" w:rsidRDefault="00482A8B" w:rsidP="002C123E">
      <w:pPr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  <w:r w:rsidRPr="00D774ED">
        <w:rPr>
          <w:rFonts w:ascii="Museo 100" w:hAnsi="Museo 100"/>
          <w:b/>
          <w:color w:val="1F497D" w:themeColor="text2"/>
          <w:sz w:val="20"/>
          <w:szCs w:val="20"/>
          <w:lang w:val="es-ES"/>
        </w:rPr>
        <w:t>Legalización de Firma (Art. 5 Ley de Procedimientos Administrativos).</w:t>
      </w:r>
    </w:p>
    <w:p w14:paraId="0B03A5A2" w14:textId="77777777" w:rsidR="002C123E" w:rsidRDefault="002C123E" w:rsidP="004512C7">
      <w:pPr>
        <w:rPr>
          <w:rFonts w:ascii="Museo 100" w:hAnsi="Museo 100"/>
          <w:b/>
          <w:color w:val="1F497D" w:themeColor="text2"/>
          <w:sz w:val="22"/>
          <w:szCs w:val="22"/>
          <w:lang w:val="es-ES"/>
        </w:rPr>
      </w:pPr>
    </w:p>
    <w:p w14:paraId="1A60A728" w14:textId="77777777" w:rsidR="00DF1509" w:rsidRDefault="00DF1509" w:rsidP="00B95237">
      <w:pPr>
        <w:spacing w:line="240" w:lineRule="auto"/>
        <w:jc w:val="center"/>
        <w:rPr>
          <w:rFonts w:ascii="Museo 100" w:hAnsi="Museo 100"/>
          <w:b/>
          <w:color w:val="1F497D" w:themeColor="text2"/>
          <w:sz w:val="18"/>
          <w:szCs w:val="18"/>
          <w:u w:val="single"/>
          <w:lang w:val="es-ES"/>
        </w:rPr>
      </w:pPr>
    </w:p>
    <w:p w14:paraId="6357B18A" w14:textId="77777777" w:rsidR="00DF1509" w:rsidRDefault="00DF1509" w:rsidP="00B95237">
      <w:pPr>
        <w:spacing w:line="240" w:lineRule="auto"/>
        <w:jc w:val="center"/>
        <w:rPr>
          <w:rFonts w:ascii="Museo 100" w:hAnsi="Museo 100"/>
          <w:b/>
          <w:color w:val="1F497D" w:themeColor="text2"/>
          <w:sz w:val="18"/>
          <w:szCs w:val="18"/>
          <w:u w:val="single"/>
          <w:lang w:val="es-ES"/>
        </w:rPr>
      </w:pPr>
    </w:p>
    <w:p w14:paraId="41BC8EE8" w14:textId="77777777" w:rsidR="00DF1509" w:rsidRDefault="00DF1509" w:rsidP="00B95237">
      <w:pPr>
        <w:spacing w:line="240" w:lineRule="auto"/>
        <w:jc w:val="center"/>
        <w:rPr>
          <w:rFonts w:ascii="Museo 100" w:hAnsi="Museo 100"/>
          <w:b/>
          <w:color w:val="1F497D" w:themeColor="text2"/>
          <w:sz w:val="18"/>
          <w:szCs w:val="18"/>
          <w:u w:val="single"/>
          <w:lang w:val="es-ES"/>
        </w:rPr>
      </w:pPr>
    </w:p>
    <w:p w14:paraId="5162B30B" w14:textId="77777777" w:rsidR="00DF1509" w:rsidRDefault="00DF1509" w:rsidP="00B95237">
      <w:pPr>
        <w:spacing w:line="240" w:lineRule="auto"/>
        <w:jc w:val="center"/>
        <w:rPr>
          <w:rFonts w:ascii="Museo 100" w:hAnsi="Museo 100"/>
          <w:b/>
          <w:color w:val="1F497D" w:themeColor="text2"/>
          <w:sz w:val="18"/>
          <w:szCs w:val="18"/>
          <w:u w:val="single"/>
          <w:lang w:val="es-ES"/>
        </w:rPr>
      </w:pPr>
    </w:p>
    <w:p w14:paraId="6E843813" w14:textId="79C338B0" w:rsidR="00482A8B" w:rsidRPr="00B95237" w:rsidRDefault="00482A8B" w:rsidP="00B95237">
      <w:pPr>
        <w:spacing w:line="240" w:lineRule="auto"/>
        <w:jc w:val="center"/>
        <w:rPr>
          <w:rFonts w:ascii="Museo 100" w:hAnsi="Museo 100"/>
          <w:b/>
          <w:color w:val="1F497D" w:themeColor="text2"/>
          <w:sz w:val="18"/>
          <w:szCs w:val="18"/>
          <w:u w:val="single"/>
          <w:lang w:val="es-ES"/>
        </w:rPr>
      </w:pPr>
      <w:r w:rsidRPr="00B95237">
        <w:rPr>
          <w:rFonts w:ascii="Museo 100" w:hAnsi="Museo 100"/>
          <w:b/>
          <w:color w:val="1F497D" w:themeColor="text2"/>
          <w:sz w:val="18"/>
          <w:szCs w:val="18"/>
          <w:u w:val="single"/>
          <w:lang w:val="es-ES"/>
        </w:rPr>
        <w:t>INSTRUCCIONES GENERALES:</w:t>
      </w:r>
    </w:p>
    <w:p w14:paraId="724B0BEB" w14:textId="2DCE715A" w:rsidR="00482A8B" w:rsidRPr="00B95237" w:rsidRDefault="00482A8B" w:rsidP="00B95237">
      <w:pPr>
        <w:spacing w:line="240" w:lineRule="auto"/>
        <w:jc w:val="both"/>
        <w:rPr>
          <w:rFonts w:ascii="Museo 100" w:hAnsi="Museo 100"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-</w:t>
      </w: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ab/>
        <w:t xml:space="preserve">El formulario es una guía de la información y documentación que debe presentar el interesado </w:t>
      </w:r>
      <w:r w:rsidR="00D83995"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 xml:space="preserve">para realizar una inscripción </w:t>
      </w: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 xml:space="preserve">en </w:t>
      </w:r>
      <w:r w:rsidR="00D83995"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el</w:t>
      </w: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 xml:space="preserve"> Registro de Electricidad y Telecomunicaciones adscrito a la SIGET.</w:t>
      </w:r>
    </w:p>
    <w:p w14:paraId="7C31DEB3" w14:textId="77777777" w:rsidR="00482A8B" w:rsidRPr="00B95237" w:rsidRDefault="00482A8B" w:rsidP="00B95237">
      <w:pPr>
        <w:spacing w:line="240" w:lineRule="auto"/>
        <w:jc w:val="both"/>
        <w:rPr>
          <w:rFonts w:ascii="Museo 100" w:hAnsi="Museo 100"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-</w:t>
      </w: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ab/>
        <w:t>El formulario es para Personas Naturales o Jurídicas, del Área de Telecomunicaciones.</w:t>
      </w:r>
    </w:p>
    <w:p w14:paraId="5A6487C2" w14:textId="34FA7597" w:rsidR="0038107C" w:rsidRPr="00B95237" w:rsidRDefault="00482A8B" w:rsidP="00B95237">
      <w:pPr>
        <w:spacing w:line="240" w:lineRule="auto"/>
        <w:jc w:val="both"/>
        <w:rPr>
          <w:rFonts w:ascii="Museo 100" w:hAnsi="Museo 100"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-</w:t>
      </w: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ab/>
        <w:t>En caso de que</w:t>
      </w:r>
      <w:r w:rsidR="00D83995"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 xml:space="preserve"> el representante legal o apoderado que presenta la solicitud no tenga acreditada su personería en el Registro de Electricidad y Telecomunicaciones, deberá </w:t>
      </w: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 xml:space="preserve">adjuntar la Fotocopia Certificada de </w:t>
      </w:r>
      <w:r w:rsidR="00D83995"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 xml:space="preserve">la Credencial vigente o de la </w:t>
      </w: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Escritura Pública de Poder</w:t>
      </w:r>
      <w:r w:rsidR="00D83995"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, según proceda.</w:t>
      </w:r>
    </w:p>
    <w:p w14:paraId="122EECD5" w14:textId="77777777" w:rsidR="007D12E3" w:rsidRPr="00B95237" w:rsidRDefault="007D12E3" w:rsidP="00B95237">
      <w:pPr>
        <w:spacing w:line="240" w:lineRule="auto"/>
        <w:jc w:val="both"/>
        <w:rPr>
          <w:rFonts w:ascii="Museo 100" w:hAnsi="Museo 100"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- Cualquier cambio deberá ser notificado inmediatamente a las SIGET</w:t>
      </w:r>
    </w:p>
    <w:p w14:paraId="2D406CD7" w14:textId="0DA72A07" w:rsidR="007D12E3" w:rsidRPr="00B95237" w:rsidRDefault="007D12E3" w:rsidP="00B95237">
      <w:pPr>
        <w:spacing w:line="240" w:lineRule="auto"/>
        <w:jc w:val="both"/>
        <w:rPr>
          <w:rFonts w:ascii="Museo 100" w:hAnsi="Museo 100"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 xml:space="preserve">- Las inscripciones que se realicen en el </w:t>
      </w:r>
      <w:r w:rsidR="00D83995"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R</w:t>
      </w: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 xml:space="preserve">egistro de </w:t>
      </w:r>
      <w:r w:rsidR="00D83995"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E</w:t>
      </w: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 xml:space="preserve">lectricidad y </w:t>
      </w:r>
      <w:r w:rsidR="00D83995"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T</w:t>
      </w: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elecomunicaciones no convalidan actos nulos o anulables de conformidad con la ley.</w:t>
      </w:r>
    </w:p>
    <w:p w14:paraId="1B9C3632" w14:textId="2D2D18F2" w:rsidR="007D12E3" w:rsidRPr="00B95237" w:rsidRDefault="007D12E3" w:rsidP="00B95237">
      <w:pPr>
        <w:spacing w:line="240" w:lineRule="auto"/>
        <w:jc w:val="both"/>
        <w:rPr>
          <w:rFonts w:ascii="Museo 100" w:hAnsi="Museo 100"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 xml:space="preserve">- Se entregará un formulario por cada </w:t>
      </w:r>
      <w:r w:rsidR="00D83995"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 xml:space="preserve">equipo o </w:t>
      </w: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estación establecida.</w:t>
      </w:r>
    </w:p>
    <w:p w14:paraId="6CA6B021" w14:textId="51BFD47A" w:rsidR="007B28E4" w:rsidRPr="00B95237" w:rsidRDefault="007B28E4" w:rsidP="00B95237">
      <w:pPr>
        <w:spacing w:line="240" w:lineRule="auto"/>
        <w:jc w:val="both"/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</w:pPr>
    </w:p>
    <w:p w14:paraId="47473B24" w14:textId="5C3D6359" w:rsidR="007B28E4" w:rsidRPr="00B95237" w:rsidRDefault="007B28E4" w:rsidP="00B95237">
      <w:pPr>
        <w:spacing w:line="240" w:lineRule="auto"/>
        <w:jc w:val="center"/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</w:pPr>
      <w:r w:rsidRPr="00B95237"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  <w:t>Disposiciones Legales relativas a la inscripción de equipos.</w:t>
      </w:r>
    </w:p>
    <w:p w14:paraId="6E6421D4" w14:textId="61B94060" w:rsidR="00D83995" w:rsidRPr="00B95237" w:rsidRDefault="00D83995" w:rsidP="00B95237">
      <w:pPr>
        <w:spacing w:line="240" w:lineRule="auto"/>
        <w:jc w:val="both"/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</w:pPr>
      <w:r w:rsidRPr="00B95237"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  <w:t>Ley de Creación de SIGET.</w:t>
      </w:r>
    </w:p>
    <w:p w14:paraId="40A248EB" w14:textId="373E493A" w:rsidR="00D83995" w:rsidRPr="00B95237" w:rsidRDefault="00281D45" w:rsidP="00B95237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“</w:t>
      </w:r>
      <w:r w:rsidR="00D83995"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Atribuciones.</w:t>
      </w:r>
    </w:p>
    <w:p w14:paraId="1AE79897" w14:textId="769493D6" w:rsidR="00D83995" w:rsidRPr="00B95237" w:rsidRDefault="00D83995" w:rsidP="00B95237">
      <w:pPr>
        <w:spacing w:line="240" w:lineRule="auto"/>
        <w:jc w:val="both"/>
        <w:rPr>
          <w:rFonts w:ascii="Museo 100" w:hAnsi="Museo 100"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i/>
          <w:iCs/>
          <w:color w:val="1F497D" w:themeColor="text2"/>
          <w:sz w:val="18"/>
          <w:szCs w:val="18"/>
          <w:lang w:val="es-ES"/>
        </w:rPr>
        <w:t>Art. 5. Son atribuciones de la SIGET…h) Requerir y obtener de las personas que realicen actividades en los sectores de electricidad y de telecomunicaciones, la información necesaria para el cumplimiento de sus objetivos.</w:t>
      </w:r>
      <w:r w:rsidR="00281D45" w:rsidRPr="00B95237">
        <w:rPr>
          <w:rFonts w:ascii="Museo 100" w:hAnsi="Museo 100"/>
          <w:i/>
          <w:iCs/>
          <w:color w:val="1F497D" w:themeColor="text2"/>
          <w:sz w:val="18"/>
          <w:szCs w:val="18"/>
          <w:lang w:val="es-ES"/>
        </w:rPr>
        <w:t>”</w:t>
      </w:r>
    </w:p>
    <w:p w14:paraId="1CDB7202" w14:textId="77777777" w:rsidR="00B95237" w:rsidRPr="00B95237" w:rsidRDefault="00B95237" w:rsidP="00B95237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</w:p>
    <w:p w14:paraId="122ED895" w14:textId="5EFCA1E3" w:rsidR="00D83995" w:rsidRPr="00B95237" w:rsidRDefault="00281D45" w:rsidP="00B95237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“</w:t>
      </w:r>
      <w:r w:rsidR="00D83995"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Organización.</w:t>
      </w:r>
    </w:p>
    <w:p w14:paraId="2A19EF0E" w14:textId="1BC3702A" w:rsidR="00D83995" w:rsidRPr="00B95237" w:rsidRDefault="00D83995" w:rsidP="00B95237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Art. 21. El Registro se compone de cuatro secciones.</w:t>
      </w:r>
    </w:p>
    <w:p w14:paraId="33B2B3D4" w14:textId="6DB7CE66" w:rsidR="00D83995" w:rsidRPr="00B95237" w:rsidRDefault="00D83995" w:rsidP="00B9523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De frecuencias</w:t>
      </w:r>
      <w:r w:rsidR="00281D45"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;</w:t>
      </w:r>
    </w:p>
    <w:p w14:paraId="2621C566" w14:textId="3F762045" w:rsidR="00D83995" w:rsidRPr="00B95237" w:rsidRDefault="00281D45" w:rsidP="00B9523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De actos y contratos;</w:t>
      </w:r>
    </w:p>
    <w:p w14:paraId="28DE282B" w14:textId="4EFE256A" w:rsidR="00281D45" w:rsidRPr="00B95237" w:rsidRDefault="00281D45" w:rsidP="00B9523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De personas;</w:t>
      </w:r>
    </w:p>
    <w:p w14:paraId="06EE3B5D" w14:textId="220FC1F0" w:rsidR="00281D45" w:rsidRPr="00B95237" w:rsidRDefault="00281D45" w:rsidP="00B9523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De equipos e instalaciones”</w:t>
      </w:r>
    </w:p>
    <w:p w14:paraId="70D588B5" w14:textId="4AEA87BB" w:rsidR="00281D45" w:rsidRPr="00B95237" w:rsidRDefault="00281D45" w:rsidP="00B95237">
      <w:pPr>
        <w:pStyle w:val="Prrafodelista"/>
        <w:spacing w:line="240" w:lineRule="auto"/>
        <w:jc w:val="both"/>
        <w:rPr>
          <w:rFonts w:ascii="Museo 100" w:hAnsi="Museo 100"/>
          <w:b/>
          <w:bCs/>
          <w:color w:val="1F497D" w:themeColor="text2"/>
          <w:sz w:val="18"/>
          <w:szCs w:val="18"/>
          <w:lang w:val="es-ES"/>
        </w:rPr>
      </w:pPr>
    </w:p>
    <w:p w14:paraId="2265F411" w14:textId="4D302AAF" w:rsidR="00281D45" w:rsidRPr="00B95237" w:rsidRDefault="00281D45" w:rsidP="00B95237">
      <w:pPr>
        <w:spacing w:line="240" w:lineRule="auto"/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</w:pPr>
      <w:r w:rsidRPr="00B95237"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  <w:t>Reglamento de la Ley de Creación de SIGET.</w:t>
      </w:r>
    </w:p>
    <w:p w14:paraId="7429905E" w14:textId="3A313AE6" w:rsidR="00281D45" w:rsidRPr="00B95237" w:rsidRDefault="00281D45" w:rsidP="00B95237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“Art. 21. La sección de equipos e instalaciones del Registro contendrá:</w:t>
      </w:r>
    </w:p>
    <w:p w14:paraId="4B6F904E" w14:textId="5965C009" w:rsidR="00281D45" w:rsidRPr="00B95237" w:rsidRDefault="00281D45" w:rsidP="00B95237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a) Las características técnicas generales de la red que utilizan los operadores de redes</w:t>
      </w:r>
      <w:r w:rsid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 xml:space="preserve"> </w:t>
      </w: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comerciales de telecomunicaciones;</w:t>
      </w:r>
    </w:p>
    <w:p w14:paraId="1E2B4FFD" w14:textId="1C29F6EE" w:rsidR="00281D45" w:rsidRPr="00B95237" w:rsidRDefault="00281D45" w:rsidP="00B95237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b) La ubicación geográfica y las características técnicas de los sistemas y equipos de</w:t>
      </w:r>
      <w:r w:rsid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 xml:space="preserve"> </w:t>
      </w: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transmisión y antenas utilizados para la explotación del espectro radioeléctrico;</w:t>
      </w:r>
    </w:p>
    <w:p w14:paraId="1D84D095" w14:textId="4DB01A5F" w:rsidR="00281D45" w:rsidRPr="00B95237" w:rsidRDefault="00281D45" w:rsidP="00B95237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c) La ubicación geográfica y las características técnicas de los equipos transmisores y</w:t>
      </w:r>
      <w:r w:rsid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 xml:space="preserve"> </w:t>
      </w: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antenas de las estaciones terrenas; y,</w:t>
      </w:r>
    </w:p>
    <w:p w14:paraId="2C7883AC" w14:textId="784BC8DC" w:rsidR="00281D45" w:rsidRPr="00B95237" w:rsidRDefault="00281D45" w:rsidP="00B95237">
      <w:pPr>
        <w:spacing w:line="240" w:lineRule="auto"/>
        <w:jc w:val="both"/>
        <w:rPr>
          <w:rFonts w:ascii="Museo 100" w:hAnsi="Museo 100"/>
          <w:b/>
          <w:b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d) La ubicación geográfica y las características técnicas de los equipos transmisores</w:t>
      </w:r>
      <w:r w:rsid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 xml:space="preserve"> </w:t>
      </w: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utilizados por los radioaficionados, además del tipo de unidad, si es móvil o fija y su</w:t>
      </w:r>
      <w:r w:rsid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 xml:space="preserve"> </w:t>
      </w: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 xml:space="preserve">distintivo de llamada.” </w:t>
      </w: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cr/>
      </w:r>
    </w:p>
    <w:p w14:paraId="64C80D66" w14:textId="4DBC2DDD" w:rsidR="00281D45" w:rsidRPr="00B95237" w:rsidRDefault="00281D45" w:rsidP="00B95237">
      <w:pPr>
        <w:spacing w:line="240" w:lineRule="auto"/>
        <w:jc w:val="both"/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</w:pPr>
      <w:r w:rsidRPr="00B95237"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  <w:t>Reglamento para la Prestación de Servicios de Difusión de Televisión por Suscripción por Medios Alámbricos o Inalámbricos.</w:t>
      </w:r>
    </w:p>
    <w:p w14:paraId="158B0AED" w14:textId="693FDDD1" w:rsidR="007D12E3" w:rsidRPr="007D12E3" w:rsidRDefault="00281D45" w:rsidP="00B95237">
      <w:pPr>
        <w:spacing w:line="240" w:lineRule="auto"/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“Art. 15</w:t>
      </w:r>
      <w:proofErr w:type="gramStart"/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 xml:space="preserve"> ….</w:t>
      </w:r>
      <w:proofErr w:type="gramEnd"/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”es obligación de todo operador de televisión por suscripción informar a la SIGET cualquier cambio de ubicación de los equipos de transmisión e instalaciones y la modificación y/o sustitución de los mismos. traspaso de derechos, e inscribir dichas modificaciones en el Registro adscrito a la SIGET. Dicha obligación de inscripción es aplicable también a los permisos y autorizaciones de los propietarios de los canales que se transmiten.”</w:t>
      </w:r>
    </w:p>
    <w:sectPr w:rsidR="007D12E3" w:rsidRPr="007D12E3" w:rsidSect="002B2706">
      <w:headerReference w:type="default" r:id="rId7"/>
      <w:footerReference w:type="default" r:id="rId8"/>
      <w:pgSz w:w="12240" w:h="15840" w:code="1"/>
      <w:pgMar w:top="1418" w:right="153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332D" w14:textId="77777777" w:rsidR="00FC0C7D" w:rsidRDefault="00FC0C7D" w:rsidP="00DF7D76">
      <w:r>
        <w:separator/>
      </w:r>
    </w:p>
  </w:endnote>
  <w:endnote w:type="continuationSeparator" w:id="0">
    <w:p w14:paraId="7C4BC48E" w14:textId="77777777" w:rsidR="00FC0C7D" w:rsidRDefault="00FC0C7D" w:rsidP="00D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487015"/>
      <w:docPartObj>
        <w:docPartGallery w:val="Page Numbers (Bottom of Page)"/>
        <w:docPartUnique/>
      </w:docPartObj>
    </w:sdtPr>
    <w:sdtEndPr/>
    <w:sdtContent>
      <w:p w14:paraId="5B0648E0" w14:textId="31ED1D0E" w:rsidR="002E4FCA" w:rsidRDefault="002E4F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4E5" w:rsidRPr="004734E5">
          <w:rPr>
            <w:noProof/>
            <w:lang w:val="es-ES"/>
          </w:rPr>
          <w:t>3</w:t>
        </w:r>
        <w:r>
          <w:fldChar w:fldCharType="end"/>
        </w:r>
      </w:p>
    </w:sdtContent>
  </w:sdt>
  <w:p w14:paraId="71FFF86E" w14:textId="77777777" w:rsidR="002E4FCA" w:rsidRDefault="002E4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1C17" w14:textId="77777777" w:rsidR="00FC0C7D" w:rsidRDefault="00FC0C7D" w:rsidP="00DF7D76">
      <w:r>
        <w:separator/>
      </w:r>
    </w:p>
  </w:footnote>
  <w:footnote w:type="continuationSeparator" w:id="0">
    <w:p w14:paraId="47CBDE86" w14:textId="77777777" w:rsidR="00FC0C7D" w:rsidRDefault="00FC0C7D" w:rsidP="00DF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5265" w14:textId="388DD46D" w:rsidR="002E4FCA" w:rsidRDefault="002E4FCA" w:rsidP="00533B77">
    <w:pPr>
      <w:pStyle w:val="Encabezado"/>
      <w:jc w:val="center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63FBE8D8" wp14:editId="271D83E2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1971675" cy="914773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ET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1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1189E" w14:textId="77777777" w:rsidR="007A3174" w:rsidRDefault="007A31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12F"/>
    <w:multiLevelType w:val="hybridMultilevel"/>
    <w:tmpl w:val="8CFC21F8"/>
    <w:lvl w:ilvl="0" w:tplc="7166B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1F497D" w:themeColor="text2"/>
        <w:sz w:val="16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6331B"/>
    <w:multiLevelType w:val="hybridMultilevel"/>
    <w:tmpl w:val="A222989C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B2F6D"/>
    <w:multiLevelType w:val="hybridMultilevel"/>
    <w:tmpl w:val="EB24741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55FA"/>
    <w:multiLevelType w:val="hybridMultilevel"/>
    <w:tmpl w:val="B47442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4393"/>
    <w:multiLevelType w:val="hybridMultilevel"/>
    <w:tmpl w:val="627ED756"/>
    <w:lvl w:ilvl="0" w:tplc="F2C296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44F1E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4307DA"/>
    <w:multiLevelType w:val="hybridMultilevel"/>
    <w:tmpl w:val="3ECC7348"/>
    <w:lvl w:ilvl="0" w:tplc="4B4AE4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3173"/>
    <w:multiLevelType w:val="hybridMultilevel"/>
    <w:tmpl w:val="9294A556"/>
    <w:lvl w:ilvl="0" w:tplc="85E411C2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DAE4EEA"/>
    <w:multiLevelType w:val="hybridMultilevel"/>
    <w:tmpl w:val="F556984A"/>
    <w:lvl w:ilvl="0" w:tplc="022E185C">
      <w:start w:val="1"/>
      <w:numFmt w:val="lowerLetter"/>
      <w:lvlText w:val="%1)"/>
      <w:lvlJc w:val="left"/>
      <w:pPr>
        <w:ind w:left="720" w:hanging="360"/>
      </w:pPr>
      <w:rPr>
        <w:rFonts w:cs="Microsoft Sans Serif" w:hint="default"/>
        <w:b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C0"/>
    <w:rsid w:val="0000158D"/>
    <w:rsid w:val="00025FB4"/>
    <w:rsid w:val="00030BF6"/>
    <w:rsid w:val="00047FCC"/>
    <w:rsid w:val="000542D5"/>
    <w:rsid w:val="00060147"/>
    <w:rsid w:val="0007747B"/>
    <w:rsid w:val="00077DC4"/>
    <w:rsid w:val="000825A2"/>
    <w:rsid w:val="000975E1"/>
    <w:rsid w:val="00097A11"/>
    <w:rsid w:val="000B3121"/>
    <w:rsid w:val="000B7059"/>
    <w:rsid w:val="000C725A"/>
    <w:rsid w:val="000D11DC"/>
    <w:rsid w:val="000D7DFB"/>
    <w:rsid w:val="000E166E"/>
    <w:rsid w:val="000F1A74"/>
    <w:rsid w:val="000F235F"/>
    <w:rsid w:val="0010155D"/>
    <w:rsid w:val="001056F2"/>
    <w:rsid w:val="001149A6"/>
    <w:rsid w:val="00117C66"/>
    <w:rsid w:val="00127F08"/>
    <w:rsid w:val="001401FC"/>
    <w:rsid w:val="001525FB"/>
    <w:rsid w:val="00170C5F"/>
    <w:rsid w:val="00172973"/>
    <w:rsid w:val="00181B99"/>
    <w:rsid w:val="00193AC0"/>
    <w:rsid w:val="0019452A"/>
    <w:rsid w:val="001A6EE5"/>
    <w:rsid w:val="001C4FB7"/>
    <w:rsid w:val="001E6C68"/>
    <w:rsid w:val="002005E1"/>
    <w:rsid w:val="002576FD"/>
    <w:rsid w:val="00281590"/>
    <w:rsid w:val="00281D45"/>
    <w:rsid w:val="00290B67"/>
    <w:rsid w:val="002914DE"/>
    <w:rsid w:val="002B2706"/>
    <w:rsid w:val="002B2DC0"/>
    <w:rsid w:val="002C123E"/>
    <w:rsid w:val="002C5852"/>
    <w:rsid w:val="002C5886"/>
    <w:rsid w:val="002E4FCA"/>
    <w:rsid w:val="002F5DF3"/>
    <w:rsid w:val="00303B9F"/>
    <w:rsid w:val="00306172"/>
    <w:rsid w:val="003204F2"/>
    <w:rsid w:val="0032164C"/>
    <w:rsid w:val="00334FCC"/>
    <w:rsid w:val="00336C98"/>
    <w:rsid w:val="0036018D"/>
    <w:rsid w:val="00380EAF"/>
    <w:rsid w:val="0038107C"/>
    <w:rsid w:val="00384E3F"/>
    <w:rsid w:val="003850AF"/>
    <w:rsid w:val="00397A95"/>
    <w:rsid w:val="003A0CFA"/>
    <w:rsid w:val="003B5DA2"/>
    <w:rsid w:val="003C4D80"/>
    <w:rsid w:val="003F1CE6"/>
    <w:rsid w:val="00423F62"/>
    <w:rsid w:val="004249B8"/>
    <w:rsid w:val="00424F48"/>
    <w:rsid w:val="004255CC"/>
    <w:rsid w:val="004257B0"/>
    <w:rsid w:val="00427675"/>
    <w:rsid w:val="004330C7"/>
    <w:rsid w:val="004345B7"/>
    <w:rsid w:val="004512C7"/>
    <w:rsid w:val="00456EDF"/>
    <w:rsid w:val="00457561"/>
    <w:rsid w:val="004734E5"/>
    <w:rsid w:val="0047519C"/>
    <w:rsid w:val="00475808"/>
    <w:rsid w:val="00482A8B"/>
    <w:rsid w:val="00484070"/>
    <w:rsid w:val="0049094D"/>
    <w:rsid w:val="004936E7"/>
    <w:rsid w:val="004A6147"/>
    <w:rsid w:val="004B4DFE"/>
    <w:rsid w:val="004F2387"/>
    <w:rsid w:val="0050057E"/>
    <w:rsid w:val="00502767"/>
    <w:rsid w:val="00533B77"/>
    <w:rsid w:val="00544B7D"/>
    <w:rsid w:val="00547A16"/>
    <w:rsid w:val="005670BB"/>
    <w:rsid w:val="00573E20"/>
    <w:rsid w:val="00594A9F"/>
    <w:rsid w:val="005A2387"/>
    <w:rsid w:val="005C125A"/>
    <w:rsid w:val="005C7CED"/>
    <w:rsid w:val="005F1E7F"/>
    <w:rsid w:val="005F34A8"/>
    <w:rsid w:val="005F61E1"/>
    <w:rsid w:val="005F64C3"/>
    <w:rsid w:val="006026E0"/>
    <w:rsid w:val="006117FA"/>
    <w:rsid w:val="006402B6"/>
    <w:rsid w:val="006466FD"/>
    <w:rsid w:val="00654D47"/>
    <w:rsid w:val="006611D1"/>
    <w:rsid w:val="006659C7"/>
    <w:rsid w:val="00672F29"/>
    <w:rsid w:val="006A47CA"/>
    <w:rsid w:val="006A53DA"/>
    <w:rsid w:val="006B0B4C"/>
    <w:rsid w:val="006B3F4B"/>
    <w:rsid w:val="006C0FA4"/>
    <w:rsid w:val="006C6E8B"/>
    <w:rsid w:val="006F0168"/>
    <w:rsid w:val="006F75AA"/>
    <w:rsid w:val="006F7F70"/>
    <w:rsid w:val="007211E5"/>
    <w:rsid w:val="00727757"/>
    <w:rsid w:val="00757FC0"/>
    <w:rsid w:val="007852DF"/>
    <w:rsid w:val="0079227C"/>
    <w:rsid w:val="007A0072"/>
    <w:rsid w:val="007A061A"/>
    <w:rsid w:val="007A3174"/>
    <w:rsid w:val="007A464D"/>
    <w:rsid w:val="007A6C4B"/>
    <w:rsid w:val="007A6C92"/>
    <w:rsid w:val="007A6CFE"/>
    <w:rsid w:val="007B28E4"/>
    <w:rsid w:val="007C0A23"/>
    <w:rsid w:val="007D12E3"/>
    <w:rsid w:val="007D4D03"/>
    <w:rsid w:val="007D5BA4"/>
    <w:rsid w:val="007E32C9"/>
    <w:rsid w:val="007F4769"/>
    <w:rsid w:val="007F47FD"/>
    <w:rsid w:val="008048D2"/>
    <w:rsid w:val="008070BC"/>
    <w:rsid w:val="008117D2"/>
    <w:rsid w:val="00814970"/>
    <w:rsid w:val="008416D8"/>
    <w:rsid w:val="008525EC"/>
    <w:rsid w:val="00856F1E"/>
    <w:rsid w:val="00857D22"/>
    <w:rsid w:val="00861A09"/>
    <w:rsid w:val="00861B22"/>
    <w:rsid w:val="008677E2"/>
    <w:rsid w:val="00874855"/>
    <w:rsid w:val="008758BA"/>
    <w:rsid w:val="00881D05"/>
    <w:rsid w:val="00884F33"/>
    <w:rsid w:val="008A376B"/>
    <w:rsid w:val="008B3D5B"/>
    <w:rsid w:val="008B5AE2"/>
    <w:rsid w:val="008F3CD5"/>
    <w:rsid w:val="008F3DEE"/>
    <w:rsid w:val="00913741"/>
    <w:rsid w:val="00917736"/>
    <w:rsid w:val="009262AF"/>
    <w:rsid w:val="0093107E"/>
    <w:rsid w:val="00931D11"/>
    <w:rsid w:val="00983F01"/>
    <w:rsid w:val="00984920"/>
    <w:rsid w:val="009879C6"/>
    <w:rsid w:val="00996CDE"/>
    <w:rsid w:val="009A41AA"/>
    <w:rsid w:val="009A61B1"/>
    <w:rsid w:val="009B4046"/>
    <w:rsid w:val="009B759F"/>
    <w:rsid w:val="009D21E0"/>
    <w:rsid w:val="009E22B7"/>
    <w:rsid w:val="009E2E4B"/>
    <w:rsid w:val="009F362A"/>
    <w:rsid w:val="009F7D10"/>
    <w:rsid w:val="00A03854"/>
    <w:rsid w:val="00A04124"/>
    <w:rsid w:val="00A24F4C"/>
    <w:rsid w:val="00A31454"/>
    <w:rsid w:val="00A42F03"/>
    <w:rsid w:val="00A457F1"/>
    <w:rsid w:val="00A45DA6"/>
    <w:rsid w:val="00A45EDA"/>
    <w:rsid w:val="00A56B3A"/>
    <w:rsid w:val="00A72F8F"/>
    <w:rsid w:val="00A81E85"/>
    <w:rsid w:val="00A93831"/>
    <w:rsid w:val="00A957CA"/>
    <w:rsid w:val="00AA5D28"/>
    <w:rsid w:val="00AC3FAC"/>
    <w:rsid w:val="00AC433A"/>
    <w:rsid w:val="00B02D5F"/>
    <w:rsid w:val="00B1149C"/>
    <w:rsid w:val="00B13BE6"/>
    <w:rsid w:val="00B213A1"/>
    <w:rsid w:val="00B25053"/>
    <w:rsid w:val="00B321FC"/>
    <w:rsid w:val="00B5568A"/>
    <w:rsid w:val="00B571B3"/>
    <w:rsid w:val="00B62603"/>
    <w:rsid w:val="00B65134"/>
    <w:rsid w:val="00B65B7D"/>
    <w:rsid w:val="00B95237"/>
    <w:rsid w:val="00BD3D10"/>
    <w:rsid w:val="00BE2150"/>
    <w:rsid w:val="00BF76B3"/>
    <w:rsid w:val="00C12D4B"/>
    <w:rsid w:val="00C16E21"/>
    <w:rsid w:val="00C47F96"/>
    <w:rsid w:val="00C6172C"/>
    <w:rsid w:val="00C61AD8"/>
    <w:rsid w:val="00C63B35"/>
    <w:rsid w:val="00C64688"/>
    <w:rsid w:val="00C64B69"/>
    <w:rsid w:val="00C774C1"/>
    <w:rsid w:val="00C91C74"/>
    <w:rsid w:val="00C96B07"/>
    <w:rsid w:val="00C9776D"/>
    <w:rsid w:val="00CB1893"/>
    <w:rsid w:val="00CC0824"/>
    <w:rsid w:val="00CD1EB9"/>
    <w:rsid w:val="00CD4136"/>
    <w:rsid w:val="00CE589B"/>
    <w:rsid w:val="00D06E6A"/>
    <w:rsid w:val="00D2549F"/>
    <w:rsid w:val="00D27053"/>
    <w:rsid w:val="00D270BB"/>
    <w:rsid w:val="00D36C34"/>
    <w:rsid w:val="00D4010E"/>
    <w:rsid w:val="00D40B67"/>
    <w:rsid w:val="00D457E1"/>
    <w:rsid w:val="00D73782"/>
    <w:rsid w:val="00D774ED"/>
    <w:rsid w:val="00D83995"/>
    <w:rsid w:val="00D961C7"/>
    <w:rsid w:val="00D96E4B"/>
    <w:rsid w:val="00DB368B"/>
    <w:rsid w:val="00DE4D77"/>
    <w:rsid w:val="00DF1509"/>
    <w:rsid w:val="00DF4647"/>
    <w:rsid w:val="00DF7D76"/>
    <w:rsid w:val="00E13B74"/>
    <w:rsid w:val="00E32346"/>
    <w:rsid w:val="00E32B68"/>
    <w:rsid w:val="00E455E3"/>
    <w:rsid w:val="00E461C2"/>
    <w:rsid w:val="00E51815"/>
    <w:rsid w:val="00E56081"/>
    <w:rsid w:val="00E81667"/>
    <w:rsid w:val="00E86FFE"/>
    <w:rsid w:val="00E93082"/>
    <w:rsid w:val="00EA6126"/>
    <w:rsid w:val="00EB3449"/>
    <w:rsid w:val="00EB3BC4"/>
    <w:rsid w:val="00EC5DF0"/>
    <w:rsid w:val="00EE6465"/>
    <w:rsid w:val="00EF6318"/>
    <w:rsid w:val="00EF7CAD"/>
    <w:rsid w:val="00F4740D"/>
    <w:rsid w:val="00F514D6"/>
    <w:rsid w:val="00F553CB"/>
    <w:rsid w:val="00F56AD8"/>
    <w:rsid w:val="00F628E5"/>
    <w:rsid w:val="00F6785E"/>
    <w:rsid w:val="00F73693"/>
    <w:rsid w:val="00F92F32"/>
    <w:rsid w:val="00F94665"/>
    <w:rsid w:val="00FA0420"/>
    <w:rsid w:val="00FC0C7D"/>
    <w:rsid w:val="00FC150B"/>
    <w:rsid w:val="00FC2262"/>
    <w:rsid w:val="00FC2EFA"/>
    <w:rsid w:val="00FC4B04"/>
    <w:rsid w:val="00FD0416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FF7553B"/>
  <w15:docId w15:val="{AF3285BB-A3B3-472A-9CC8-7785F2EC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B77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Encabezadoenmaysculas">
    <w:name w:val="Encabezado en may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193AC0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basedOn w:val="Fuentedeprrafopredeter"/>
    <w:locked/>
    <w:rsid w:val="00193AC0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styleId="Tablaconcuadrcula">
    <w:name w:val="Table Grid"/>
    <w:basedOn w:val="Tablanormal"/>
    <w:uiPriority w:val="39"/>
    <w:rsid w:val="0053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19C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4751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03854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672F2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E32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759F"/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759F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B759F"/>
    <w:rPr>
      <w:vertAlign w:val="superscript"/>
    </w:rPr>
  </w:style>
  <w:style w:type="table" w:styleId="Sombreadoclaro-nfasis1">
    <w:name w:val="Light Shading Accent 1"/>
    <w:basedOn w:val="Tablanormal"/>
    <w:uiPriority w:val="60"/>
    <w:rsid w:val="009B75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gra3detindependiente">
    <w:name w:val="Body Text Indent 3"/>
    <w:basedOn w:val="Normal"/>
    <w:link w:val="Sangra3detindependienteCar"/>
    <w:semiHidden/>
    <w:unhideWhenUsed/>
    <w:rsid w:val="00594A9F"/>
    <w:pPr>
      <w:ind w:left="283"/>
    </w:pPr>
    <w:rPr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94A9F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customStyle="1" w:styleId="Tabladelista7concolores-nfasis51">
    <w:name w:val="Tabla de lista 7 con colores - Énfasis 51"/>
    <w:basedOn w:val="Tablanormal"/>
    <w:uiPriority w:val="52"/>
    <w:rsid w:val="00170C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basedOn w:val="Fuentedeprrafopredeter"/>
    <w:semiHidden/>
    <w:unhideWhenUsed/>
    <w:rsid w:val="00C6468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64688"/>
    <w:pPr>
      <w:spacing w:line="240" w:lineRule="auto"/>
    </w:pPr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64688"/>
    <w:rPr>
      <w:rFonts w:ascii="Tahoma" w:hAnsi="Tahoma" w:cs="Tahoma"/>
      <w:spacing w:val="4"/>
      <w:szCs w:val="18"/>
      <w:lang w:val="en-GB" w:eastAsia="en-US" w:bidi="ne-I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64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64688"/>
    <w:rPr>
      <w:rFonts w:ascii="Tahoma" w:hAnsi="Tahoma" w:cs="Tahoma"/>
      <w:b/>
      <w:bCs/>
      <w:spacing w:val="4"/>
      <w:szCs w:val="18"/>
      <w:lang w:val="en-GB" w:eastAsia="en-US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erino\AppData\Roaming\Microsoft\Plantillas\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3</Pages>
  <Words>662</Words>
  <Characters>4043</Characters>
  <Application>Microsoft Office Word</Application>
  <DocSecurity>4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Título de la reunión</vt:lpstr>
    </vt:vector>
  </TitlesOfParts>
  <Company>Microsoft Corporation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Lisset Merino de Romero</dc:creator>
  <cp:lastModifiedBy>Iris Merino</cp:lastModifiedBy>
  <cp:revision>2</cp:revision>
  <cp:lastPrinted>2016-07-06T21:58:00Z</cp:lastPrinted>
  <dcterms:created xsi:type="dcterms:W3CDTF">2021-04-22T21:46:00Z</dcterms:created>
  <dcterms:modified xsi:type="dcterms:W3CDTF">2021-04-22T21:46:00Z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