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3E0C" w14:textId="77777777" w:rsidR="00D43E15" w:rsidRDefault="00D43E15" w:rsidP="00685B6A">
      <w:pPr>
        <w:jc w:val="center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40FC0E0A" w14:textId="24749E5A" w:rsidR="00685B6A" w:rsidRDefault="00530577" w:rsidP="008B49E1">
      <w:pPr>
        <w:jc w:val="center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  <w:r w:rsidRPr="00685B6A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>SOLICITUD DE CERTIFICACIÓN Y/O CONSTANCIA.</w:t>
      </w:r>
    </w:p>
    <w:tbl>
      <w:tblPr>
        <w:tblStyle w:val="Tablanormal1"/>
        <w:tblW w:w="9982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0"/>
        <w:gridCol w:w="1752"/>
        <w:gridCol w:w="2700"/>
        <w:gridCol w:w="2700"/>
      </w:tblGrid>
      <w:tr w:rsidR="00685B6A" w:rsidRPr="00E32346" w14:paraId="735E743E" w14:textId="77777777" w:rsidTr="007E7841">
        <w:trPr>
          <w:trHeight w:val="485"/>
          <w:jc w:val="center"/>
        </w:trPr>
        <w:tc>
          <w:tcPr>
            <w:tcW w:w="283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BC7021" w14:textId="77777777" w:rsidR="00685B6A" w:rsidRPr="00E32346" w:rsidRDefault="00685B6A" w:rsidP="007E7841">
            <w:pPr>
              <w:pStyle w:val="Encabezadoenmaysculas"/>
              <w:rPr>
                <w:rFonts w:ascii="Museo Sans 100" w:hAnsi="Museo Sans 100"/>
                <w:bCs/>
                <w:color w:val="1F497D" w:themeColor="text2"/>
                <w:sz w:val="16"/>
                <w:szCs w:val="16"/>
                <w:lang w:val="es-ES"/>
              </w:rPr>
            </w:pPr>
            <w:r w:rsidRPr="00E32346">
              <w:rPr>
                <w:rFonts w:ascii="Museo Sans 100" w:hAnsi="Museo Sans 100"/>
                <w:bCs/>
                <w:caps w:val="0"/>
                <w:color w:val="1F497D" w:themeColor="text2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1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660DA" w14:textId="77777777" w:rsidR="00685B6A" w:rsidRPr="00E32346" w:rsidRDefault="00685B6A" w:rsidP="007E7841">
            <w:pPr>
              <w:pStyle w:val="Text"/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</w:pPr>
          </w:p>
        </w:tc>
      </w:tr>
      <w:tr w:rsidR="00685B6A" w:rsidRPr="008B49E1" w14:paraId="02728998" w14:textId="77777777" w:rsidTr="007E7841">
        <w:trPr>
          <w:trHeight w:val="485"/>
          <w:jc w:val="center"/>
        </w:trPr>
        <w:tc>
          <w:tcPr>
            <w:tcW w:w="283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99E61D7" w14:textId="08E8FB72" w:rsidR="00685B6A" w:rsidRPr="00E32346" w:rsidRDefault="00685B6A" w:rsidP="009647D4">
            <w:pPr>
              <w:pStyle w:val="Encabezadoenmaysculas"/>
              <w:rPr>
                <w:rFonts w:ascii="Museo Sans 100" w:hAnsi="Museo Sans 100"/>
                <w:bCs/>
                <w:color w:val="1F497D" w:themeColor="text2"/>
                <w:sz w:val="16"/>
                <w:szCs w:val="16"/>
                <w:lang w:val="es-ES"/>
              </w:rPr>
            </w:pPr>
            <w:r>
              <w:rPr>
                <w:rFonts w:ascii="Museo Sans 100" w:hAnsi="Museo Sans 100"/>
                <w:bCs/>
                <w:caps w:val="0"/>
                <w:color w:val="1F497D" w:themeColor="text2"/>
                <w:sz w:val="16"/>
                <w:szCs w:val="16"/>
                <w:lang w:val="es-ES"/>
              </w:rPr>
              <w:t xml:space="preserve">TIPO Y # DE </w:t>
            </w:r>
            <w:r w:rsidRPr="00E32346">
              <w:rPr>
                <w:rFonts w:ascii="Museo Sans 100" w:hAnsi="Museo Sans 100"/>
                <w:bCs/>
                <w:caps w:val="0"/>
                <w:color w:val="1F497D" w:themeColor="text2"/>
                <w:sz w:val="16"/>
                <w:szCs w:val="16"/>
                <w:lang w:val="es-ES"/>
              </w:rPr>
              <w:t>DOCUMENTO DE IDENTIDAD</w:t>
            </w:r>
          </w:p>
        </w:tc>
        <w:tc>
          <w:tcPr>
            <w:tcW w:w="71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1C3D90" w14:textId="77777777" w:rsidR="00685B6A" w:rsidRPr="00E32346" w:rsidRDefault="00685B6A" w:rsidP="007E7841">
            <w:pPr>
              <w:pStyle w:val="Text"/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</w:pPr>
          </w:p>
        </w:tc>
      </w:tr>
      <w:tr w:rsidR="00685B6A" w:rsidRPr="000C7827" w14:paraId="7F84674F" w14:textId="77777777" w:rsidTr="007E7841">
        <w:trPr>
          <w:trHeight w:val="485"/>
          <w:jc w:val="center"/>
        </w:trPr>
        <w:tc>
          <w:tcPr>
            <w:tcW w:w="283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2ECF78FE" w14:textId="77777777" w:rsidR="00685B6A" w:rsidRPr="00E32346" w:rsidRDefault="00685B6A" w:rsidP="007E7841">
            <w:pPr>
              <w:pStyle w:val="Text"/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 xml:space="preserve">EN MI CARÁCTER DE              </w:t>
            </w:r>
          </w:p>
        </w:tc>
        <w:tc>
          <w:tcPr>
            <w:tcW w:w="71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68618050" w14:textId="77777777" w:rsidR="00685B6A" w:rsidRPr="00E32346" w:rsidRDefault="00685B6A" w:rsidP="007E7841">
            <w:pPr>
              <w:pStyle w:val="Text"/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</w:pP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end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 REPRESENTANTE LEGAL</w:t>
            </w: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  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end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  APODERADO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 w:bidi="ne-IN"/>
              </w:rPr>
              <w:t xml:space="preserve">                  </w:t>
            </w:r>
          </w:p>
        </w:tc>
      </w:tr>
      <w:tr w:rsidR="00685B6A" w:rsidRPr="008B49E1" w14:paraId="7E57E263" w14:textId="77777777" w:rsidTr="007E7841">
        <w:trPr>
          <w:trHeight w:val="485"/>
          <w:jc w:val="center"/>
        </w:trPr>
        <w:tc>
          <w:tcPr>
            <w:tcW w:w="283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14:paraId="157C3145" w14:textId="77777777" w:rsidR="00685B6A" w:rsidRPr="00E32346" w:rsidRDefault="00685B6A" w:rsidP="007E7841">
            <w:pPr>
              <w:pStyle w:val="Text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  <w:r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>NOMBRE DE LA PERSONA O SOCIEDAD QUE REPRESENTA:</w:t>
            </w:r>
          </w:p>
        </w:tc>
        <w:tc>
          <w:tcPr>
            <w:tcW w:w="71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14:paraId="587AE960" w14:textId="77777777" w:rsidR="00685B6A" w:rsidRPr="00627C53" w:rsidRDefault="00685B6A" w:rsidP="007E7841">
            <w:pPr>
              <w:pStyle w:val="Text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0C7827" w14:paraId="31C24DDF" w14:textId="77777777" w:rsidTr="007E7841">
        <w:trPr>
          <w:trHeight w:val="485"/>
          <w:jc w:val="center"/>
        </w:trPr>
        <w:tc>
          <w:tcPr>
            <w:tcW w:w="283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C94D9FE" w14:textId="77777777" w:rsidR="00685B6A" w:rsidRPr="00E32346" w:rsidRDefault="00685B6A" w:rsidP="007E7841">
            <w:pPr>
              <w:pStyle w:val="Text"/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</w:pPr>
          </w:p>
        </w:tc>
        <w:tc>
          <w:tcPr>
            <w:tcW w:w="71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7B99A6" w14:textId="77777777" w:rsidR="00685B6A" w:rsidRPr="00E32346" w:rsidRDefault="00685B6A" w:rsidP="007E7841">
            <w:pPr>
              <w:pStyle w:val="Text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 PERSONAL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 w:bidi="ne-IN"/>
              </w:rPr>
              <w:t xml:space="preserve">                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end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  OTRO.</w:t>
            </w: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ESPECIFICAR: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 w:bidi="ne-IN"/>
              </w:rPr>
              <w:t xml:space="preserve">  </w:t>
            </w:r>
          </w:p>
        </w:tc>
      </w:tr>
      <w:tr w:rsidR="00685B6A" w:rsidRPr="008B49E1" w14:paraId="6C4081A1" w14:textId="77777777" w:rsidTr="007E7841">
        <w:trPr>
          <w:trHeight w:val="485"/>
          <w:jc w:val="center"/>
        </w:trPr>
        <w:tc>
          <w:tcPr>
            <w:tcW w:w="998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323251" w14:textId="77777777" w:rsidR="00685B6A" w:rsidRDefault="00685B6A" w:rsidP="007E7841">
            <w:pPr>
              <w:pStyle w:val="Text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>SOLICITO</w:t>
            </w:r>
            <w:r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LA EMISIÓN DE:</w:t>
            </w: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end"/>
            </w:r>
            <w:r w:rsidRPr="00A549A5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CERTIFICACIÓN LITERAL (costo $5.71 de base m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ás $0.17 por hoja)</w:t>
            </w:r>
          </w:p>
          <w:p w14:paraId="4EC0F9C8" w14:textId="77777777" w:rsidR="00685B6A" w:rsidRDefault="00685B6A" w:rsidP="007E7841">
            <w:pPr>
              <w:pStyle w:val="Text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 w:bidi="ne-IN"/>
              </w:rPr>
            </w:pPr>
            <w:r w:rsidRPr="00685B6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 xml:space="preserve">                                                 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CERTIFICACIÓN EXTRACTADA (costo $11.43)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 w:bidi="ne-IN"/>
              </w:rPr>
              <w:t xml:space="preserve">   </w:t>
            </w:r>
          </w:p>
          <w:p w14:paraId="5C3B5BE0" w14:textId="4A66E748" w:rsidR="00685B6A" w:rsidRPr="00E32346" w:rsidRDefault="00685B6A" w:rsidP="007E7841">
            <w:pPr>
              <w:pStyle w:val="Text"/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</w:pPr>
            <w:r w:rsidRPr="00A05032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 xml:space="preserve">                                                 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</w:r>
            <w:r w:rsidR="00501BBB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</w:rPr>
              <w:fldChar w:fldCharType="end"/>
            </w:r>
            <w:r w:rsidRPr="00A05032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CONSTANCIA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 w:bidi="ne-IN"/>
              </w:rPr>
              <w:t xml:space="preserve">   </w:t>
            </w:r>
            <w:r w:rsidR="00A05032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 w:bidi="ne-IN"/>
              </w:rPr>
              <w:t>(sin costo)</w:t>
            </w:r>
            <w:r w:rsidRPr="00E3234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 w:bidi="ne-IN"/>
              </w:rPr>
              <w:t xml:space="preserve">      </w:t>
            </w:r>
          </w:p>
        </w:tc>
      </w:tr>
      <w:tr w:rsidR="00685B6A" w:rsidRPr="00E71233" w14:paraId="55F3104F" w14:textId="77777777" w:rsidTr="007E7841">
        <w:trPr>
          <w:trHeight w:val="515"/>
          <w:jc w:val="center"/>
        </w:trPr>
        <w:tc>
          <w:tcPr>
            <w:tcW w:w="99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B9F4DA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DE LOS SIGUIENTES DOCUMENTOS:</w:t>
            </w:r>
          </w:p>
        </w:tc>
      </w:tr>
      <w:tr w:rsidR="00685B6A" w:rsidRPr="00C9776D" w14:paraId="7AFE0105" w14:textId="77777777" w:rsidTr="007E7841">
        <w:trPr>
          <w:trHeight w:val="515"/>
          <w:jc w:val="center"/>
        </w:trPr>
        <w:tc>
          <w:tcPr>
            <w:tcW w:w="99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C57A9E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40567D" w14:paraId="5216CAC9" w14:textId="77777777" w:rsidTr="007E7841">
        <w:trPr>
          <w:trHeight w:val="515"/>
          <w:jc w:val="center"/>
        </w:trPr>
        <w:tc>
          <w:tcPr>
            <w:tcW w:w="99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A2628" w14:textId="77777777" w:rsidR="00685B6A" w:rsidRPr="00E32346" w:rsidRDefault="00685B6A" w:rsidP="007E7841">
            <w:pPr>
              <w:autoSpaceDE w:val="0"/>
              <w:autoSpaceDN w:val="0"/>
              <w:adjustRightInd w:val="0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40567D" w14:paraId="58023732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9982" w:type="dxa"/>
            <w:gridSpan w:val="4"/>
            <w:shd w:val="clear" w:color="auto" w:fill="auto"/>
            <w:vAlign w:val="center"/>
          </w:tcPr>
          <w:p w14:paraId="4F6E5D68" w14:textId="77777777" w:rsidR="00685B6A" w:rsidRPr="00E32346" w:rsidRDefault="00685B6A" w:rsidP="007E7841">
            <w:pPr>
              <w:autoSpaceDE w:val="0"/>
              <w:autoSpaceDN w:val="0"/>
              <w:adjustRightInd w:val="0"/>
              <w:jc w:val="both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E32346" w14:paraId="3DC788CB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9982" w:type="dxa"/>
            <w:gridSpan w:val="4"/>
            <w:shd w:val="clear" w:color="auto" w:fill="auto"/>
            <w:vAlign w:val="center"/>
          </w:tcPr>
          <w:p w14:paraId="680C5FE3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8B49E1" w14:paraId="747A2CFB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2830" w:type="dxa"/>
            <w:shd w:val="clear" w:color="auto" w:fill="F3F3F3"/>
            <w:vAlign w:val="center"/>
          </w:tcPr>
          <w:p w14:paraId="2AD79ADB" w14:textId="77777777" w:rsidR="00685B6A" w:rsidRPr="00E32346" w:rsidRDefault="00685B6A" w:rsidP="007E784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>PERSON</w:t>
            </w:r>
            <w:r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 xml:space="preserve">AS AUTORIZADAS PARA </w:t>
            </w:r>
            <w:r w:rsidRPr="00E32346"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>RETIRAR DOCUMENTOS</w:t>
            </w:r>
          </w:p>
        </w:tc>
        <w:tc>
          <w:tcPr>
            <w:tcW w:w="7152" w:type="dxa"/>
            <w:gridSpan w:val="3"/>
            <w:vAlign w:val="center"/>
          </w:tcPr>
          <w:p w14:paraId="2C5C857F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8B49E1" w14:paraId="489E3A01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2830" w:type="dxa"/>
            <w:shd w:val="clear" w:color="auto" w:fill="F3F3F3"/>
            <w:vAlign w:val="center"/>
          </w:tcPr>
          <w:p w14:paraId="0E1C7CD7" w14:textId="77777777" w:rsidR="00685B6A" w:rsidRPr="00E32346" w:rsidRDefault="00685B6A" w:rsidP="007E784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>LUGAR</w:t>
            </w:r>
            <w:r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 xml:space="preserve"> Y TELEFONO</w:t>
            </w:r>
            <w:r w:rsidRPr="00E32346"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 xml:space="preserve"> PARA NOTIFICACIONES</w:t>
            </w:r>
          </w:p>
        </w:tc>
        <w:tc>
          <w:tcPr>
            <w:tcW w:w="7152" w:type="dxa"/>
            <w:gridSpan w:val="3"/>
            <w:vAlign w:val="center"/>
          </w:tcPr>
          <w:p w14:paraId="75EE0E0F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E32346" w14:paraId="7C6198F8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2830" w:type="dxa"/>
            <w:shd w:val="clear" w:color="auto" w:fill="F3F3F3"/>
            <w:vAlign w:val="center"/>
          </w:tcPr>
          <w:p w14:paraId="79240935" w14:textId="77777777" w:rsidR="00685B6A" w:rsidRPr="00E32346" w:rsidRDefault="00685B6A" w:rsidP="007E784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>CORREO ELECTRÓNICO PARA NOTIFICACIONES</w:t>
            </w:r>
          </w:p>
        </w:tc>
        <w:tc>
          <w:tcPr>
            <w:tcW w:w="7152" w:type="dxa"/>
            <w:gridSpan w:val="3"/>
            <w:vAlign w:val="center"/>
          </w:tcPr>
          <w:p w14:paraId="76823614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8B49E1" w14:paraId="19698C8B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2830" w:type="dxa"/>
            <w:shd w:val="clear" w:color="auto" w:fill="F3F3F3"/>
            <w:vAlign w:val="center"/>
          </w:tcPr>
          <w:p w14:paraId="47365E1A" w14:textId="77777777" w:rsidR="00685B6A" w:rsidRPr="00E32346" w:rsidRDefault="00685B6A" w:rsidP="007E784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 xml:space="preserve">LUGAR </w:t>
            </w:r>
            <w:r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 xml:space="preserve">Y FECHA </w:t>
            </w:r>
            <w:r w:rsidRPr="00E32346"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>EN QUE SE FIRMA:</w:t>
            </w:r>
          </w:p>
        </w:tc>
        <w:tc>
          <w:tcPr>
            <w:tcW w:w="7152" w:type="dxa"/>
            <w:gridSpan w:val="3"/>
            <w:vAlign w:val="center"/>
          </w:tcPr>
          <w:p w14:paraId="0BC4D69A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E71233" w14:paraId="5D1A6A50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699"/>
          <w:jc w:val="center"/>
        </w:trPr>
        <w:tc>
          <w:tcPr>
            <w:tcW w:w="2830" w:type="dxa"/>
            <w:shd w:val="clear" w:color="auto" w:fill="F3F3F3"/>
            <w:vAlign w:val="center"/>
          </w:tcPr>
          <w:p w14:paraId="014165A0" w14:textId="77777777" w:rsidR="00685B6A" w:rsidRPr="00E32346" w:rsidRDefault="00685B6A" w:rsidP="007E784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spacing w:val="0"/>
                <w:lang w:val="es-SV" w:eastAsia="es-SV" w:bidi="ar-SA"/>
              </w:rPr>
              <w:t>FIRMA:</w:t>
            </w:r>
          </w:p>
        </w:tc>
        <w:tc>
          <w:tcPr>
            <w:tcW w:w="7152" w:type="dxa"/>
            <w:gridSpan w:val="3"/>
            <w:vAlign w:val="center"/>
          </w:tcPr>
          <w:p w14:paraId="44E45649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06CEF9FA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4D58A763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685B6A" w:rsidRPr="008B49E1" w14:paraId="55318DFB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9982" w:type="dxa"/>
            <w:gridSpan w:val="4"/>
            <w:shd w:val="clear" w:color="auto" w:fill="F3F3F3"/>
            <w:vAlign w:val="center"/>
          </w:tcPr>
          <w:p w14:paraId="596D67BC" w14:textId="77777777" w:rsidR="00685B6A" w:rsidRPr="00E32346" w:rsidRDefault="00685B6A" w:rsidP="007E7841">
            <w:pPr>
              <w:jc w:val="center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USO INTERNO DEL REGISTRO (TIEMPO DE ENTREGA 3 DÍAS HÁBILES)</w:t>
            </w:r>
          </w:p>
        </w:tc>
      </w:tr>
      <w:tr w:rsidR="00685B6A" w:rsidRPr="00E71233" w14:paraId="7A256758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4582" w:type="dxa"/>
            <w:gridSpan w:val="2"/>
            <w:shd w:val="clear" w:color="auto" w:fill="F3F3F3"/>
            <w:vAlign w:val="center"/>
          </w:tcPr>
          <w:p w14:paraId="6920CB98" w14:textId="37443895" w:rsidR="00685B6A" w:rsidRPr="00E32346" w:rsidRDefault="00B41330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*</w:t>
            </w:r>
            <w:r w:rsidR="00685B6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MONTO A CANCELAR: $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14:paraId="2A2F7843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NOMBRE DE QUIEN RECIBE:</w:t>
            </w:r>
          </w:p>
        </w:tc>
      </w:tr>
      <w:tr w:rsidR="00685B6A" w:rsidRPr="00E71233" w14:paraId="6EF78021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4582" w:type="dxa"/>
            <w:gridSpan w:val="2"/>
            <w:shd w:val="clear" w:color="auto" w:fill="F3F3F3"/>
            <w:vAlign w:val="center"/>
          </w:tcPr>
          <w:p w14:paraId="07FAA657" w14:textId="2C96FBBC" w:rsidR="00685B6A" w:rsidRDefault="00B41330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*</w:t>
            </w:r>
            <w:r w:rsidR="00685B6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 xml:space="preserve">VERIFICADO POR: 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14:paraId="35CC0563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TIPO Y # DE DOCUMENTO:</w:t>
            </w:r>
          </w:p>
        </w:tc>
      </w:tr>
      <w:tr w:rsidR="00685B6A" w:rsidRPr="00E71233" w14:paraId="5B2205E8" w14:textId="77777777" w:rsidTr="007E7841">
        <w:tblPrEx>
          <w:tblBorders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5"/>
          <w:jc w:val="center"/>
        </w:trPr>
        <w:tc>
          <w:tcPr>
            <w:tcW w:w="4582" w:type="dxa"/>
            <w:gridSpan w:val="2"/>
            <w:shd w:val="clear" w:color="auto" w:fill="F3F3F3"/>
            <w:vAlign w:val="center"/>
          </w:tcPr>
          <w:p w14:paraId="27FB51AC" w14:textId="77777777" w:rsidR="00685B6A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6F790BAC" w14:textId="77777777" w:rsidR="00685B6A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11C1BDAC" w14:textId="77777777" w:rsidR="00685B6A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SELLO:</w:t>
            </w:r>
          </w:p>
          <w:p w14:paraId="50963072" w14:textId="77777777" w:rsidR="00685B6A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2CCD71C3" w14:textId="77777777" w:rsidR="00685B6A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60921257" w14:textId="77777777" w:rsidR="00685B6A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5ED67EE7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FIRMA:</w:t>
            </w:r>
          </w:p>
        </w:tc>
        <w:tc>
          <w:tcPr>
            <w:tcW w:w="2700" w:type="dxa"/>
            <w:shd w:val="clear" w:color="auto" w:fill="F3F3F3"/>
            <w:vAlign w:val="center"/>
          </w:tcPr>
          <w:p w14:paraId="65CF41F3" w14:textId="77777777" w:rsidR="00685B6A" w:rsidRPr="00E32346" w:rsidRDefault="00685B6A" w:rsidP="007E7841">
            <w:pP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</w:pP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Cs w:val="16"/>
                <w:lang w:val="es-SV"/>
              </w:rPr>
              <w:t>FECHA:</w:t>
            </w:r>
          </w:p>
        </w:tc>
      </w:tr>
    </w:tbl>
    <w:p w14:paraId="20B37C83" w14:textId="4F3B8B70" w:rsidR="00685B6A" w:rsidRDefault="00685B6A" w:rsidP="00685B6A">
      <w:pPr>
        <w:jc w:val="center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3A612353" w14:textId="3B95069D" w:rsidR="00B41330" w:rsidRDefault="00B41330" w:rsidP="00685B6A">
      <w:pPr>
        <w:jc w:val="center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5F2B783F" w14:textId="21B0E01B" w:rsidR="00B41330" w:rsidRDefault="00B41330" w:rsidP="00685B6A">
      <w:pPr>
        <w:jc w:val="center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19922FC5" w14:textId="35B3B544" w:rsidR="00B41330" w:rsidRPr="00B41330" w:rsidRDefault="00B41330" w:rsidP="00685B6A">
      <w:pPr>
        <w:jc w:val="center"/>
        <w:rPr>
          <w:rFonts w:ascii="Museo Sans 100" w:hAnsi="Museo Sans 100"/>
          <w:b/>
          <w:color w:val="1F497D" w:themeColor="text2"/>
          <w:sz w:val="22"/>
          <w:szCs w:val="22"/>
          <w:u w:val="single"/>
          <w:lang w:val="es-ES"/>
        </w:rPr>
      </w:pPr>
      <w:r w:rsidRPr="00B41330">
        <w:rPr>
          <w:rFonts w:ascii="Museo Sans 100" w:hAnsi="Museo Sans 100"/>
          <w:b/>
          <w:color w:val="1F497D" w:themeColor="text2"/>
          <w:sz w:val="22"/>
          <w:szCs w:val="22"/>
          <w:u w:val="single"/>
          <w:lang w:val="es-ES"/>
        </w:rPr>
        <w:t>Instrucciones generales.</w:t>
      </w:r>
    </w:p>
    <w:p w14:paraId="4A3DBEE1" w14:textId="3DD0A67D" w:rsidR="00B41330" w:rsidRDefault="00B41330" w:rsidP="00685B6A">
      <w:pPr>
        <w:jc w:val="center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088FE0B5" w14:textId="7882477F" w:rsidR="00B41330" w:rsidRDefault="00B41330" w:rsidP="00B41330">
      <w:pPr>
        <w:pStyle w:val="Prrafodelista"/>
        <w:numPr>
          <w:ilvl w:val="0"/>
          <w:numId w:val="5"/>
        </w:numPr>
        <w:jc w:val="both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El monto por cancelar </w:t>
      </w: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en concepto de certificaciones </w:t>
      </w: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debe ser verificado por uno de los analistas de registro, </w:t>
      </w: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quienes </w:t>
      </w: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pueden ser contactados a los teléfonos 2257-4464 y 2257-4466 o al correo electrónico </w:t>
      </w:r>
      <w:hyperlink r:id="rId8" w:history="1">
        <w:r w:rsidRPr="006371D2">
          <w:rPr>
            <w:rStyle w:val="Hipervnculo"/>
            <w:rFonts w:ascii="Museo Sans 100" w:hAnsi="Museo Sans 100"/>
            <w:b/>
            <w:sz w:val="22"/>
            <w:szCs w:val="22"/>
            <w:lang w:val="es-ES"/>
          </w:rPr>
          <w:t>registro@siget.gob.sv</w:t>
        </w:r>
      </w:hyperlink>
    </w:p>
    <w:p w14:paraId="26B8B77D" w14:textId="2B6C8DB3" w:rsidR="00B41330" w:rsidRDefault="00B41330" w:rsidP="00B41330">
      <w:pPr>
        <w:pStyle w:val="Prrafodelista"/>
        <w:jc w:val="both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7E84E3C4" w14:textId="499D9602" w:rsidR="00B41330" w:rsidRDefault="00B41330" w:rsidP="00B41330">
      <w:pPr>
        <w:pStyle w:val="Prrafodelista"/>
        <w:numPr>
          <w:ilvl w:val="0"/>
          <w:numId w:val="5"/>
        </w:numPr>
        <w:jc w:val="both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>Los pagos en concepto de certificaciones se pueden realizar en la Tesorería de SIGET ubicada en Edificio Principal de SIGET, Sexta Décima Calle Poniente y 37 Av. Sur. #2001, Col. Flor Blanca, San Salvador o las siguientes cuentas bancarias.</w:t>
      </w:r>
    </w:p>
    <w:p w14:paraId="283613D1" w14:textId="77777777" w:rsidR="00B41330" w:rsidRPr="00B41330" w:rsidRDefault="00B41330" w:rsidP="00B41330">
      <w:pPr>
        <w:pStyle w:val="Prrafodelista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06003179" w14:textId="4BA2A9A1" w:rsidR="00B41330" w:rsidRDefault="00B41330" w:rsidP="00B41330">
      <w:pPr>
        <w:pStyle w:val="Prrafodelista"/>
        <w:jc w:val="both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Banco </w:t>
      </w: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>A</w:t>
      </w: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grícola </w:t>
      </w: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ab/>
      </w: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ab/>
        <w:t>c</w:t>
      </w: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uenta de Ahorros 390-000028-1 </w:t>
      </w:r>
    </w:p>
    <w:p w14:paraId="2153D599" w14:textId="3D90A398" w:rsidR="00B41330" w:rsidRDefault="00B41330" w:rsidP="00B41330">
      <w:pPr>
        <w:pStyle w:val="Prrafodelista"/>
        <w:jc w:val="both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Banco </w:t>
      </w: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>Cuscatlán</w:t>
      </w: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 </w:t>
      </w: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ab/>
      </w: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ab/>
      </w:r>
      <w:r w:rsidRPr="00B41330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>cuenta de Ahorros 01-218870-5</w:t>
      </w:r>
    </w:p>
    <w:p w14:paraId="70E0C207" w14:textId="79806F24" w:rsidR="00B41330" w:rsidRDefault="00B41330" w:rsidP="00B41330">
      <w:pPr>
        <w:pStyle w:val="Prrafodelista"/>
        <w:jc w:val="both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4F34A7CC" w14:textId="3216105B" w:rsidR="00B41330" w:rsidRDefault="00B41330" w:rsidP="00B41330">
      <w:pPr>
        <w:pStyle w:val="Prrafodelista"/>
        <w:jc w:val="both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</w:p>
    <w:p w14:paraId="137E4555" w14:textId="54F8A55A" w:rsidR="00B41330" w:rsidRPr="00B41330" w:rsidRDefault="00B41330" w:rsidP="00B41330">
      <w:pPr>
        <w:pStyle w:val="Prrafodelista"/>
        <w:numPr>
          <w:ilvl w:val="0"/>
          <w:numId w:val="5"/>
        </w:numPr>
        <w:jc w:val="both"/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</w:pP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Si realiza el pago en </w:t>
      </w:r>
      <w:r w:rsidR="00501BBB"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>alguna de las cuentas bancarias</w:t>
      </w:r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 deberá reportarlo a los correos electrónicos </w:t>
      </w:r>
      <w:hyperlink r:id="rId9" w:history="1">
        <w:r w:rsidRPr="006371D2">
          <w:rPr>
            <w:rStyle w:val="Hipervnculo"/>
            <w:rFonts w:ascii="Museo Sans 100" w:hAnsi="Museo Sans 100"/>
            <w:b/>
            <w:sz w:val="22"/>
            <w:szCs w:val="22"/>
            <w:lang w:val="es-ES"/>
          </w:rPr>
          <w:t>registro@siget.gob.sv</w:t>
        </w:r>
      </w:hyperlink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 y </w:t>
      </w:r>
      <w:hyperlink r:id="rId10" w:history="1">
        <w:r w:rsidRPr="006371D2">
          <w:rPr>
            <w:rStyle w:val="Hipervnculo"/>
            <w:rFonts w:ascii="Museo Sans 100" w:hAnsi="Museo Sans 100"/>
            <w:b/>
            <w:sz w:val="22"/>
            <w:szCs w:val="22"/>
            <w:lang w:val="es-ES"/>
          </w:rPr>
          <w:t>jescobar@siget.gob.sv</w:t>
        </w:r>
      </w:hyperlink>
      <w:r>
        <w:rPr>
          <w:rFonts w:ascii="Museo Sans 100" w:hAnsi="Museo Sans 100"/>
          <w:b/>
          <w:color w:val="1F497D" w:themeColor="text2"/>
          <w:sz w:val="22"/>
          <w:szCs w:val="22"/>
          <w:lang w:val="es-ES"/>
        </w:rPr>
        <w:t xml:space="preserve"> para que se compruebe el pago y se generé el recibo de ingreso correspondiente.</w:t>
      </w:r>
    </w:p>
    <w:sectPr w:rsidR="00B41330" w:rsidRPr="00B41330" w:rsidSect="00077B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8E54" w14:textId="77777777" w:rsidR="00371920" w:rsidRDefault="00371920" w:rsidP="00DF7D76">
      <w:r>
        <w:separator/>
      </w:r>
    </w:p>
  </w:endnote>
  <w:endnote w:type="continuationSeparator" w:id="0">
    <w:p w14:paraId="75D7762F" w14:textId="77777777" w:rsidR="00371920" w:rsidRDefault="00371920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44D8" w14:textId="77777777" w:rsidR="00D8772B" w:rsidRDefault="00D877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86E" w14:textId="77777777" w:rsidR="00D8772B" w:rsidRDefault="00D877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6D8" w14:textId="77777777" w:rsidR="00D8772B" w:rsidRDefault="00D87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D1A7" w14:textId="77777777" w:rsidR="00371920" w:rsidRDefault="00371920" w:rsidP="00DF7D76">
      <w:r>
        <w:separator/>
      </w:r>
    </w:p>
  </w:footnote>
  <w:footnote w:type="continuationSeparator" w:id="0">
    <w:p w14:paraId="6BD3EF48" w14:textId="77777777" w:rsidR="00371920" w:rsidRDefault="00371920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1421" w14:textId="77777777" w:rsidR="00D8772B" w:rsidRDefault="00D877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5265" w14:textId="388DD46D" w:rsidR="00D8772B" w:rsidRDefault="00D8772B" w:rsidP="00533B77">
    <w:pPr>
      <w:pStyle w:val="Encabezado"/>
      <w:jc w:val="center"/>
    </w:pPr>
    <w:r>
      <w:rPr>
        <w:noProof/>
        <w:lang w:val="es-SV" w:eastAsia="es-SV" w:bidi="ar-SA"/>
      </w:rPr>
      <w:drawing>
        <wp:inline distT="0" distB="0" distL="0" distR="0" wp14:anchorId="341B3264" wp14:editId="5F774872">
          <wp:extent cx="1971675" cy="91477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72" cy="91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D6B" w14:textId="77777777" w:rsidR="00D8772B" w:rsidRDefault="00D877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4F1E"/>
    <w:multiLevelType w:val="hybridMultilevel"/>
    <w:tmpl w:val="DE1ED4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7DDC"/>
    <w:multiLevelType w:val="hybridMultilevel"/>
    <w:tmpl w:val="DC6A7D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0"/>
    <w:rsid w:val="00077B5C"/>
    <w:rsid w:val="000B7059"/>
    <w:rsid w:val="000C7827"/>
    <w:rsid w:val="0018044F"/>
    <w:rsid w:val="00181843"/>
    <w:rsid w:val="00193AC0"/>
    <w:rsid w:val="0019452A"/>
    <w:rsid w:val="001B76CA"/>
    <w:rsid w:val="001D0576"/>
    <w:rsid w:val="001E2BBE"/>
    <w:rsid w:val="001E6C68"/>
    <w:rsid w:val="002005E1"/>
    <w:rsid w:val="00337B50"/>
    <w:rsid w:val="00371920"/>
    <w:rsid w:val="003944F8"/>
    <w:rsid w:val="003A0CFA"/>
    <w:rsid w:val="003B5DA2"/>
    <w:rsid w:val="003F1CE6"/>
    <w:rsid w:val="003F28F7"/>
    <w:rsid w:val="0040567D"/>
    <w:rsid w:val="00416907"/>
    <w:rsid w:val="00424F48"/>
    <w:rsid w:val="00427675"/>
    <w:rsid w:val="004345B7"/>
    <w:rsid w:val="004413CD"/>
    <w:rsid w:val="00465F59"/>
    <w:rsid w:val="0047519C"/>
    <w:rsid w:val="00475808"/>
    <w:rsid w:val="004B4DFE"/>
    <w:rsid w:val="004C349B"/>
    <w:rsid w:val="004D0435"/>
    <w:rsid w:val="00501BBB"/>
    <w:rsid w:val="00502767"/>
    <w:rsid w:val="00530577"/>
    <w:rsid w:val="00533B77"/>
    <w:rsid w:val="00541F58"/>
    <w:rsid w:val="00544B7D"/>
    <w:rsid w:val="005549CB"/>
    <w:rsid w:val="00555245"/>
    <w:rsid w:val="005670BB"/>
    <w:rsid w:val="00595E50"/>
    <w:rsid w:val="005F1E7F"/>
    <w:rsid w:val="005F34A8"/>
    <w:rsid w:val="005F61E1"/>
    <w:rsid w:val="005F64C3"/>
    <w:rsid w:val="00607C0C"/>
    <w:rsid w:val="00627C53"/>
    <w:rsid w:val="006402B6"/>
    <w:rsid w:val="00672F29"/>
    <w:rsid w:val="00685B6A"/>
    <w:rsid w:val="006C6E8B"/>
    <w:rsid w:val="006F7F70"/>
    <w:rsid w:val="00727757"/>
    <w:rsid w:val="007549A8"/>
    <w:rsid w:val="007852DF"/>
    <w:rsid w:val="0079227C"/>
    <w:rsid w:val="007E7608"/>
    <w:rsid w:val="008048D2"/>
    <w:rsid w:val="00814970"/>
    <w:rsid w:val="008B49E1"/>
    <w:rsid w:val="008F3CD5"/>
    <w:rsid w:val="00913741"/>
    <w:rsid w:val="0093107E"/>
    <w:rsid w:val="009647D4"/>
    <w:rsid w:val="00985D45"/>
    <w:rsid w:val="009879C6"/>
    <w:rsid w:val="009E1E0B"/>
    <w:rsid w:val="009E5619"/>
    <w:rsid w:val="009F7D10"/>
    <w:rsid w:val="00A03854"/>
    <w:rsid w:val="00A05032"/>
    <w:rsid w:val="00A42F03"/>
    <w:rsid w:val="00A549A5"/>
    <w:rsid w:val="00A56B3A"/>
    <w:rsid w:val="00A64B71"/>
    <w:rsid w:val="00A957CA"/>
    <w:rsid w:val="00AC3FAC"/>
    <w:rsid w:val="00AE794F"/>
    <w:rsid w:val="00B1708B"/>
    <w:rsid w:val="00B41330"/>
    <w:rsid w:val="00B65134"/>
    <w:rsid w:val="00B94567"/>
    <w:rsid w:val="00BB1467"/>
    <w:rsid w:val="00BE2150"/>
    <w:rsid w:val="00C63B35"/>
    <w:rsid w:val="00C9776D"/>
    <w:rsid w:val="00CD1518"/>
    <w:rsid w:val="00CD4136"/>
    <w:rsid w:val="00D326DE"/>
    <w:rsid w:val="00D36C34"/>
    <w:rsid w:val="00D43E15"/>
    <w:rsid w:val="00D84228"/>
    <w:rsid w:val="00D8772B"/>
    <w:rsid w:val="00D961C7"/>
    <w:rsid w:val="00DE1F7C"/>
    <w:rsid w:val="00DE4D77"/>
    <w:rsid w:val="00DF7D76"/>
    <w:rsid w:val="00E3069D"/>
    <w:rsid w:val="00E32346"/>
    <w:rsid w:val="00E32B68"/>
    <w:rsid w:val="00E461C2"/>
    <w:rsid w:val="00E51815"/>
    <w:rsid w:val="00E71233"/>
    <w:rsid w:val="00E81667"/>
    <w:rsid w:val="00EF7CAD"/>
    <w:rsid w:val="00F16E07"/>
    <w:rsid w:val="00F25867"/>
    <w:rsid w:val="00F4740D"/>
    <w:rsid w:val="00F6785E"/>
    <w:rsid w:val="00F75255"/>
    <w:rsid w:val="00F94665"/>
    <w:rsid w:val="00FC2262"/>
    <w:rsid w:val="00FD0416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FF7553B"/>
  <w15:docId w15:val="{9BB3D431-38EF-4D77-8A06-184643E7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82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7608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608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7608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E1E0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nhideWhenUsed/>
    <w:rsid w:val="00B4133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@siget.gob.s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escobar@siget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o@siget.gob.s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639B-FF57-44E0-997C-C4CA8B61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229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Lisset Merino de Romero</dc:creator>
  <cp:lastModifiedBy>Iris Merino</cp:lastModifiedBy>
  <cp:revision>4</cp:revision>
  <cp:lastPrinted>2020-03-02T22:28:00Z</cp:lastPrinted>
  <dcterms:created xsi:type="dcterms:W3CDTF">2021-04-22T21:24:00Z</dcterms:created>
  <dcterms:modified xsi:type="dcterms:W3CDTF">2021-04-22T21:48:00Z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