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58D3" w14:textId="77777777" w:rsidR="007A3174" w:rsidRDefault="007A3174" w:rsidP="0000158D">
      <w:pPr>
        <w:jc w:val="center"/>
        <w:rPr>
          <w:rFonts w:ascii="Bembo Std" w:hAnsi="Bembo Std"/>
          <w:b/>
          <w:bCs/>
          <w:color w:val="1F497D" w:themeColor="text2"/>
          <w:sz w:val="20"/>
          <w:szCs w:val="20"/>
          <w:lang w:val="es-ES"/>
        </w:rPr>
      </w:pPr>
    </w:p>
    <w:tbl>
      <w:tblPr>
        <w:tblStyle w:val="Tabladelista7concolores-nfasis51"/>
        <w:tblW w:w="12609" w:type="dxa"/>
        <w:tblInd w:w="-1881" w:type="dxa"/>
        <w:tblLook w:val="0000" w:firstRow="0" w:lastRow="0" w:firstColumn="0" w:lastColumn="0" w:noHBand="0" w:noVBand="0"/>
      </w:tblPr>
      <w:tblGrid>
        <w:gridCol w:w="12609"/>
      </w:tblGrid>
      <w:tr w:rsidR="0019452A" w:rsidRPr="00030BF6" w14:paraId="03F04BE6" w14:textId="77777777" w:rsidTr="002C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9" w:type="dxa"/>
            <w:shd w:val="clear" w:color="auto" w:fill="auto"/>
          </w:tcPr>
          <w:p w14:paraId="3CABEC17" w14:textId="36D48FD8" w:rsidR="0047519C" w:rsidRPr="00DE65BF" w:rsidRDefault="0000158D" w:rsidP="00B45F12">
            <w:pPr>
              <w:jc w:val="center"/>
              <w:rPr>
                <w:rFonts w:ascii="Museo 500" w:hAnsi="Museo 500"/>
                <w:b/>
                <w:bCs/>
                <w:color w:val="1F497D" w:themeColor="text2"/>
                <w:sz w:val="20"/>
                <w:szCs w:val="20"/>
                <w:lang w:val="es-ES"/>
              </w:rPr>
            </w:pPr>
            <w:r w:rsidRPr="00DE65BF">
              <w:rPr>
                <w:rFonts w:ascii="Museo 500" w:hAnsi="Museo 500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FORMULARIO DE </w:t>
            </w:r>
            <w:r w:rsidR="00B45F12" w:rsidRPr="00DE65BF">
              <w:rPr>
                <w:rFonts w:ascii="Museo 500" w:hAnsi="Museo 500"/>
                <w:b/>
                <w:bCs/>
                <w:color w:val="1F497D" w:themeColor="text2"/>
                <w:sz w:val="20"/>
                <w:szCs w:val="20"/>
                <w:lang w:val="es-ES"/>
              </w:rPr>
              <w:t>ACTUALIZACIÓN DE INFORMACIÓN</w:t>
            </w:r>
          </w:p>
          <w:p w14:paraId="5C6EC52D" w14:textId="208F2A03" w:rsidR="0047519C" w:rsidRPr="00DE65BF" w:rsidRDefault="0047519C" w:rsidP="0047519C">
            <w:pPr>
              <w:pStyle w:val="Textoindependiente"/>
              <w:rPr>
                <w:rFonts w:ascii="Museo 100" w:hAnsi="Museo 100" w:cs="Tahoma"/>
                <w:b/>
                <w:bCs/>
                <w:color w:val="1F497D" w:themeColor="text2"/>
                <w:u w:val="single"/>
              </w:rPr>
            </w:pPr>
          </w:p>
          <w:tbl>
            <w:tblPr>
              <w:tblStyle w:val="Tablanormal1"/>
              <w:tblW w:w="10635" w:type="dxa"/>
              <w:tblCellSpacing w:w="11" w:type="dxa"/>
              <w:tblInd w:w="772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878"/>
              <w:gridCol w:w="1123"/>
              <w:gridCol w:w="1400"/>
              <w:gridCol w:w="249"/>
              <w:gridCol w:w="2538"/>
              <w:gridCol w:w="2447"/>
            </w:tblGrid>
            <w:tr w:rsidR="004B7C37" w:rsidRPr="00DE65BF" w14:paraId="4578D0D6" w14:textId="77777777" w:rsidTr="004B7C37">
              <w:trPr>
                <w:trHeight w:val="485"/>
                <w:tblCellSpacing w:w="11" w:type="dxa"/>
              </w:trPr>
              <w:tc>
                <w:tcPr>
                  <w:tcW w:w="10591" w:type="dxa"/>
                  <w:gridSpan w:val="6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</w:tcPr>
                <w:p w14:paraId="2CE0C1D5" w14:textId="235B8C94" w:rsidR="004B7C37" w:rsidRPr="00DE65BF" w:rsidRDefault="00E06BDE" w:rsidP="00E06BDE">
                  <w:pPr>
                    <w:pStyle w:val="Text"/>
                    <w:numPr>
                      <w:ilvl w:val="0"/>
                      <w:numId w:val="2"/>
                    </w:numPr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  <w:r w:rsidRPr="00DE65BF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>IDENTIFICACIÓN DEL QUE PRESENTA</w:t>
                  </w:r>
                </w:p>
              </w:tc>
            </w:tr>
            <w:tr w:rsidR="004B7C37" w:rsidRPr="00DE65BF" w14:paraId="04567454" w14:textId="77777777" w:rsidTr="004B7C37">
              <w:trPr>
                <w:trHeight w:val="485"/>
                <w:tblCellSpacing w:w="11" w:type="dxa"/>
              </w:trPr>
              <w:tc>
                <w:tcPr>
                  <w:tcW w:w="3968" w:type="dxa"/>
                  <w:gridSpan w:val="2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7CBA8D6" w14:textId="70E44617" w:rsidR="004B7C37" w:rsidRPr="00DE65BF" w:rsidRDefault="004B7C37" w:rsidP="0047519C">
                  <w:pPr>
                    <w:pStyle w:val="Text"/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  <w:r w:rsidRPr="00DE65BF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>1.1 N</w:t>
                  </w:r>
                  <w:r w:rsidR="00E06BDE" w:rsidRPr="00DE65BF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>ombre</w:t>
                  </w:r>
                </w:p>
              </w:tc>
              <w:tc>
                <w:tcPr>
                  <w:tcW w:w="6601" w:type="dxa"/>
                  <w:gridSpan w:val="4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8E0D4F5" w14:textId="446F2AD9" w:rsidR="004B7C37" w:rsidRPr="00DE65BF" w:rsidRDefault="004B7C37" w:rsidP="0047519C">
                  <w:pPr>
                    <w:pStyle w:val="Text"/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</w:p>
              </w:tc>
            </w:tr>
            <w:tr w:rsidR="004B7C37" w:rsidRPr="00DE65BF" w14:paraId="5A514286" w14:textId="77777777" w:rsidTr="004B7C37">
              <w:trPr>
                <w:trHeight w:val="485"/>
                <w:tblCellSpacing w:w="11" w:type="dxa"/>
              </w:trPr>
              <w:tc>
                <w:tcPr>
                  <w:tcW w:w="3968" w:type="dxa"/>
                  <w:gridSpan w:val="2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AA3C613" w14:textId="31994685" w:rsidR="004B7C37" w:rsidRPr="00DE65BF" w:rsidRDefault="004B7C37" w:rsidP="0047519C">
                  <w:pPr>
                    <w:pStyle w:val="Text"/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  <w:r w:rsidRPr="00DE65BF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 xml:space="preserve">1.2 </w:t>
                  </w:r>
                  <w:r w:rsidR="00E06BDE" w:rsidRPr="00DE65BF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>Documento Único de Identidad</w:t>
                  </w:r>
                </w:p>
              </w:tc>
              <w:tc>
                <w:tcPr>
                  <w:tcW w:w="6601" w:type="dxa"/>
                  <w:gridSpan w:val="4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D5A3FE1" w14:textId="5B190A0F" w:rsidR="004B7C37" w:rsidRPr="00DE65BF" w:rsidRDefault="004B7C37" w:rsidP="0047519C">
                  <w:pPr>
                    <w:pStyle w:val="Text"/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</w:p>
              </w:tc>
            </w:tr>
            <w:tr w:rsidR="004B7C37" w:rsidRPr="00DE65BF" w14:paraId="206971EA" w14:textId="77777777" w:rsidTr="004B7C37">
              <w:trPr>
                <w:trHeight w:val="485"/>
                <w:tblCellSpacing w:w="11" w:type="dxa"/>
              </w:trPr>
              <w:tc>
                <w:tcPr>
                  <w:tcW w:w="3968" w:type="dxa"/>
                  <w:gridSpan w:val="2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779CC3C" w14:textId="3337EDA8" w:rsidR="004B7C37" w:rsidRPr="00DE65BF" w:rsidRDefault="004B7C37" w:rsidP="0047519C">
                  <w:pPr>
                    <w:pStyle w:val="Text"/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  <w:r w:rsidRPr="00DE65BF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 xml:space="preserve">1.3 </w:t>
                  </w:r>
                  <w:r w:rsidR="00C654E8" w:rsidRPr="00DE65BF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>Número de Identificación Tributaria</w:t>
                  </w:r>
                </w:p>
              </w:tc>
              <w:tc>
                <w:tcPr>
                  <w:tcW w:w="6601" w:type="dxa"/>
                  <w:gridSpan w:val="4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38CECE9" w14:textId="27F2C4EF" w:rsidR="004B7C37" w:rsidRPr="00DE65BF" w:rsidRDefault="004B7C37" w:rsidP="0047519C">
                  <w:pPr>
                    <w:pStyle w:val="Text"/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</w:p>
              </w:tc>
            </w:tr>
            <w:tr w:rsidR="004B7C37" w:rsidRPr="00DE65BF" w14:paraId="5114F71D" w14:textId="77777777" w:rsidTr="004B7C37">
              <w:trPr>
                <w:trHeight w:val="485"/>
                <w:tblCellSpacing w:w="11" w:type="dxa"/>
              </w:trPr>
              <w:tc>
                <w:tcPr>
                  <w:tcW w:w="3968" w:type="dxa"/>
                  <w:gridSpan w:val="2"/>
                  <w:vMerge w:val="restart"/>
                  <w:tcBorders>
                    <w:top w:val="single" w:sz="12" w:space="0" w:color="999999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4914213F" w14:textId="0B2F1A34" w:rsidR="004B7C37" w:rsidRPr="00DE65BF" w:rsidRDefault="004B7C37" w:rsidP="0047519C">
                  <w:pPr>
                    <w:pStyle w:val="Text"/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</w:pPr>
                  <w:r w:rsidRPr="00DE65BF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 xml:space="preserve">1.4 </w:t>
                  </w:r>
                  <w:r w:rsidR="00C654E8" w:rsidRPr="00DE65BF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 xml:space="preserve">En mi carácter de              </w:t>
                  </w:r>
                </w:p>
              </w:tc>
              <w:tc>
                <w:tcPr>
                  <w:tcW w:w="6601" w:type="dxa"/>
                  <w:gridSpan w:val="4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6CFE870" w14:textId="27086C0D" w:rsidR="004B7C37" w:rsidRPr="00DE65BF" w:rsidRDefault="004B7C37" w:rsidP="0047519C">
                  <w:pPr>
                    <w:pStyle w:val="Text"/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  <w:r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instrText xml:space="preserve"> FORMCHECKBOX </w:instrText>
                  </w:r>
                  <w:r w:rsidR="00014CB2"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</w:r>
                  <w:r w:rsidR="00014CB2"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  <w:fldChar w:fldCharType="separate"/>
                  </w:r>
                  <w:r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  <w:fldChar w:fldCharType="end"/>
                  </w:r>
                  <w:r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t> </w:t>
                  </w:r>
                  <w:r w:rsidR="00421050"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t>Representante Legal</w:t>
                  </w:r>
                  <w:r w:rsidR="00421050" w:rsidRPr="00DE65BF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t xml:space="preserve">                               </w:t>
                  </w:r>
                  <w:r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instrText xml:space="preserve"> FORMCHECKBOX </w:instrText>
                  </w:r>
                  <w:r w:rsidR="00014CB2"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</w:r>
                  <w:r w:rsidR="00014CB2"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  <w:fldChar w:fldCharType="separate"/>
                  </w:r>
                  <w:r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  <w:fldChar w:fldCharType="end"/>
                  </w:r>
                  <w:r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t>  </w:t>
                  </w:r>
                  <w:r w:rsidR="00421050"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t>Apoderado</w:t>
                  </w:r>
                  <w:r w:rsidR="00421050"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 w:bidi="ne-IN"/>
                    </w:rPr>
                    <w:t xml:space="preserve">  </w:t>
                  </w:r>
                  <w:r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 w:bidi="ne-IN"/>
                    </w:rPr>
                    <w:t xml:space="preserve">                </w:t>
                  </w:r>
                </w:p>
              </w:tc>
            </w:tr>
            <w:tr w:rsidR="004B7C37" w:rsidRPr="00DE65BF" w14:paraId="616789C3" w14:textId="77777777" w:rsidTr="004B7C37">
              <w:trPr>
                <w:trHeight w:val="485"/>
                <w:tblCellSpacing w:w="11" w:type="dxa"/>
              </w:trPr>
              <w:tc>
                <w:tcPr>
                  <w:tcW w:w="3968" w:type="dxa"/>
                  <w:gridSpan w:val="2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F1A88B7" w14:textId="77777777" w:rsidR="004B7C37" w:rsidRPr="00DE65BF" w:rsidRDefault="004B7C37" w:rsidP="0047519C">
                  <w:pPr>
                    <w:pStyle w:val="Text"/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6601" w:type="dxa"/>
                  <w:gridSpan w:val="4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99417F3" w14:textId="344972F5" w:rsidR="004B7C37" w:rsidRPr="00DE65BF" w:rsidRDefault="004B7C37" w:rsidP="0047519C">
                  <w:pPr>
                    <w:pStyle w:val="Text"/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</w:pPr>
                  <w:r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instrText xml:space="preserve"> FORMCHECKBOX </w:instrText>
                  </w:r>
                  <w:r w:rsidR="00014CB2"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</w:r>
                  <w:r w:rsidR="00014CB2"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  <w:fldChar w:fldCharType="separate"/>
                  </w:r>
                  <w:r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</w:rPr>
                    <w:fldChar w:fldCharType="end"/>
                  </w:r>
                  <w:r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t>  </w:t>
                  </w:r>
                  <w:r w:rsidR="00421050"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t>Otro.</w:t>
                  </w:r>
                  <w:r w:rsidR="00421050" w:rsidRPr="00DE65BF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t xml:space="preserve">  Especificar:</w:t>
                  </w:r>
                </w:p>
              </w:tc>
            </w:tr>
            <w:tr w:rsidR="004B7C37" w:rsidRPr="00DE65BF" w14:paraId="426B40FC" w14:textId="77777777" w:rsidTr="004B7C37">
              <w:trPr>
                <w:trHeight w:val="485"/>
                <w:tblCellSpacing w:w="11" w:type="dxa"/>
              </w:trPr>
              <w:tc>
                <w:tcPr>
                  <w:tcW w:w="10591" w:type="dxa"/>
                  <w:gridSpan w:val="6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</w:tcPr>
                <w:p w14:paraId="22FF97B2" w14:textId="3B6B3E3F" w:rsidR="004B7C37" w:rsidRPr="00DE65BF" w:rsidRDefault="004B7C37" w:rsidP="00421050">
                  <w:pPr>
                    <w:pStyle w:val="Text"/>
                    <w:numPr>
                      <w:ilvl w:val="0"/>
                      <w:numId w:val="2"/>
                    </w:numPr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  <w:r w:rsidRPr="00DE65BF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t>GENERALES DE</w:t>
                  </w:r>
                  <w:r w:rsidR="00EB67C5" w:rsidRPr="00DE65BF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t>L OPERADOR Y CONCESIONARIO</w:t>
                  </w:r>
                </w:p>
              </w:tc>
            </w:tr>
            <w:tr w:rsidR="004B7C37" w:rsidRPr="00DE65BF" w14:paraId="48B87BE1" w14:textId="77777777" w:rsidTr="004B7C37">
              <w:trPr>
                <w:trHeight w:val="452"/>
                <w:tblCellSpacing w:w="11" w:type="dxa"/>
              </w:trPr>
              <w:tc>
                <w:tcPr>
                  <w:tcW w:w="3968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B646B39" w14:textId="35F98603" w:rsidR="004B7C37" w:rsidRPr="00DE65BF" w:rsidRDefault="004B7C37" w:rsidP="0047519C">
                  <w:pPr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</w:pPr>
                  <w:r w:rsidRPr="00DE65BF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 xml:space="preserve">2.1 </w:t>
                  </w:r>
                  <w:r w:rsidR="00EB02A7" w:rsidRPr="00DE65BF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>Nombre (Persona Natural o Jurídica/Denominación o Razón Social</w:t>
                  </w:r>
                </w:p>
              </w:tc>
              <w:tc>
                <w:tcPr>
                  <w:tcW w:w="6601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1C9E08E" w14:textId="2095BC45" w:rsidR="004B7C37" w:rsidRPr="00DE65BF" w:rsidRDefault="004B7C37" w:rsidP="0047519C">
                  <w:pPr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C97681" w:rsidRPr="00DE65BF" w14:paraId="08F01CF1" w14:textId="77777777" w:rsidTr="00C97681">
              <w:trPr>
                <w:trHeight w:val="542"/>
                <w:tblCellSpacing w:w="11" w:type="dxa"/>
              </w:trPr>
              <w:tc>
                <w:tcPr>
                  <w:tcW w:w="3968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FCC1C0E" w14:textId="4DD640CC" w:rsidR="00C97681" w:rsidRPr="00DE65BF" w:rsidRDefault="00C97681" w:rsidP="0047519C">
                  <w:pPr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</w:pPr>
                  <w:r w:rsidRPr="00DE65BF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 xml:space="preserve">2.2 </w:t>
                  </w:r>
                  <w:r w:rsidR="00EB02A7" w:rsidRPr="00DE65BF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>Actividad del operador</w:t>
                  </w:r>
                </w:p>
              </w:tc>
              <w:tc>
                <w:tcPr>
                  <w:tcW w:w="6601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45D436B" w14:textId="77777777" w:rsidR="00C97681" w:rsidRPr="00DE65BF" w:rsidRDefault="00C97681" w:rsidP="0047519C">
                  <w:pPr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B7C37" w:rsidRPr="00DE65BF" w14:paraId="02B5B38B" w14:textId="77777777" w:rsidTr="004B7C37">
              <w:trPr>
                <w:trHeight w:val="452"/>
                <w:tblCellSpacing w:w="11" w:type="dxa"/>
              </w:trPr>
              <w:tc>
                <w:tcPr>
                  <w:tcW w:w="3968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82048D6" w14:textId="3C1BD7D9" w:rsidR="004B7C37" w:rsidRPr="00DE65BF" w:rsidRDefault="00E06BDE" w:rsidP="0047519C">
                  <w:pPr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</w:pPr>
                  <w:r w:rsidRPr="00DE65BF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 xml:space="preserve">2.3 </w:t>
                  </w:r>
                  <w:r w:rsidR="00EB02A7" w:rsidRPr="00DE65BF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 xml:space="preserve">Número de DUI, pasaporte o </w:t>
                  </w:r>
                  <w:proofErr w:type="gramStart"/>
                  <w:r w:rsidR="00EB02A7" w:rsidRPr="00DE65BF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>carnet</w:t>
                  </w:r>
                  <w:proofErr w:type="gramEnd"/>
                  <w:r w:rsidR="00EB02A7" w:rsidRPr="00DE65BF"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  <w:t xml:space="preserve"> de residente (persona natural)</w:t>
                  </w:r>
                </w:p>
              </w:tc>
              <w:tc>
                <w:tcPr>
                  <w:tcW w:w="6601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0B6DFD6" w14:textId="46724079" w:rsidR="004B7C37" w:rsidRPr="00DE65BF" w:rsidRDefault="004B7C37" w:rsidP="0047519C">
                  <w:pPr>
                    <w:rPr>
                      <w:rFonts w:ascii="Museo 500" w:hAnsi="Museo 500"/>
                      <w:color w:val="1F497D" w:themeColor="text2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B7C37" w:rsidRPr="00DE65BF" w14:paraId="29B089FE" w14:textId="77777777" w:rsidTr="00C97681">
              <w:trPr>
                <w:trHeight w:val="587"/>
                <w:tblCellSpacing w:w="11" w:type="dxa"/>
              </w:trPr>
              <w:tc>
                <w:tcPr>
                  <w:tcW w:w="3968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0591506" w14:textId="6020E229" w:rsidR="004B7C37" w:rsidRPr="00DE65BF" w:rsidRDefault="00C97681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  <w:r w:rsidRPr="00DE65BF">
                    <w:rPr>
                      <w:rFonts w:ascii="Museo 500" w:hAnsi="Museo 500"/>
                      <w:color w:val="1F497D" w:themeColor="text2"/>
                    </w:rPr>
                    <w:t>2.4</w:t>
                  </w:r>
                  <w:r w:rsidR="004B7C37" w:rsidRPr="00DE65BF">
                    <w:rPr>
                      <w:rFonts w:ascii="Museo 500" w:hAnsi="Museo 500"/>
                      <w:color w:val="1F497D" w:themeColor="text2"/>
                    </w:rPr>
                    <w:t xml:space="preserve"> NIT (</w:t>
                  </w:r>
                  <w:r w:rsidR="00EB02A7" w:rsidRPr="00DE65BF">
                    <w:rPr>
                      <w:rFonts w:ascii="Museo 500" w:hAnsi="Museo 500"/>
                      <w:color w:val="1F497D" w:themeColor="text2"/>
                    </w:rPr>
                    <w:t>persona natural o jurídica)</w:t>
                  </w:r>
                </w:p>
              </w:tc>
              <w:tc>
                <w:tcPr>
                  <w:tcW w:w="6601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FB0B8DC" w14:textId="7996FC46" w:rsidR="004B7C37" w:rsidRPr="00DE65BF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</w:p>
              </w:tc>
            </w:tr>
            <w:tr w:rsidR="004B7C37" w:rsidRPr="00DE65BF" w14:paraId="0E3A836B" w14:textId="77777777" w:rsidTr="004B7C37">
              <w:trPr>
                <w:trHeight w:val="452"/>
                <w:tblCellSpacing w:w="11" w:type="dxa"/>
              </w:trPr>
              <w:tc>
                <w:tcPr>
                  <w:tcW w:w="3968" w:type="dxa"/>
                  <w:gridSpan w:val="2"/>
                  <w:vMerge w:val="restart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5B897652" w14:textId="6CFEA6FA" w:rsidR="004B7C37" w:rsidRPr="00DE65BF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  <w:r w:rsidRPr="00DE65BF">
                    <w:rPr>
                      <w:rFonts w:ascii="Museo 500" w:hAnsi="Museo 500"/>
                      <w:color w:val="1F497D" w:themeColor="text2"/>
                    </w:rPr>
                    <w:t xml:space="preserve">2.4 </w:t>
                  </w:r>
                  <w:r w:rsidR="00EB02A7" w:rsidRPr="00DE65BF">
                    <w:rPr>
                      <w:rFonts w:ascii="Museo 500" w:hAnsi="Museo 500"/>
                      <w:color w:val="1F497D" w:themeColor="text2"/>
                    </w:rPr>
                    <w:t>Dirección</w:t>
                  </w:r>
                </w:p>
              </w:tc>
              <w:tc>
                <w:tcPr>
                  <w:tcW w:w="6601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43C596E4" w14:textId="648849F0" w:rsidR="004B7C37" w:rsidRPr="00DE65BF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</w:p>
              </w:tc>
            </w:tr>
            <w:tr w:rsidR="004B7C37" w:rsidRPr="00DE65BF" w14:paraId="2EB553A9" w14:textId="77777777" w:rsidTr="004B7C37">
              <w:trPr>
                <w:trHeight w:val="452"/>
                <w:tblCellSpacing w:w="11" w:type="dxa"/>
              </w:trPr>
              <w:tc>
                <w:tcPr>
                  <w:tcW w:w="3968" w:type="dxa"/>
                  <w:gridSpan w:val="2"/>
                  <w:vMerge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3F18A40" w14:textId="77777777" w:rsidR="004B7C37" w:rsidRPr="00DE65BF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</w:p>
              </w:tc>
              <w:tc>
                <w:tcPr>
                  <w:tcW w:w="6601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6E4B30A" w14:textId="438D047A" w:rsidR="004B7C37" w:rsidRPr="00DE65BF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</w:p>
              </w:tc>
            </w:tr>
            <w:tr w:rsidR="004B7C37" w:rsidRPr="00DE65BF" w14:paraId="646ED2DF" w14:textId="77777777" w:rsidTr="004B7C37">
              <w:trPr>
                <w:trHeight w:val="452"/>
                <w:tblCellSpacing w:w="11" w:type="dxa"/>
              </w:trPr>
              <w:tc>
                <w:tcPr>
                  <w:tcW w:w="3968" w:type="dxa"/>
                  <w:gridSpan w:val="2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23AF373" w14:textId="77777777" w:rsidR="004B7C37" w:rsidRPr="00DE65BF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</w:p>
              </w:tc>
              <w:tc>
                <w:tcPr>
                  <w:tcW w:w="6601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D48FF17" w14:textId="34516921" w:rsidR="004B7C37" w:rsidRPr="00DE65BF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</w:p>
              </w:tc>
            </w:tr>
            <w:tr w:rsidR="004B7C37" w:rsidRPr="00DE65BF" w14:paraId="683CD639" w14:textId="77777777" w:rsidTr="004B7C37">
              <w:trPr>
                <w:trHeight w:val="387"/>
                <w:tblCellSpacing w:w="11" w:type="dxa"/>
              </w:trPr>
              <w:tc>
                <w:tcPr>
                  <w:tcW w:w="2845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6D8D920" w14:textId="38E33B8B" w:rsidR="004B7C37" w:rsidRPr="00DE65BF" w:rsidRDefault="004B7C37" w:rsidP="002E4FCA">
                  <w:pPr>
                    <w:pStyle w:val="Encabezadoenmaysculas"/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</w:pPr>
                  <w:r w:rsidRPr="00DE65BF"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  <w:t xml:space="preserve">2.5 </w:t>
                  </w:r>
                  <w:r w:rsidR="007E34A4" w:rsidRPr="00DE65BF"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  <w:t>Teléfonos</w:t>
                  </w:r>
                  <w:r w:rsidRPr="00DE65BF"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  <w:t>:</w:t>
                  </w:r>
                </w:p>
                <w:p w14:paraId="7D466D3D" w14:textId="5C802FA2" w:rsidR="004B7C37" w:rsidRPr="00DE65BF" w:rsidRDefault="004B7C37" w:rsidP="00C16E21">
                  <w:pPr>
                    <w:pStyle w:val="Encabezadoenmaysculas"/>
                    <w:ind w:left="720"/>
                    <w:rPr>
                      <w:rFonts w:ascii="Museo 500" w:hAnsi="Museo 500"/>
                      <w:b w:val="0"/>
                      <w:color w:val="1F497D" w:themeColor="text2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50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FB4A180" w14:textId="2918B8D3" w:rsidR="004B7C37" w:rsidRPr="00DE65BF" w:rsidRDefault="00EB02A7" w:rsidP="00EB02A7">
                  <w:pPr>
                    <w:pStyle w:val="Textoindependiente"/>
                    <w:jc w:val="center"/>
                    <w:rPr>
                      <w:rFonts w:ascii="Museo 500" w:hAnsi="Museo 500" w:cs="Tahoma"/>
                      <w:color w:val="1F497D" w:themeColor="text2"/>
                    </w:rPr>
                  </w:pPr>
                  <w:r w:rsidRPr="00DE65BF">
                    <w:rPr>
                      <w:rFonts w:ascii="Museo 500" w:hAnsi="Museo 500" w:cs="Tahoma"/>
                      <w:color w:val="1F497D" w:themeColor="text2"/>
                    </w:rPr>
                    <w:t>Despacho Jurídico:</w:t>
                  </w:r>
                </w:p>
              </w:tc>
              <w:tc>
                <w:tcPr>
                  <w:tcW w:w="2765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FE2B9BA" w14:textId="43ED165A" w:rsidR="004B7C37" w:rsidRPr="00DE65BF" w:rsidRDefault="00EB02A7" w:rsidP="00EB02A7">
                  <w:pPr>
                    <w:pStyle w:val="Textoindependiente"/>
                    <w:jc w:val="center"/>
                    <w:rPr>
                      <w:rFonts w:ascii="Museo 500" w:hAnsi="Museo 500" w:cs="Tahoma"/>
                      <w:color w:val="1F497D" w:themeColor="text2"/>
                    </w:rPr>
                  </w:pPr>
                  <w:r w:rsidRPr="00DE65BF">
                    <w:rPr>
                      <w:rFonts w:ascii="Museo 500" w:hAnsi="Museo 500" w:cs="Tahoma"/>
                      <w:color w:val="1F497D" w:themeColor="text2"/>
                    </w:rPr>
                    <w:t>Oficina:</w:t>
                  </w:r>
                </w:p>
              </w:tc>
              <w:tc>
                <w:tcPr>
                  <w:tcW w:w="241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1D9B68C" w14:textId="27955E04" w:rsidR="004B7C37" w:rsidRPr="00DE65BF" w:rsidRDefault="007E34A4" w:rsidP="00EB02A7">
                  <w:pPr>
                    <w:pStyle w:val="Textoindependiente"/>
                    <w:jc w:val="center"/>
                    <w:rPr>
                      <w:rFonts w:ascii="Museo 500" w:hAnsi="Museo 500" w:cs="Tahoma"/>
                      <w:color w:val="1F497D" w:themeColor="text2"/>
                    </w:rPr>
                  </w:pPr>
                  <w:r w:rsidRPr="00DE65BF">
                    <w:rPr>
                      <w:rFonts w:ascii="Museo 500" w:hAnsi="Museo 500" w:cs="Tahoma"/>
                      <w:color w:val="1F497D" w:themeColor="text2"/>
                    </w:rPr>
                    <w:t>Móvil:</w:t>
                  </w:r>
                </w:p>
              </w:tc>
            </w:tr>
            <w:tr w:rsidR="004B7C37" w:rsidRPr="00DE65BF" w14:paraId="52280030" w14:textId="77777777" w:rsidTr="004B7C37">
              <w:trPr>
                <w:trHeight w:val="387"/>
                <w:tblCellSpacing w:w="11" w:type="dxa"/>
              </w:trPr>
              <w:tc>
                <w:tcPr>
                  <w:tcW w:w="2845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50096E05" w14:textId="77777777" w:rsidR="004B7C37" w:rsidRPr="00DE65BF" w:rsidRDefault="004B7C37" w:rsidP="00C16E21">
                  <w:pPr>
                    <w:pStyle w:val="Encabezadoenmaysculas"/>
                    <w:numPr>
                      <w:ilvl w:val="1"/>
                      <w:numId w:val="2"/>
                    </w:numPr>
                    <w:rPr>
                      <w:rFonts w:ascii="Museo 500" w:hAnsi="Museo 500"/>
                      <w:b w:val="0"/>
                      <w:caps w:val="0"/>
                      <w:color w:val="1F497D" w:themeColor="text2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50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CD8EC55" w14:textId="77777777" w:rsidR="004B7C37" w:rsidRPr="00DE65BF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</w:p>
                <w:p w14:paraId="25D5A9B1" w14:textId="77777777" w:rsidR="004B7C37" w:rsidRPr="00DE65BF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</w:p>
              </w:tc>
              <w:tc>
                <w:tcPr>
                  <w:tcW w:w="2765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BA47225" w14:textId="3FA486D7" w:rsidR="004B7C37" w:rsidRPr="00DE65BF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4CE8744" w14:textId="0400A172" w:rsidR="004B7C37" w:rsidRPr="00DE65BF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</w:p>
              </w:tc>
            </w:tr>
            <w:tr w:rsidR="004B7C37" w:rsidRPr="00DE65BF" w14:paraId="6DCBCFDB" w14:textId="77777777" w:rsidTr="004B7C37">
              <w:trPr>
                <w:trHeight w:val="452"/>
                <w:tblCellSpacing w:w="11" w:type="dxa"/>
              </w:trPr>
              <w:tc>
                <w:tcPr>
                  <w:tcW w:w="3968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593B125A" w14:textId="41996BC1" w:rsidR="004B7C37" w:rsidRPr="00DE65BF" w:rsidRDefault="00EB02A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  <w:r w:rsidRPr="00DE65BF">
                    <w:rPr>
                      <w:rFonts w:ascii="Museo 500" w:hAnsi="Museo 500"/>
                      <w:color w:val="1F497D" w:themeColor="text2"/>
                    </w:rPr>
                    <w:t xml:space="preserve">2.6 </w:t>
                  </w:r>
                  <w:r w:rsidR="007E34A4" w:rsidRPr="00DE65BF">
                    <w:rPr>
                      <w:rFonts w:ascii="Museo 500" w:hAnsi="Museo 500"/>
                      <w:color w:val="1F497D" w:themeColor="text2"/>
                    </w:rPr>
                    <w:t>C</w:t>
                  </w:r>
                  <w:r w:rsidRPr="00DE65BF">
                    <w:rPr>
                      <w:rFonts w:ascii="Museo 500" w:hAnsi="Museo 500"/>
                      <w:color w:val="1F497D" w:themeColor="text2"/>
                    </w:rPr>
                    <w:t>orreo(s) electrónicos(s):</w:t>
                  </w:r>
                </w:p>
              </w:tc>
              <w:tc>
                <w:tcPr>
                  <w:tcW w:w="6601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1CF13D5D" w14:textId="10DBBF00" w:rsidR="004B7C37" w:rsidRPr="00DE65BF" w:rsidRDefault="004B7C37" w:rsidP="0047519C">
                  <w:pPr>
                    <w:pStyle w:val="Textoindependiente"/>
                    <w:rPr>
                      <w:rFonts w:ascii="Museo 500" w:hAnsi="Museo 500" w:cs="Tahoma"/>
                      <w:color w:val="1F497D" w:themeColor="text2"/>
                    </w:rPr>
                  </w:pPr>
                </w:p>
              </w:tc>
            </w:tr>
            <w:tr w:rsidR="00C97681" w:rsidRPr="00DE65BF" w14:paraId="6E3C6966" w14:textId="77777777" w:rsidTr="00C9768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tblCellSpacing w:w="11" w:type="dxa"/>
              </w:trPr>
              <w:tc>
                <w:tcPr>
                  <w:tcW w:w="2845" w:type="dxa"/>
                  <w:shd w:val="clear" w:color="auto" w:fill="F3F3F3"/>
                  <w:vAlign w:val="center"/>
                </w:tcPr>
                <w:p w14:paraId="61B64B67" w14:textId="61954C6A" w:rsidR="00C97681" w:rsidRPr="00DE65BF" w:rsidRDefault="00C97681" w:rsidP="007C555D">
                  <w:pPr>
                    <w:autoSpaceDE w:val="0"/>
                    <w:autoSpaceDN w:val="0"/>
                    <w:adjustRightInd w:val="0"/>
                    <w:rPr>
                      <w:rFonts w:ascii="Museo 500" w:hAnsi="Museo 500"/>
                      <w:color w:val="1F497D" w:themeColor="text2"/>
                      <w:spacing w:val="0"/>
                      <w:sz w:val="20"/>
                      <w:szCs w:val="20"/>
                      <w:lang w:val="es-SV" w:eastAsia="es-SV" w:bidi="ar-SA"/>
                    </w:rPr>
                  </w:pPr>
                  <w:r w:rsidRPr="00DE65BF">
                    <w:rPr>
                      <w:rFonts w:ascii="Museo 500" w:hAnsi="Museo 500"/>
                      <w:color w:val="1F497D" w:themeColor="text2"/>
                      <w:spacing w:val="0"/>
                      <w:sz w:val="20"/>
                      <w:szCs w:val="20"/>
                      <w:lang w:val="es-SV" w:eastAsia="es-SV" w:bidi="ar-SA"/>
                    </w:rPr>
                    <w:t>L</w:t>
                  </w:r>
                  <w:r w:rsidR="00DD3C0E" w:rsidRPr="00DE65BF">
                    <w:rPr>
                      <w:rFonts w:ascii="Museo 500" w:hAnsi="Museo 500"/>
                      <w:color w:val="1F497D" w:themeColor="text2"/>
                      <w:spacing w:val="0"/>
                      <w:sz w:val="20"/>
                      <w:szCs w:val="20"/>
                      <w:lang w:val="es-SV" w:eastAsia="es-SV" w:bidi="ar-SA"/>
                    </w:rPr>
                    <w:t xml:space="preserve">ugar y fecha en que se firma: </w:t>
                  </w:r>
                </w:p>
              </w:tc>
              <w:tc>
                <w:tcPr>
                  <w:tcW w:w="7724" w:type="dxa"/>
                  <w:gridSpan w:val="5"/>
                </w:tcPr>
                <w:p w14:paraId="67CCEB2C" w14:textId="77777777" w:rsidR="00891872" w:rsidRPr="00DE65BF" w:rsidRDefault="00891872" w:rsidP="007C555D">
                  <w:pPr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</w:p>
                <w:p w14:paraId="2977A688" w14:textId="09F074C9" w:rsidR="00891872" w:rsidRPr="00DE65BF" w:rsidRDefault="00891872" w:rsidP="007C555D">
                  <w:pPr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</w:p>
              </w:tc>
            </w:tr>
            <w:tr w:rsidR="00C97681" w:rsidRPr="00DE65BF" w14:paraId="5228751F" w14:textId="77777777" w:rsidTr="00C9768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tblCellSpacing w:w="11" w:type="dxa"/>
              </w:trPr>
              <w:tc>
                <w:tcPr>
                  <w:tcW w:w="5617" w:type="dxa"/>
                  <w:gridSpan w:val="4"/>
                  <w:shd w:val="clear" w:color="auto" w:fill="F3F3F3"/>
                  <w:vAlign w:val="center"/>
                </w:tcPr>
                <w:p w14:paraId="7751952D" w14:textId="66EC7CC4" w:rsidR="00C97681" w:rsidRPr="00DE65BF" w:rsidRDefault="00DD3C0E" w:rsidP="00DD3C0E">
                  <w:pPr>
                    <w:jc w:val="both"/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  <w:r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t>FIRMA:</w:t>
                  </w:r>
                </w:p>
              </w:tc>
              <w:tc>
                <w:tcPr>
                  <w:tcW w:w="4952" w:type="dxa"/>
                  <w:gridSpan w:val="2"/>
                  <w:vAlign w:val="center"/>
                </w:tcPr>
                <w:p w14:paraId="5024C6EE" w14:textId="77777777" w:rsidR="00DD3C0E" w:rsidRPr="00DE65BF" w:rsidRDefault="00DD3C0E" w:rsidP="00DD3C0E">
                  <w:pPr>
                    <w:spacing w:after="0"/>
                    <w:jc w:val="both"/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</w:p>
                <w:p w14:paraId="798A854B" w14:textId="78FB84D1" w:rsidR="00681AFF" w:rsidRPr="00DE65BF" w:rsidRDefault="00DD3C0E" w:rsidP="00DE65BF">
                  <w:pPr>
                    <w:spacing w:after="0"/>
                    <w:jc w:val="both"/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</w:pPr>
                  <w:r w:rsidRPr="00DE65BF">
                    <w:rPr>
                      <w:rStyle w:val="CheckBoxChar"/>
                      <w:rFonts w:ascii="Museo 500" w:hAnsi="Museo 500"/>
                      <w:color w:val="1F497D" w:themeColor="text2"/>
                      <w:sz w:val="20"/>
                      <w:szCs w:val="20"/>
                      <w:lang w:val="es-SV"/>
                    </w:rPr>
                    <w:t>SELLO:</w:t>
                  </w:r>
                </w:p>
              </w:tc>
            </w:tr>
          </w:tbl>
          <w:p w14:paraId="46C80EE5" w14:textId="5C75082F" w:rsidR="00100F20" w:rsidRPr="00DE65BF" w:rsidRDefault="00100F20" w:rsidP="007D5BA4">
            <w:pPr>
              <w:pStyle w:val="Default"/>
              <w:jc w:val="both"/>
              <w:rPr>
                <w:rFonts w:ascii="Museo 100" w:hAnsi="Museo 100"/>
                <w:b/>
                <w:bCs/>
                <w:color w:val="1F497D" w:themeColor="text2"/>
                <w:sz w:val="20"/>
                <w:szCs w:val="20"/>
                <w:lang w:val="es-MX"/>
              </w:rPr>
            </w:pPr>
          </w:p>
        </w:tc>
      </w:tr>
    </w:tbl>
    <w:p w14:paraId="7A4322E4" w14:textId="77777777" w:rsidR="00E06BDE" w:rsidRPr="00C42C54" w:rsidRDefault="00E06BDE" w:rsidP="00DE65BF">
      <w:pPr>
        <w:rPr>
          <w:rFonts w:ascii="Museo Sans 100" w:hAnsi="Museo Sans 100"/>
          <w:color w:val="1F497D" w:themeColor="text2"/>
          <w:sz w:val="22"/>
          <w:szCs w:val="22"/>
          <w:lang w:val="es-ES"/>
        </w:rPr>
      </w:pPr>
    </w:p>
    <w:sectPr w:rsidR="00E06BDE" w:rsidRPr="00C42C54" w:rsidSect="0042702E">
      <w:headerReference w:type="default" r:id="rId7"/>
      <w:footerReference w:type="default" r:id="rId8"/>
      <w:pgSz w:w="12240" w:h="15840" w:code="1"/>
      <w:pgMar w:top="1418" w:right="153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9E76" w14:textId="77777777" w:rsidR="00014CB2" w:rsidRDefault="00014CB2" w:rsidP="00DF7D76">
      <w:r>
        <w:separator/>
      </w:r>
    </w:p>
  </w:endnote>
  <w:endnote w:type="continuationSeparator" w:id="0">
    <w:p w14:paraId="7678FFAE" w14:textId="77777777" w:rsidR="00014CB2" w:rsidRDefault="00014CB2" w:rsidP="00DF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487015"/>
      <w:docPartObj>
        <w:docPartGallery w:val="Page Numbers (Bottom of Page)"/>
        <w:docPartUnique/>
      </w:docPartObj>
    </w:sdtPr>
    <w:sdtEndPr/>
    <w:sdtContent>
      <w:p w14:paraId="5B0648E0" w14:textId="31ED1D0E" w:rsidR="002E4FCA" w:rsidRDefault="002E4F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7B1" w:rsidRPr="007B67B1">
          <w:rPr>
            <w:noProof/>
            <w:lang w:val="es-ES"/>
          </w:rPr>
          <w:t>4</w:t>
        </w:r>
        <w:r>
          <w:fldChar w:fldCharType="end"/>
        </w:r>
      </w:p>
    </w:sdtContent>
  </w:sdt>
  <w:p w14:paraId="71FFF86E" w14:textId="77777777" w:rsidR="002E4FCA" w:rsidRDefault="002E4F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9302" w14:textId="77777777" w:rsidR="00014CB2" w:rsidRDefault="00014CB2" w:rsidP="00DF7D76">
      <w:r>
        <w:separator/>
      </w:r>
    </w:p>
  </w:footnote>
  <w:footnote w:type="continuationSeparator" w:id="0">
    <w:p w14:paraId="78E3EDA4" w14:textId="77777777" w:rsidR="00014CB2" w:rsidRDefault="00014CB2" w:rsidP="00DF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5265" w14:textId="388DD46D" w:rsidR="002E4FCA" w:rsidRDefault="002E4FCA" w:rsidP="00533B77">
    <w:pPr>
      <w:pStyle w:val="Encabezado"/>
      <w:jc w:val="center"/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 wp14:anchorId="63FBE8D8" wp14:editId="271D83E2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1971675" cy="914773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GET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914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1189E" w14:textId="77777777" w:rsidR="007A3174" w:rsidRDefault="007A31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62F"/>
    <w:multiLevelType w:val="hybridMultilevel"/>
    <w:tmpl w:val="AF945772"/>
    <w:lvl w:ilvl="0" w:tplc="762AC81E">
      <w:start w:val="4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712F"/>
    <w:multiLevelType w:val="hybridMultilevel"/>
    <w:tmpl w:val="8CFC21F8"/>
    <w:lvl w:ilvl="0" w:tplc="7166B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1F497D" w:themeColor="text2"/>
        <w:sz w:val="16"/>
        <w:szCs w:val="16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6331B"/>
    <w:multiLevelType w:val="hybridMultilevel"/>
    <w:tmpl w:val="A222989C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955FA"/>
    <w:multiLevelType w:val="hybridMultilevel"/>
    <w:tmpl w:val="B47442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4393"/>
    <w:multiLevelType w:val="hybridMultilevel"/>
    <w:tmpl w:val="627ED756"/>
    <w:lvl w:ilvl="0" w:tplc="F2C296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44F1E"/>
    <w:multiLevelType w:val="multilevel"/>
    <w:tmpl w:val="3DDE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936EC2"/>
    <w:multiLevelType w:val="hybridMultilevel"/>
    <w:tmpl w:val="8CFC21F8"/>
    <w:lvl w:ilvl="0" w:tplc="7166B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1F497D" w:themeColor="text2"/>
        <w:sz w:val="16"/>
        <w:szCs w:val="16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307DA"/>
    <w:multiLevelType w:val="hybridMultilevel"/>
    <w:tmpl w:val="3ECC7348"/>
    <w:lvl w:ilvl="0" w:tplc="4B4AE4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E2591"/>
    <w:multiLevelType w:val="hybridMultilevel"/>
    <w:tmpl w:val="CC00AD1E"/>
    <w:lvl w:ilvl="0" w:tplc="762AC81E">
      <w:start w:val="4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83173"/>
    <w:multiLevelType w:val="hybridMultilevel"/>
    <w:tmpl w:val="9294A556"/>
    <w:lvl w:ilvl="0" w:tplc="85E411C2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DAE4EEA"/>
    <w:multiLevelType w:val="hybridMultilevel"/>
    <w:tmpl w:val="F556984A"/>
    <w:lvl w:ilvl="0" w:tplc="022E185C">
      <w:start w:val="1"/>
      <w:numFmt w:val="lowerLetter"/>
      <w:lvlText w:val="%1)"/>
      <w:lvlJc w:val="left"/>
      <w:pPr>
        <w:ind w:left="720" w:hanging="360"/>
      </w:pPr>
      <w:rPr>
        <w:rFonts w:cs="Microsoft Sans Serif" w:hint="default"/>
        <w:b w:val="0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C0"/>
    <w:rsid w:val="0000158D"/>
    <w:rsid w:val="00014CB2"/>
    <w:rsid w:val="00030BF6"/>
    <w:rsid w:val="00047FCC"/>
    <w:rsid w:val="0007747B"/>
    <w:rsid w:val="00096072"/>
    <w:rsid w:val="00097A11"/>
    <w:rsid w:val="000B7059"/>
    <w:rsid w:val="000D168A"/>
    <w:rsid w:val="000E166E"/>
    <w:rsid w:val="000F1A74"/>
    <w:rsid w:val="00100F20"/>
    <w:rsid w:val="0010155D"/>
    <w:rsid w:val="00117C66"/>
    <w:rsid w:val="00170C5F"/>
    <w:rsid w:val="00181B99"/>
    <w:rsid w:val="00193AC0"/>
    <w:rsid w:val="0019452A"/>
    <w:rsid w:val="001A2D41"/>
    <w:rsid w:val="001E6C68"/>
    <w:rsid w:val="002005E1"/>
    <w:rsid w:val="00212C60"/>
    <w:rsid w:val="002576FD"/>
    <w:rsid w:val="002914DE"/>
    <w:rsid w:val="002B2706"/>
    <w:rsid w:val="002C123E"/>
    <w:rsid w:val="002D6AC8"/>
    <w:rsid w:val="002E4FCA"/>
    <w:rsid w:val="00303B9F"/>
    <w:rsid w:val="00306172"/>
    <w:rsid w:val="00334FCC"/>
    <w:rsid w:val="0038107C"/>
    <w:rsid w:val="003850AF"/>
    <w:rsid w:val="003A0CFA"/>
    <w:rsid w:val="003A50D8"/>
    <w:rsid w:val="003B5DA2"/>
    <w:rsid w:val="003C0B78"/>
    <w:rsid w:val="003F1CE6"/>
    <w:rsid w:val="00421050"/>
    <w:rsid w:val="004249B8"/>
    <w:rsid w:val="00424F48"/>
    <w:rsid w:val="004257B0"/>
    <w:rsid w:val="00425EAE"/>
    <w:rsid w:val="0042702E"/>
    <w:rsid w:val="00427675"/>
    <w:rsid w:val="004345B7"/>
    <w:rsid w:val="00457561"/>
    <w:rsid w:val="0047519C"/>
    <w:rsid w:val="00475808"/>
    <w:rsid w:val="00482A8B"/>
    <w:rsid w:val="0049094D"/>
    <w:rsid w:val="004B4DFE"/>
    <w:rsid w:val="004B7C37"/>
    <w:rsid w:val="004F12C9"/>
    <w:rsid w:val="004F2387"/>
    <w:rsid w:val="00502767"/>
    <w:rsid w:val="00533B77"/>
    <w:rsid w:val="00544B7D"/>
    <w:rsid w:val="005670BB"/>
    <w:rsid w:val="00594A9F"/>
    <w:rsid w:val="005C7CED"/>
    <w:rsid w:val="005F1E7F"/>
    <w:rsid w:val="005F34A8"/>
    <w:rsid w:val="005F61E1"/>
    <w:rsid w:val="005F64C3"/>
    <w:rsid w:val="006026E0"/>
    <w:rsid w:val="006402B6"/>
    <w:rsid w:val="00672F29"/>
    <w:rsid w:val="00677482"/>
    <w:rsid w:val="00681AFF"/>
    <w:rsid w:val="006C0FA4"/>
    <w:rsid w:val="006C6E8B"/>
    <w:rsid w:val="006E13E3"/>
    <w:rsid w:val="006F0168"/>
    <w:rsid w:val="006F7F70"/>
    <w:rsid w:val="00727757"/>
    <w:rsid w:val="007852DF"/>
    <w:rsid w:val="0079227C"/>
    <w:rsid w:val="007A061A"/>
    <w:rsid w:val="007A3174"/>
    <w:rsid w:val="007A6C92"/>
    <w:rsid w:val="007A6CFE"/>
    <w:rsid w:val="007B67B1"/>
    <w:rsid w:val="007C0A23"/>
    <w:rsid w:val="007C555D"/>
    <w:rsid w:val="007D4D03"/>
    <w:rsid w:val="007D5BA4"/>
    <w:rsid w:val="007E32C9"/>
    <w:rsid w:val="007E34A4"/>
    <w:rsid w:val="008048D2"/>
    <w:rsid w:val="00814970"/>
    <w:rsid w:val="00856F1E"/>
    <w:rsid w:val="00857D22"/>
    <w:rsid w:val="00861B22"/>
    <w:rsid w:val="00872DCC"/>
    <w:rsid w:val="008758BA"/>
    <w:rsid w:val="00891872"/>
    <w:rsid w:val="00895E35"/>
    <w:rsid w:val="008B3D5B"/>
    <w:rsid w:val="008B5AE2"/>
    <w:rsid w:val="008C24F2"/>
    <w:rsid w:val="008F3CD5"/>
    <w:rsid w:val="008F3DEE"/>
    <w:rsid w:val="00913741"/>
    <w:rsid w:val="00924B9F"/>
    <w:rsid w:val="0093107E"/>
    <w:rsid w:val="00931D11"/>
    <w:rsid w:val="00944C7E"/>
    <w:rsid w:val="009879C6"/>
    <w:rsid w:val="0099224F"/>
    <w:rsid w:val="009B4046"/>
    <w:rsid w:val="009B759F"/>
    <w:rsid w:val="009F7D10"/>
    <w:rsid w:val="00A03854"/>
    <w:rsid w:val="00A04124"/>
    <w:rsid w:val="00A24F4C"/>
    <w:rsid w:val="00A31454"/>
    <w:rsid w:val="00A42F03"/>
    <w:rsid w:val="00A457F1"/>
    <w:rsid w:val="00A45DA6"/>
    <w:rsid w:val="00A45EDA"/>
    <w:rsid w:val="00A56B3A"/>
    <w:rsid w:val="00A81E85"/>
    <w:rsid w:val="00A957CA"/>
    <w:rsid w:val="00AC3FAC"/>
    <w:rsid w:val="00AC433A"/>
    <w:rsid w:val="00B213A1"/>
    <w:rsid w:val="00B25053"/>
    <w:rsid w:val="00B45F12"/>
    <w:rsid w:val="00B5568A"/>
    <w:rsid w:val="00B65134"/>
    <w:rsid w:val="00BD3D10"/>
    <w:rsid w:val="00BE2150"/>
    <w:rsid w:val="00BF76B3"/>
    <w:rsid w:val="00C16E21"/>
    <w:rsid w:val="00C42C54"/>
    <w:rsid w:val="00C47F96"/>
    <w:rsid w:val="00C61AD8"/>
    <w:rsid w:val="00C63B35"/>
    <w:rsid w:val="00C649C5"/>
    <w:rsid w:val="00C64B69"/>
    <w:rsid w:val="00C654E8"/>
    <w:rsid w:val="00C774C1"/>
    <w:rsid w:val="00C86985"/>
    <w:rsid w:val="00C96B07"/>
    <w:rsid w:val="00C97681"/>
    <w:rsid w:val="00C9776D"/>
    <w:rsid w:val="00CD4136"/>
    <w:rsid w:val="00D06E6A"/>
    <w:rsid w:val="00D17B36"/>
    <w:rsid w:val="00D20006"/>
    <w:rsid w:val="00D270BB"/>
    <w:rsid w:val="00D36C34"/>
    <w:rsid w:val="00D774ED"/>
    <w:rsid w:val="00D961C7"/>
    <w:rsid w:val="00DD3C0E"/>
    <w:rsid w:val="00DD6B53"/>
    <w:rsid w:val="00DE4D77"/>
    <w:rsid w:val="00DE65BF"/>
    <w:rsid w:val="00DF7D76"/>
    <w:rsid w:val="00E06BDE"/>
    <w:rsid w:val="00E32346"/>
    <w:rsid w:val="00E32B68"/>
    <w:rsid w:val="00E461C2"/>
    <w:rsid w:val="00E51815"/>
    <w:rsid w:val="00E81667"/>
    <w:rsid w:val="00EB02A7"/>
    <w:rsid w:val="00EB67C5"/>
    <w:rsid w:val="00EC5DF0"/>
    <w:rsid w:val="00EE4F3B"/>
    <w:rsid w:val="00EF6318"/>
    <w:rsid w:val="00EF7CAD"/>
    <w:rsid w:val="00F02653"/>
    <w:rsid w:val="00F4740D"/>
    <w:rsid w:val="00F628E5"/>
    <w:rsid w:val="00F6785E"/>
    <w:rsid w:val="00F73693"/>
    <w:rsid w:val="00F94665"/>
    <w:rsid w:val="00FA0420"/>
    <w:rsid w:val="00FC2262"/>
    <w:rsid w:val="00FD0416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F7553B"/>
  <w15:docId w15:val="{B9D743CA-C37D-4F78-AAA6-1D2BCDC7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B77"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Encabezadoenmaysculas">
    <w:name w:val="Encabezado en mayúsculas"/>
    <w:basedOn w:val="Normal"/>
    <w:rPr>
      <w:b/>
      <w:caps/>
      <w:color w:val="808080"/>
      <w:sz w:val="14"/>
      <w:szCs w:val="14"/>
      <w:lang w:val="en-US" w:bidi="en-U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193AC0"/>
    <w:pPr>
      <w:spacing w:before="100" w:after="100" w:line="288" w:lineRule="auto"/>
    </w:pPr>
    <w:rPr>
      <w:spacing w:val="0"/>
      <w:lang w:val="en-US" w:bidi="en-US"/>
    </w:rPr>
  </w:style>
  <w:style w:type="character" w:customStyle="1" w:styleId="CheckBoxChar">
    <w:name w:val="Check Box Char"/>
    <w:basedOn w:val="Fuentedeprrafopredeter"/>
    <w:locked/>
    <w:rsid w:val="00193AC0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iedepgina">
    <w:name w:val="footer"/>
    <w:basedOn w:val="Normal"/>
    <w:link w:val="Piedepgina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table" w:styleId="Tablaconcuadrcula">
    <w:name w:val="Table Grid"/>
    <w:basedOn w:val="Tablanormal"/>
    <w:uiPriority w:val="39"/>
    <w:rsid w:val="0053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519C"/>
    <w:pPr>
      <w:jc w:val="both"/>
    </w:pPr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47519C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A03854"/>
    <w:pPr>
      <w:ind w:left="720"/>
      <w:contextualSpacing/>
    </w:pPr>
    <w:rPr>
      <w:szCs w:val="14"/>
    </w:rPr>
  </w:style>
  <w:style w:type="paragraph" w:styleId="NormalWeb">
    <w:name w:val="Normal (Web)"/>
    <w:basedOn w:val="Normal"/>
    <w:uiPriority w:val="99"/>
    <w:unhideWhenUsed/>
    <w:rsid w:val="00672F29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es-SV" w:eastAsia="es-SV" w:bidi="ar-SA"/>
    </w:rPr>
  </w:style>
  <w:style w:type="paragraph" w:customStyle="1" w:styleId="Default">
    <w:name w:val="Default"/>
    <w:rsid w:val="00E32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759F"/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759F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B759F"/>
    <w:rPr>
      <w:vertAlign w:val="superscript"/>
    </w:rPr>
  </w:style>
  <w:style w:type="table" w:styleId="Sombreadoclaro-nfasis1">
    <w:name w:val="Light Shading Accent 1"/>
    <w:basedOn w:val="Tablanormal"/>
    <w:uiPriority w:val="60"/>
    <w:rsid w:val="009B759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gra3detindependiente">
    <w:name w:val="Body Text Indent 3"/>
    <w:basedOn w:val="Normal"/>
    <w:link w:val="Sangra3detindependienteCar"/>
    <w:semiHidden/>
    <w:unhideWhenUsed/>
    <w:rsid w:val="00594A9F"/>
    <w:pPr>
      <w:ind w:left="283"/>
    </w:pPr>
    <w:rPr>
      <w:szCs w:val="1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94A9F"/>
    <w:rPr>
      <w:rFonts w:ascii="Tahoma" w:hAnsi="Tahoma" w:cs="Tahoma"/>
      <w:spacing w:val="4"/>
      <w:sz w:val="16"/>
      <w:szCs w:val="14"/>
      <w:lang w:val="en-GB" w:eastAsia="en-US" w:bidi="ne-IN"/>
    </w:rPr>
  </w:style>
  <w:style w:type="table" w:customStyle="1" w:styleId="Tabladelista7concolores-nfasis51">
    <w:name w:val="Tabla de lista 7 con colores - Énfasis 51"/>
    <w:basedOn w:val="Tablanormal"/>
    <w:uiPriority w:val="52"/>
    <w:rsid w:val="00170C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5oscura-nfasis1">
    <w:name w:val="Grid Table 5 Dark Accent 1"/>
    <w:basedOn w:val="Tablanormal"/>
    <w:uiPriority w:val="50"/>
    <w:rsid w:val="00C42C54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erino\AppData\Roaming\Microsoft\Plantillas\Meeting%20minu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8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Título de la reunión</vt:lpstr>
    </vt:vector>
  </TitlesOfParts>
  <Company>Microsoft Corporation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Lisset Merino de Romero</dc:creator>
  <cp:lastModifiedBy>Iris Merino</cp:lastModifiedBy>
  <cp:revision>10</cp:revision>
  <cp:lastPrinted>2016-07-06T21:58:00Z</cp:lastPrinted>
  <dcterms:created xsi:type="dcterms:W3CDTF">2021-04-22T21:29:00Z</dcterms:created>
  <dcterms:modified xsi:type="dcterms:W3CDTF">2021-04-22T21:36:00Z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TC010184113082</vt:lpwstr>
  </property>
</Properties>
</file>