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0164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64"/>
      </w:tblGrid>
      <w:tr w:rsidR="0019452A" w:rsidRPr="006364AE" w14:paraId="03F04BE6" w14:textId="77777777" w:rsidTr="00BD3D10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ABEC17" w14:textId="2630DB41" w:rsidR="0047519C" w:rsidRPr="00A94CA2" w:rsidRDefault="005F34A8" w:rsidP="009F7D10">
            <w:pPr>
              <w:jc w:val="center"/>
              <w:rPr>
                <w:rFonts w:ascii="Museo Sans 100" w:hAnsi="Museo Sans 100"/>
                <w:b/>
                <w:bCs/>
                <w:color w:val="1F497D" w:themeColor="text2"/>
                <w:u w:val="single"/>
                <w:lang w:val="es-ES"/>
              </w:rPr>
            </w:pPr>
            <w:r w:rsidRPr="00A94CA2">
              <w:rPr>
                <w:rFonts w:ascii="Museo Sans 100" w:hAnsi="Museo Sans 100"/>
                <w:b/>
                <w:bCs/>
                <w:color w:val="1F497D" w:themeColor="text2"/>
                <w:u w:val="single"/>
                <w:lang w:val="es-ES"/>
              </w:rPr>
              <w:t xml:space="preserve">FORMULARIO DE INSCRIPCIÓN COMO </w:t>
            </w:r>
            <w:r w:rsidR="00A94CA2" w:rsidRPr="00A94CA2">
              <w:rPr>
                <w:rFonts w:ascii="Museo Sans 100" w:hAnsi="Museo Sans 100"/>
                <w:b/>
                <w:bCs/>
                <w:color w:val="1F497D" w:themeColor="text2"/>
                <w:u w:val="single"/>
                <w:lang w:val="es-ES"/>
              </w:rPr>
              <w:t>PERITO</w:t>
            </w:r>
            <w:r w:rsidRPr="00A94CA2">
              <w:rPr>
                <w:rFonts w:ascii="Museo Sans 100" w:hAnsi="Museo Sans 100"/>
                <w:b/>
                <w:bCs/>
                <w:color w:val="1F497D" w:themeColor="text2"/>
                <w:u w:val="single"/>
                <w:lang w:val="es-ES"/>
              </w:rPr>
              <w:t xml:space="preserve"> EN EL SECTOR</w:t>
            </w:r>
            <w:r w:rsidR="00A94CA2" w:rsidRPr="00A94CA2">
              <w:rPr>
                <w:rFonts w:ascii="Museo Sans 100" w:hAnsi="Museo Sans 100"/>
                <w:b/>
                <w:bCs/>
                <w:color w:val="1F497D" w:themeColor="text2"/>
                <w:u w:val="single"/>
                <w:lang w:val="es-ES"/>
              </w:rPr>
              <w:t xml:space="preserve"> DE</w:t>
            </w:r>
            <w:r w:rsidRPr="00A94CA2">
              <w:rPr>
                <w:rFonts w:ascii="Museo Sans 100" w:hAnsi="Museo Sans 100"/>
                <w:b/>
                <w:bCs/>
                <w:color w:val="1F497D" w:themeColor="text2"/>
                <w:u w:val="single"/>
                <w:lang w:val="es-ES"/>
              </w:rPr>
              <w:t xml:space="preserve"> ELECTRICIDAD</w:t>
            </w:r>
          </w:p>
          <w:p w14:paraId="6010A9AF" w14:textId="77777777" w:rsidR="0093107E" w:rsidRPr="00E32346" w:rsidRDefault="0093107E" w:rsidP="009F7D10">
            <w:pPr>
              <w:jc w:val="center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</w:p>
          <w:p w14:paraId="7A4A80BA" w14:textId="1E63B17B" w:rsidR="0093107E" w:rsidRPr="00E32346" w:rsidRDefault="0093107E" w:rsidP="009F7D10">
            <w:pPr>
              <w:jc w:val="center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,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del mismo)</w:t>
            </w:r>
          </w:p>
          <w:p w14:paraId="5C6EC52D" w14:textId="208F2A03" w:rsidR="0047519C" w:rsidRPr="00E32346" w:rsidRDefault="0047519C" w:rsidP="0047519C">
            <w:pPr>
              <w:pStyle w:val="Textoindependiente"/>
              <w:rPr>
                <w:rFonts w:ascii="Museo Sans 100" w:hAnsi="Museo Sans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tbl>
            <w:tblPr>
              <w:tblStyle w:val="Tablanormal1"/>
              <w:tblW w:w="9982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161"/>
              <w:gridCol w:w="4991"/>
            </w:tblGrid>
            <w:tr w:rsidR="00E32346" w:rsidRPr="006364AE" w14:paraId="4578D0D6" w14:textId="77777777" w:rsidTr="004D54CE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CE0C1D5" w14:textId="455298CB" w:rsidR="00EF7CAD" w:rsidRPr="00E32346" w:rsidRDefault="003C44DF" w:rsidP="003C44DF">
                  <w:pPr>
                    <w:pStyle w:val="Text"/>
                    <w:numPr>
                      <w:ilvl w:val="0"/>
                      <w:numId w:val="2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IDENTIFICACIÓN DE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 xml:space="preserve">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L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A PERSONA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 xml:space="preserve"> QUE PRESENTA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:</w:t>
                  </w:r>
                </w:p>
              </w:tc>
            </w:tr>
            <w:tr w:rsidR="00E32346" w:rsidRPr="00E32346" w14:paraId="04567454" w14:textId="77777777" w:rsidTr="00F94665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6C75A52" w14:textId="50C174DC" w:rsidR="00EF7CAD" w:rsidRPr="00E32346" w:rsidRDefault="003C44DF" w:rsidP="00E81667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1.1 N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ombre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8E0D4F5" w14:textId="77777777" w:rsidR="00EF7CAD" w:rsidRPr="00E32346" w:rsidRDefault="00EF7CAD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</w:tr>
            <w:tr w:rsidR="00E32346" w:rsidRPr="00E32346" w14:paraId="5A514286" w14:textId="77777777" w:rsidTr="00F94665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95E2FBD" w14:textId="2BA469E2" w:rsidR="009F7D10" w:rsidRPr="00E32346" w:rsidRDefault="003C44DF" w:rsidP="00E81667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1.2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Documento único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 identidad</w:t>
                  </w:r>
                  <w:r w:rsidR="00FF309C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(DUI)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D5A3FE1" w14:textId="77777777" w:rsidR="009F7D10" w:rsidRPr="00E32346" w:rsidRDefault="009F7D1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</w:tr>
            <w:tr w:rsidR="00E32346" w:rsidRPr="00E32346" w14:paraId="206971EA" w14:textId="77777777" w:rsidTr="00F94665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7B2DB1F" w14:textId="78C208F8" w:rsidR="009F7D10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1.3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Número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 identificación tributaria</w:t>
                  </w:r>
                  <w:r w:rsidR="00FF309C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(NIT)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38CECE9" w14:textId="77777777" w:rsidR="009F7D10" w:rsidRPr="00E32346" w:rsidRDefault="009F7D1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</w:tr>
            <w:tr w:rsidR="00E32346" w:rsidRPr="00E32346" w14:paraId="5114F71D" w14:textId="77777777" w:rsidTr="006F7F70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42C531A" w14:textId="25BFC3BB" w:rsidR="006F7F70" w:rsidRPr="00E32346" w:rsidRDefault="003C44DF" w:rsidP="00465756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1.4 E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 xml:space="preserve">n 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el carácter d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e</w:t>
                  </w:r>
                  <w:r>
                    <w:rPr>
                      <w:rFonts w:ascii="Museo Sans 100" w:hAnsi="Museo Sans 100"/>
                      <w:bCs/>
                      <w:color w:val="1F497D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6CFE870" w14:textId="4CA1F99B" w:rsidR="006F7F70" w:rsidRPr="00E32346" w:rsidRDefault="006F7F7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R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epresentante legal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           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 A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poderado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 w:bidi="ne-IN"/>
                    </w:rPr>
                    <w:t xml:space="preserve">                  </w:t>
                  </w:r>
                </w:p>
              </w:tc>
            </w:tr>
            <w:tr w:rsidR="00E32346" w:rsidRPr="00E32346" w14:paraId="616789C3" w14:textId="77777777" w:rsidTr="006F7F70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5D2F880" w14:textId="77777777" w:rsidR="006F7F70" w:rsidRPr="00E32346" w:rsidRDefault="006F7F7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99417F3" w14:textId="22EB0F0F" w:rsidR="006F7F70" w:rsidRPr="00E32346" w:rsidRDefault="006F7F70" w:rsidP="00A94CA2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 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Personal                             </w:t>
                  </w:r>
                  <w:r w:rsidR="001A36B7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36B7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="001A36B7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O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tro.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  </w:t>
                  </w:r>
                  <w:r w:rsidR="003C44DF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e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specificar:</w:t>
                  </w:r>
                </w:p>
              </w:tc>
            </w:tr>
            <w:tr w:rsidR="00E32346" w:rsidRPr="006364AE" w14:paraId="22B9C58F" w14:textId="77777777" w:rsidTr="003C3B7F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C50D984" w14:textId="4F486E75" w:rsidR="001A36B7" w:rsidRDefault="003C44DF" w:rsidP="00A94CA2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Solicito: </w:t>
                  </w:r>
                </w:p>
                <w:p w14:paraId="52A1F377" w14:textId="740D7F1D" w:rsidR="001A36B7" w:rsidRDefault="001A36B7" w:rsidP="00FF309C">
                  <w:pPr>
                    <w:pStyle w:val="Text"/>
                    <w:jc w:val="center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FF309C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S</w:t>
                  </w:r>
                  <w:r w:rsidR="003C44DF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er inscrito como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: </w:t>
                  </w:r>
                  <w:r w:rsidR="003C44DF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perito en el sector de electricidad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, para lo cual proveo la siguiente información:</w:t>
                  </w:r>
                </w:p>
                <w:p w14:paraId="4AC2801D" w14:textId="3BA0AA64" w:rsidR="00EF7CAD" w:rsidRPr="00E32346" w:rsidRDefault="001A36B7" w:rsidP="00FF309C">
                  <w:pPr>
                    <w:pStyle w:val="Text"/>
                    <w:jc w:val="center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3C44DF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Se 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inscriba a mi representad</w:t>
                  </w:r>
                  <w:r w:rsidR="003C44DF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o/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a como: </w:t>
                  </w:r>
                  <w:r w:rsidR="003C44DF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perito en el sector de electricidad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, para lo cual proveo la siguiente información:</w:t>
                  </w:r>
                </w:p>
              </w:tc>
            </w:tr>
            <w:tr w:rsidR="00E32346" w:rsidRPr="001A36B7" w14:paraId="426B40FC" w14:textId="77777777" w:rsidTr="003C3B7F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2FF97B2" w14:textId="09EC7FD4" w:rsidR="00A03854" w:rsidRPr="00E32346" w:rsidRDefault="003C44DF" w:rsidP="003C44DF">
                  <w:pPr>
                    <w:pStyle w:val="Text"/>
                    <w:numPr>
                      <w:ilvl w:val="0"/>
                      <w:numId w:val="2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IDENTIFICACIÓN DEL SOLICITANTE</w:t>
                  </w:r>
                  <w:r>
                    <w:rPr>
                      <w:rFonts w:ascii="Museo Sans 100" w:hAnsi="Museo Sans 100"/>
                      <w:bCs/>
                      <w:color w:val="1F497D" w:themeColor="text2"/>
                      <w:lang w:val="es-ES"/>
                    </w:rPr>
                    <w:t>:</w:t>
                  </w:r>
                </w:p>
              </w:tc>
            </w:tr>
            <w:tr w:rsidR="00E32346" w:rsidRPr="006364AE" w14:paraId="48B87BE1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C4658D0" w14:textId="5AA6FAC6" w:rsidR="0047519C" w:rsidRPr="00E32346" w:rsidRDefault="003C44DF" w:rsidP="001C3E35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2.1 N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ombre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(persona natural o jurídica/denominación o razón social: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1C9E08E" w14:textId="77777777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1A6762" w14:paraId="02B5B38B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A71F452" w14:textId="340C7471" w:rsidR="003A0CFA" w:rsidRPr="00E32346" w:rsidRDefault="003C44DF" w:rsidP="001C3E35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2.2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Número de DUI, pasaporte o carnet de residente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(persona natural)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0B6DFD6" w14:textId="77777777" w:rsidR="003A0CFA" w:rsidRPr="00E32346" w:rsidRDefault="003A0CFA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1A6762" w14:paraId="29B089FE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6254ABC" w14:textId="7889A19F" w:rsidR="00F94665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2.3 NIT (persona natural o jurídica) 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FB0B8DC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1C3E35" w14:paraId="0E3A836B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BED2588" w14:textId="4EAB5BA6" w:rsidR="00F94665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2.4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irección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3C596E4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1C3E35" w14:paraId="2EB553A9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6BE8AEF" w14:textId="77777777" w:rsidR="00F94665" w:rsidRPr="00E32346" w:rsidRDefault="00F94665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6E4B30A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1C3E35" w14:paraId="646ED2DF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9E5BB22" w14:textId="77777777" w:rsidR="00F94665" w:rsidRPr="00E32346" w:rsidRDefault="00F94665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D48FF17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683CD639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6D8D920" w14:textId="3D2501BA" w:rsidR="00F94665" w:rsidRDefault="003C44DF" w:rsidP="00465756">
                  <w:pPr>
                    <w:pStyle w:val="Encabezadoenmaysculas"/>
                    <w:numPr>
                      <w:ilvl w:val="1"/>
                      <w:numId w:val="2"/>
                    </w:numPr>
                    <w:ind w:left="442" w:hanging="425"/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Telé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fonos</w:t>
                  </w:r>
                </w:p>
                <w:p w14:paraId="72EDD19B" w14:textId="153D01EF" w:rsidR="008F3DEE" w:rsidRDefault="003C44DF" w:rsidP="00465756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Domicilio u oficina:</w:t>
                  </w:r>
                </w:p>
                <w:p w14:paraId="6FE3B6D5" w14:textId="270120FB" w:rsidR="008F3DEE" w:rsidRDefault="003C44DF" w:rsidP="00465756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Móvil:</w:t>
                  </w:r>
                </w:p>
                <w:p w14:paraId="7D466D3D" w14:textId="4AB51F36" w:rsidR="008F3DEE" w:rsidRPr="00E32346" w:rsidRDefault="003C44DF" w:rsidP="00465756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Fax: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1D9B68C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6DCBCFDB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DF0E0E9" w14:textId="0DA6C90B" w:rsidR="00F94665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2.6 C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orreo electrónico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CF13D5D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6364AE" w14:paraId="4F6A8A64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D81AF40" w14:textId="61F558DA" w:rsidR="00EF7CAD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2.7 Fecha de constitución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 la sociedad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</w:t>
                  </w:r>
                  <w:r w:rsidRPr="003C44DF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(no aplica a persona natural)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32CF973" w14:textId="77777777" w:rsidR="00EF7CAD" w:rsidRPr="00E32346" w:rsidRDefault="00EF7CAD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6364AE" w14:paraId="101E2280" w14:textId="77777777" w:rsidTr="00DF0D96">
              <w:trPr>
                <w:trHeight w:val="452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F9B9E8A" w14:textId="7496D889" w:rsidR="00A03854" w:rsidRPr="00E32346" w:rsidRDefault="003C44DF" w:rsidP="003C44DF">
                  <w:pPr>
                    <w:pStyle w:val="Textoindependiente"/>
                    <w:numPr>
                      <w:ilvl w:val="0"/>
                      <w:numId w:val="2"/>
                    </w:numPr>
                    <w:jc w:val="center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  <w:r w:rsidRPr="00E32346"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  <w:t>IDENTIFICACIÓN DE LA REPRESENTACIÓN LEGAL</w:t>
                  </w:r>
                </w:p>
              </w:tc>
            </w:tr>
            <w:tr w:rsidR="00E32346" w:rsidRPr="006364AE" w14:paraId="1D9176DB" w14:textId="77777777" w:rsidTr="00F94665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2A78CB2" w14:textId="7E5ABBC2" w:rsidR="0047519C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3.1 Nombre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el representante legal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(representación judicial o extrajudicial)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0CD4309" w14:textId="77777777" w:rsidR="0047519C" w:rsidRPr="00E32346" w:rsidRDefault="0047519C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6364AE" w14:paraId="3BACBBBA" w14:textId="77777777" w:rsidTr="00F94665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8754DD6" w14:textId="4862C1A0" w:rsidR="0047519C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3.2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Número de DUI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el representante legal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738088B" w14:textId="77777777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112E8465" w14:textId="77777777" w:rsidTr="00F94665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CAA9287" w14:textId="2A61371F" w:rsidR="0047519C" w:rsidRPr="00E32346" w:rsidRDefault="003C44DF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3.3 NIT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el representante legal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6C43B94" w14:textId="554B6BF1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7415D414" w14:textId="77777777" w:rsidTr="00F94665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66F8327" w14:textId="57FC0956" w:rsidR="00B65134" w:rsidRPr="00E32346" w:rsidRDefault="00FF309C" w:rsidP="008F3DEE">
                  <w:pPr>
                    <w:pStyle w:val="Encabezadoenmaysculas"/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lastRenderedPageBreak/>
                    <w:t>3.4 V</w:t>
                  </w:r>
                  <w:r w:rsidR="003C44DF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igencia d</w:t>
                  </w:r>
                  <w:r w:rsidR="003C44DF"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</w:t>
                  </w:r>
                  <w:r w:rsidR="003C44DF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la representación: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F073F58" w14:textId="77777777" w:rsidR="00B65134" w:rsidRPr="00E32346" w:rsidRDefault="00B65134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5D5949EF" w14:textId="77777777" w:rsidTr="00F94665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099D22F" w14:textId="347ED21F" w:rsidR="0047519C" w:rsidRPr="00E32346" w:rsidRDefault="00FF309C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3.5 O</w:t>
                  </w:r>
                  <w:r w:rsidR="003C44DF"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bservaciones: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8213774" w14:textId="3D1B9C9C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7E47A1" w:rsidRPr="006364AE" w14:paraId="3090F6DC" w14:textId="77777777" w:rsidTr="00817E31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FCC0933" w14:textId="6739D8FC" w:rsidR="007E47A1" w:rsidRPr="0017774D" w:rsidRDefault="0017774D" w:rsidP="0017774D">
                  <w:pPr>
                    <w:pStyle w:val="Textoindependiente"/>
                    <w:numPr>
                      <w:ilvl w:val="0"/>
                      <w:numId w:val="2"/>
                    </w:numPr>
                    <w:jc w:val="center"/>
                    <w:rPr>
                      <w:color w:val="1F497D" w:themeColor="text2"/>
                    </w:rPr>
                  </w:pPr>
                  <w:r w:rsidRPr="0017774D">
                    <w:rPr>
                      <w:color w:val="1F497D" w:themeColor="text2"/>
                    </w:rPr>
                    <w:t>EXPERIENCIA (MARCAR SEGÚN CORRESPONDA,</w:t>
                  </w:r>
                  <w:r w:rsidRPr="0017774D">
                    <w:rPr>
                      <w:rFonts w:ascii="Museo Sans 100" w:hAnsi="Museo Sans 100"/>
                      <w:bCs/>
                      <w:color w:val="1F497D" w:themeColor="text2"/>
                      <w:szCs w:val="16"/>
                    </w:rPr>
                    <w:t xml:space="preserve"> </w:t>
                  </w:r>
                  <w:r w:rsidRP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>PUEDE LLENAR VARIAS CASILLAS</w:t>
                  </w:r>
                  <w:r w:rsidRPr="0017774D">
                    <w:rPr>
                      <w:color w:val="1F497D" w:themeColor="text2"/>
                    </w:rPr>
                    <w:t>)</w:t>
                  </w:r>
                </w:p>
                <w:p w14:paraId="5189DA85" w14:textId="77777777" w:rsidR="007E47A1" w:rsidRPr="006364AE" w:rsidRDefault="007E47A1" w:rsidP="00817E3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FF0000"/>
                      <w:szCs w:val="16"/>
                      <w:lang w:val="es-SV"/>
                    </w:rPr>
                  </w:pPr>
                </w:p>
              </w:tc>
            </w:tr>
            <w:tr w:rsidR="007E47A1" w:rsidRPr="006364AE" w14:paraId="08E56C28" w14:textId="77777777" w:rsidTr="00817E3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A4B9577" w14:textId="60A817A9" w:rsidR="007E47A1" w:rsidRPr="0017774D" w:rsidRDefault="007E47A1" w:rsidP="00817E3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separate"/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end"/>
                  </w:r>
                  <w:r w:rsidR="0017774D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C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alidad de la energía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0B19D1F" w14:textId="3B74EF91" w:rsidR="007E47A1" w:rsidRPr="0017774D" w:rsidRDefault="007E47A1" w:rsidP="0081395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separate"/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end"/>
                  </w:r>
                  <w:r w:rsidR="0017774D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 xml:space="preserve"> O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 xml:space="preserve">peración y mantenimiento de redes eléctricas </w:t>
                  </w:r>
                </w:p>
              </w:tc>
            </w:tr>
            <w:tr w:rsidR="007E47A1" w:rsidRPr="006364AE" w14:paraId="6C3A5879" w14:textId="77777777" w:rsidTr="00817E3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472EF5B" w14:textId="4C7F8A76" w:rsidR="007E47A1" w:rsidRPr="0017774D" w:rsidRDefault="007E47A1" w:rsidP="0081395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separate"/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end"/>
                  </w:r>
                  <w:r w:rsidR="0017774D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M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ercado mayorista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8555213" w14:textId="6EC26F6A" w:rsidR="007E47A1" w:rsidRPr="0017774D" w:rsidRDefault="007E47A1" w:rsidP="00E42140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separate"/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end"/>
                  </w:r>
                  <w:r w:rsidR="0017774D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 xml:space="preserve"> C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>onstrucción de redes eléctricas y subestaciones    </w:t>
                  </w:r>
                </w:p>
              </w:tc>
            </w:tr>
            <w:tr w:rsidR="007E47A1" w:rsidRPr="00E32346" w14:paraId="211E38EA" w14:textId="77777777" w:rsidTr="00817E3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561154B" w14:textId="2FEFCB56" w:rsidR="007E47A1" w:rsidRPr="0017774D" w:rsidRDefault="007E47A1" w:rsidP="008A02F2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separate"/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end"/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</w:t>
                  </w:r>
                  <w:r w:rsidR="0017774D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G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eneración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87A911F" w14:textId="0E30C283" w:rsidR="007E47A1" w:rsidRPr="0017774D" w:rsidRDefault="007E47A1" w:rsidP="008A02F2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separate"/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fldChar w:fldCharType="end"/>
                  </w:r>
                  <w:r w:rsidR="0017774D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 xml:space="preserve"> C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>omercialización</w:t>
                  </w:r>
                </w:p>
              </w:tc>
            </w:tr>
            <w:tr w:rsidR="007E47A1" w:rsidRPr="00E32346" w14:paraId="539FFAC8" w14:textId="77777777" w:rsidTr="00817E3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F7A3D01" w14:textId="64D117FE" w:rsidR="007E47A1" w:rsidRPr="0017774D" w:rsidRDefault="007E47A1" w:rsidP="003C47AE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separate"/>
                  </w: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fldChar w:fldCharType="end"/>
                  </w:r>
                  <w:r w:rsidR="0017774D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E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ficiencia energética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F831A98" w14:textId="228D00C2" w:rsidR="007E47A1" w:rsidRPr="0017774D" w:rsidRDefault="0017774D" w:rsidP="00817E3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</w:pPr>
                  <w:r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>O</w:t>
                  </w:r>
                  <w:r w:rsidR="003C44DF" w:rsidRP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/>
                    </w:rPr>
                    <w:t>tros: especificar____________________________</w:t>
                  </w:r>
                </w:p>
              </w:tc>
            </w:tr>
            <w:tr w:rsidR="00E32346" w:rsidRPr="006364AE" w14:paraId="6904CAEF" w14:textId="77777777" w:rsidTr="008B0E24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40640F8" w14:textId="098F962B" w:rsidR="00B65134" w:rsidRPr="00E32346" w:rsidRDefault="0017774D" w:rsidP="0017774D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DOCUMENTACIÓN QUE ADJUNTA (MARCAR SEGÚN CORRESPONDA)</w:t>
                  </w:r>
                </w:p>
                <w:p w14:paraId="05B417E1" w14:textId="53FA742C" w:rsidR="00F4740D" w:rsidRPr="00E32346" w:rsidRDefault="00F4740D" w:rsidP="00F4740D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E32346" w:rsidRPr="006364AE" w14:paraId="219B7DAB" w14:textId="77777777" w:rsidTr="00F4740D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6583950" w14:textId="5A0B2E07" w:rsidR="00F4740D" w:rsidRPr="00E32346" w:rsidRDefault="003C44DF" w:rsidP="00F4740D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5</w:t>
                  </w:r>
                  <w:r w:rsidR="00E64EA4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.1 Documentación legal (Nota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: todos los documentos que no sean originales deben ser autenticados por notario)</w:t>
                  </w:r>
                </w:p>
              </w:tc>
            </w:tr>
            <w:tr w:rsidR="00E32346" w:rsidRPr="006364AE" w14:paraId="79F70367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20BEEE6" w14:textId="3784B62B" w:rsidR="008F3CD5" w:rsidRPr="00E32346" w:rsidRDefault="008F3CD5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DUI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el solicitante (persona natural)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1D2AB01" w14:textId="41F485A7" w:rsidR="008F3CD5" w:rsidRPr="00E32346" w:rsidRDefault="008F3CD5" w:rsidP="008F3CD5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NIT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el solicitante (persona natural)  </w:t>
                  </w:r>
                </w:p>
              </w:tc>
            </w:tr>
            <w:tr w:rsidR="00E32346" w:rsidRPr="006364AE" w14:paraId="7F36052C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3C9EFBA" w14:textId="26418EAB" w:rsidR="008F3CD5" w:rsidRPr="00E32346" w:rsidRDefault="008F3CD5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E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scritura de constitución d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4FE6A05" w14:textId="1FC08BE1" w:rsidR="008F3CD5" w:rsidRPr="00E32346" w:rsidRDefault="008F3CD5" w:rsidP="00933508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E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scritura 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de modificación a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l pacto social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(en el que conste el pacto social)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 </w:t>
                  </w:r>
                </w:p>
              </w:tc>
            </w:tr>
            <w:tr w:rsidR="00E32346" w:rsidRPr="006364AE" w14:paraId="00856AA1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B69C3DC" w14:textId="0A8ADA6E" w:rsidR="008F3CD5" w:rsidRPr="00E32346" w:rsidRDefault="004345B7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 xml:space="preserve"> NIT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 xml:space="preserve"> de l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 xml:space="preserve">a </w:t>
                  </w:r>
                  <w:proofErr w:type="spellStart"/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>sociedad</w:t>
                  </w:r>
                  <w:proofErr w:type="spellEnd"/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38BAD54" w14:textId="282A36F5" w:rsidR="008F3CD5" w:rsidRPr="00E32346" w:rsidRDefault="004345B7" w:rsidP="00933508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C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redencia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l d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 representación legal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(judicial o extrajudicial) o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de administración d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e 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l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a sociedad</w:t>
                  </w:r>
                </w:p>
              </w:tc>
            </w:tr>
            <w:tr w:rsidR="00E32346" w:rsidRPr="00E32346" w14:paraId="7C02E24F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BA5D591" w14:textId="38A62300" w:rsidR="008F3CD5" w:rsidRPr="00E32346" w:rsidRDefault="004345B7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DUI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el representante legal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3FF162F" w14:textId="5112EE5C" w:rsidR="008F3CD5" w:rsidRPr="00E32346" w:rsidRDefault="004345B7" w:rsidP="008F3CD5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NIT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del representante legal  </w:t>
                  </w:r>
                </w:p>
              </w:tc>
            </w:tr>
            <w:tr w:rsidR="00E32346" w:rsidRPr="00E32346" w14:paraId="655806DD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3591D3B" w14:textId="145C708B" w:rsidR="008F3CD5" w:rsidRPr="00E32346" w:rsidRDefault="004345B7" w:rsidP="00A94CA2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P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oder legal. especificar: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CC32464" w14:textId="1DD356A2" w:rsidR="008F3CD5" w:rsidRPr="00E32346" w:rsidRDefault="004345B7" w:rsidP="008F3CD5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DUI</w:t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del representante legal</w:t>
                  </w:r>
                </w:p>
              </w:tc>
            </w:tr>
            <w:tr w:rsidR="00E32346" w:rsidRPr="006364AE" w14:paraId="3B18B3B1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2C6CD24" w14:textId="3B12E41D" w:rsidR="008F3CD5" w:rsidRPr="00E32346" w:rsidRDefault="005F15DB" w:rsidP="005F15DB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H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oja de vida del solicitante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FB8AEDB" w14:textId="107DFB47" w:rsidR="008F3CD5" w:rsidRPr="00E32346" w:rsidRDefault="005F15DB" w:rsidP="00933508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ocumentación que acredite grados académicos y estudios realizados</w:t>
                  </w:r>
                </w:p>
              </w:tc>
            </w:tr>
            <w:tr w:rsidR="00E32346" w:rsidRPr="006364AE" w14:paraId="2F0268F3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627DC72" w14:textId="6CB8F083" w:rsidR="000B7059" w:rsidRPr="00E32346" w:rsidRDefault="005F15DB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R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ecomendaciones de profesionales en la rama de electricidad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240E79E" w14:textId="232ADCF3" w:rsidR="000B7059" w:rsidRPr="00E32346" w:rsidRDefault="005F15DB" w:rsidP="009D4FE8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3C44DF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H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oja de vida de los técnicos especializados (para personas jurídicas)</w:t>
                  </w:r>
                </w:p>
              </w:tc>
            </w:tr>
            <w:tr w:rsidR="006240E1" w:rsidRPr="00C774C1" w14:paraId="672C3A06" w14:textId="77777777" w:rsidTr="00F4740D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CCF10D3" w14:textId="38056360" w:rsidR="006240E1" w:rsidRPr="005F15DB" w:rsidRDefault="006240E1" w:rsidP="006240E1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pacing w:val="0"/>
                      <w:szCs w:val="16"/>
                      <w:lang w:val="es-SV" w:eastAsia="es-SV" w:bidi="ar-SA"/>
                    </w:rPr>
                  </w:pP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  <w:instrText xml:space="preserve"> FORMCHECKBOX </w:instrText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</w:rPr>
                  </w:r>
                  <w:r w:rsidR="006A526A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</w:rPr>
                    <w:fldChar w:fldCharType="separate"/>
                  </w: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</w:rPr>
                    <w:fldChar w:fldCharType="end"/>
                  </w:r>
                  <w:r w:rsidR="0017774D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  <w:t> D</w:t>
                  </w:r>
                  <w:r w:rsidR="003C44DF"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  <w:t>eclaración jurada expresa de sometimiento a la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  <w:t xml:space="preserve"> jurisdicción </w:t>
                  </w:r>
                  <w:r w:rsidR="003C44DF" w:rsidRPr="006240E1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  <w:t>de los</w:t>
                  </w:r>
                  <w:r w:rsidR="003C44DF"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  <w:t xml:space="preserve"> tribunales salvadoreños*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EC56E7B" w14:textId="2C36B937" w:rsidR="006240E1" w:rsidRPr="005F15DB" w:rsidRDefault="0017774D" w:rsidP="006240E1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</w:t>
                  </w:r>
                  <w:r w:rsidR="003C44D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tros: especificar____________________________</w:t>
                  </w:r>
                </w:p>
              </w:tc>
            </w:tr>
            <w:tr w:rsidR="006240E1" w:rsidRPr="008F3DEE" w14:paraId="47BB8284" w14:textId="77777777" w:rsidTr="001A1614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1BA00C0" w14:textId="281A4B0A" w:rsidR="006240E1" w:rsidRPr="008F3DEE" w:rsidRDefault="003C44DF" w:rsidP="006240E1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548DD4" w:themeColor="text2" w:themeTint="99"/>
                      <w:szCs w:val="16"/>
                      <w:lang w:val="es-SV"/>
                    </w:rPr>
                    <w:t>*únicamente para peritos extranjeros</w:t>
                  </w:r>
                </w:p>
              </w:tc>
            </w:tr>
            <w:tr w:rsidR="006240E1" w:rsidRPr="006364AE" w14:paraId="31EB95B8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2F6C183F" w14:textId="515B0FC2" w:rsidR="006240E1" w:rsidRPr="00E32346" w:rsidRDefault="003C44DF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6. </w:t>
                  </w:r>
                  <w:r w:rsid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P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ersonas autorizadas para presentar o retirar documentos</w:t>
                  </w:r>
                  <w:r>
                    <w:rPr>
                      <w:rFonts w:ascii="Museo Sans 100" w:hAnsi="Museo Sans 100"/>
                      <w:bCs/>
                      <w:color w:val="1F497D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60EAFCA8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6240E1" w:rsidRPr="00E32346" w14:paraId="59A639A9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35DB81C5" w14:textId="7CC2858B" w:rsidR="006240E1" w:rsidRPr="00E32346" w:rsidRDefault="003C44DF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7. </w:t>
                  </w:r>
                  <w:r w:rsid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L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ugar para notificaciones</w:t>
                  </w:r>
                  <w:r>
                    <w:rPr>
                      <w:rFonts w:ascii="Museo Sans 100" w:hAnsi="Museo Sans 100"/>
                      <w:bCs/>
                      <w:color w:val="1F497D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410E38CF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6240E1" w:rsidRPr="00E32346" w14:paraId="3A1915E5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58FEE7C7" w14:textId="48C0CB2B" w:rsidR="006240E1" w:rsidRPr="00E32346" w:rsidRDefault="0017774D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8. T</w:t>
                  </w:r>
                  <w:r w:rsidR="003C44DF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elé</w:t>
                  </w:r>
                  <w:r w:rsidR="003C44DF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fono para notificaciones</w:t>
                  </w:r>
                  <w:r w:rsidR="003C44DF">
                    <w:rPr>
                      <w:rFonts w:ascii="Museo Sans 100" w:hAnsi="Museo Sans 100"/>
                      <w:bCs/>
                      <w:color w:val="1F497D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460E9FE6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6240E1" w:rsidRPr="00E32346" w14:paraId="5DCECDB4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F69B5C6" w14:textId="3A94EA9D" w:rsidR="006240E1" w:rsidRPr="00E32346" w:rsidRDefault="003C44DF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9. </w:t>
                  </w:r>
                  <w:r w:rsid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C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orreo electrónico para notificaciones</w:t>
                  </w:r>
                  <w:r>
                    <w:rPr>
                      <w:rFonts w:ascii="Museo Sans 100" w:hAnsi="Museo Sans 100"/>
                      <w:bCs/>
                      <w:color w:val="1F497D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456F66FD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6240E1" w:rsidRPr="006364AE" w14:paraId="09676D1C" w14:textId="77777777" w:rsidTr="006470B0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F3F3F3"/>
                  <w:vAlign w:val="center"/>
                </w:tcPr>
                <w:p w14:paraId="5FD17069" w14:textId="45DDE3B4" w:rsidR="006240E1" w:rsidRPr="0017774D" w:rsidRDefault="0017774D" w:rsidP="006240E1">
                  <w:pPr>
                    <w:pStyle w:val="Default"/>
                    <w:spacing w:line="276" w:lineRule="auto"/>
                    <w:jc w:val="both"/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</w:pPr>
                  <w:r w:rsidRPr="0017774D"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>L</w:t>
                  </w:r>
                  <w:r w:rsidR="003C44DF" w:rsidRPr="0017774D"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>a persona declara que toda la información y documentación presentada es verdadera y autoriza</w:t>
                  </w:r>
                  <w:r w:rsidR="00E64EA4"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 xml:space="preserve"> a la SIGET</w:t>
                  </w:r>
                  <w:r w:rsidR="003C44DF" w:rsidRPr="0017774D"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 xml:space="preserve"> a investigar por cualquier medio la certeza y exactitud de la misma.</w:t>
                  </w:r>
                </w:p>
                <w:p w14:paraId="284F6877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MX"/>
                    </w:rPr>
                  </w:pPr>
                </w:p>
              </w:tc>
            </w:tr>
            <w:tr w:rsidR="006240E1" w:rsidRPr="006364AE" w14:paraId="6E3C6966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1B64B67" w14:textId="19F06907" w:rsidR="006240E1" w:rsidRPr="00E32346" w:rsidRDefault="003C44DF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10. </w:t>
                  </w:r>
                  <w:r w:rsid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L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ugar en que se firma: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2977A688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6240E1" w:rsidRPr="006364AE" w14:paraId="61D3DB86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1EA45E86" w14:textId="2B5B07EC" w:rsidR="006240E1" w:rsidRPr="00E32346" w:rsidRDefault="003C44DF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lastRenderedPageBreak/>
                    <w:t xml:space="preserve">11. </w:t>
                  </w:r>
                  <w:r w:rsid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echa en que se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22CB06E2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6240E1" w:rsidRPr="006364AE" w14:paraId="5228751F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17999234" w14:textId="1894742F" w:rsidR="006240E1" w:rsidRPr="00E32346" w:rsidRDefault="003C44DF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12. </w:t>
                  </w:r>
                  <w:r w:rsid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2AF35CEB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4AB3BF6B" w14:textId="69F623D4" w:rsidR="006240E1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22C9660B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798A854B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6240E1" w:rsidRPr="006364AE" w14:paraId="008F6135" w14:textId="77777777" w:rsidTr="0093107E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75220F3C" w14:textId="5483AC90" w:rsidR="006240E1" w:rsidRPr="00E32346" w:rsidRDefault="003C44DF" w:rsidP="006240E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13. </w:t>
                  </w:r>
                  <w:r w:rsidR="0017774D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S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ello: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6CC350F2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702CC691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51422E0F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36AF5CFF" w14:textId="77777777" w:rsidR="006240E1" w:rsidRPr="00E32346" w:rsidRDefault="006240E1" w:rsidP="006240E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</w:tbl>
          <w:p w14:paraId="1790D512" w14:textId="77777777" w:rsidR="0093107E" w:rsidRPr="00E32346" w:rsidRDefault="0093107E" w:rsidP="0093107E">
            <w:pPr>
              <w:pStyle w:val="Textoindependiente"/>
              <w:rPr>
                <w:rFonts w:ascii="Museo Sans 100" w:hAnsi="Museo Sans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6B40DDB5" w14:textId="54532BA4" w:rsidR="000B7059" w:rsidRPr="00E32346" w:rsidRDefault="008F3DEE" w:rsidP="0093107E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  <w:r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Legalización</w:t>
            </w:r>
            <w:r w:rsidR="0093107E"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 de Firma (Art. 5 Ley de Procedimientos Administrativos).</w:t>
            </w:r>
          </w:p>
          <w:p w14:paraId="5E026D2C" w14:textId="77777777" w:rsidR="00E32B68" w:rsidRPr="00E32346" w:rsidRDefault="00E32B68" w:rsidP="0093107E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</w:p>
          <w:p w14:paraId="1F1FC46E" w14:textId="77777777" w:rsidR="00E32346" w:rsidRPr="00E32346" w:rsidRDefault="00E32346" w:rsidP="00E32B68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0"/>
                <w:szCs w:val="20"/>
                <w:lang w:val="es-MX" w:eastAsia="es-ES"/>
              </w:rPr>
            </w:pPr>
          </w:p>
          <w:p w14:paraId="7F91185F" w14:textId="77777777" w:rsidR="00947B19" w:rsidRDefault="00947B19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0CBC6CF4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33AC91E0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7E6511EB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066D5285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2B036C65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3D621B62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77C15D62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50287030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3A64B762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44DBEB31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43DA804E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30791172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2F9F057A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02A1E29B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177EFA26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7D4F533A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6738DD97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0B99DE13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28E927D1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13A93726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5DB56573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1301D2E8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4804D7DC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7CD9FAFE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517EEDF0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0D7B0035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42C3B9EF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69C0E701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286B01C2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2C2F34A3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2A031DCB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549AC0A6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4FDD7A38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7EA68EFB" w14:textId="77777777" w:rsidR="003C44DF" w:rsidRDefault="003C44DF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7C60ED11" w14:textId="77777777" w:rsidR="00947B19" w:rsidRDefault="00947B19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2DD540BE" w14:textId="77777777" w:rsidR="00EC5DF0" w:rsidRPr="00E32346" w:rsidRDefault="00EC5DF0" w:rsidP="00EC5DF0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b/>
                <w:color w:val="1F497D" w:themeColor="text2"/>
                <w:sz w:val="22"/>
                <w:szCs w:val="22"/>
                <w:u w:val="single"/>
                <w:lang w:val="es-MX" w:eastAsia="es-ES"/>
              </w:rPr>
              <w:t>Instrucciones Generales:</w:t>
            </w:r>
          </w:p>
          <w:p w14:paraId="69217869" w14:textId="77777777" w:rsidR="00EC5DF0" w:rsidRPr="00E32346" w:rsidRDefault="00EC5DF0" w:rsidP="00EC5DF0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</w:p>
          <w:p w14:paraId="0305C18C" w14:textId="5D06C9B8" w:rsidR="006364AE" w:rsidRDefault="00EC5DF0" w:rsidP="00EC5DF0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El formulario es una guía de la información y documentación que debe presentar </w:t>
            </w:r>
            <w:r w:rsidR="005F15DB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la persona</w:t>
            </w: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interesad</w:t>
            </w:r>
            <w:r w:rsidR="005F15DB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a</w:t>
            </w: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en ser inscrito como </w:t>
            </w:r>
            <w:r w:rsidR="005F15DB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PERITO EN EL SECTOR DE</w:t>
            </w:r>
            <w:r w:rsidR="008F3DEE"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</w:t>
            </w:r>
            <w:r w:rsidR="002F0234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ELE</w:t>
            </w:r>
            <w:r w:rsidR="008F3DEE"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CTRI</w:t>
            </w:r>
            <w:r w:rsidR="002F0234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D</w:t>
            </w:r>
            <w:r w:rsidR="008F3DEE"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A</w:t>
            </w:r>
            <w:r w:rsidR="002F0234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D</w:t>
            </w:r>
            <w:r w:rsidR="008F3DEE"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</w:t>
            </w: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en el Registro de Electricidad y Telecomunicaciones adscrito a la SIGET.</w:t>
            </w:r>
          </w:p>
          <w:p w14:paraId="68758BAE" w14:textId="77777777" w:rsidR="00075A6D" w:rsidRDefault="00075A6D" w:rsidP="00075A6D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</w:p>
          <w:p w14:paraId="4415479C" w14:textId="6C754BBA" w:rsidR="00EC5DF0" w:rsidRPr="003C44DF" w:rsidRDefault="003C44DF" w:rsidP="00EC5DF0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  <w:r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Adicionar</w:t>
            </w:r>
            <w:r w:rsidR="006364AE" w:rsidRPr="003C44DF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a la hoja de vida</w:t>
            </w:r>
            <w:r w:rsidR="00E64EA4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,</w:t>
            </w:r>
            <w:bookmarkStart w:id="0" w:name="_GoBack"/>
            <w:bookmarkEnd w:id="0"/>
            <w:r w:rsidR="00075A6D" w:rsidRPr="003C44DF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</w:t>
            </w:r>
            <w:r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detalle</w:t>
            </w:r>
            <w:r w:rsidR="00075A6D" w:rsidRPr="003C44DF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de los trabajos realizados en el sector de electricidad, incluyendo nombre del trabajo o proyecto, fecha de realización, descripción de los trabajos realizados y la participación que tuvo.</w:t>
            </w:r>
          </w:p>
          <w:p w14:paraId="7F6901FC" w14:textId="77777777" w:rsidR="00EC5DF0" w:rsidRPr="00E32346" w:rsidRDefault="00EC5DF0" w:rsidP="00EC5DF0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</w:p>
          <w:p w14:paraId="7A7E2A56" w14:textId="77777777" w:rsidR="00EC5DF0" w:rsidRPr="00E32346" w:rsidRDefault="00EC5DF0" w:rsidP="00EC5DF0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El formulario es para Personas Naturales o Jurídicas, del Área de Electricidad.</w:t>
            </w:r>
          </w:p>
          <w:p w14:paraId="552B26F1" w14:textId="77777777" w:rsidR="00EC5DF0" w:rsidRPr="00E32346" w:rsidRDefault="00EC5DF0" w:rsidP="00EC5DF0">
            <w:pPr>
              <w:pStyle w:val="Prrafodelista"/>
              <w:spacing w:line="276" w:lineRule="auto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/>
              </w:rPr>
            </w:pPr>
          </w:p>
          <w:p w14:paraId="7381D592" w14:textId="1C8BAADF" w:rsidR="00EC5DF0" w:rsidRDefault="005F15DB" w:rsidP="00EC5DF0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  <w:r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La declaración jurada en caso de ser persona extranjera, debe </w:t>
            </w:r>
            <w:r w:rsidR="00F73693" w:rsidRPr="00F73693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ser presentada en original, </w:t>
            </w:r>
            <w:r w:rsidRPr="00F73693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toda la demás documentación detallada</w:t>
            </w:r>
            <w:r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,</w:t>
            </w:r>
            <w:r w:rsidR="00EC5DF0" w:rsidRPr="00F73693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así como otra documentación legal que fuere necesaria para el trámite, deberá pres</w:t>
            </w:r>
            <w:r w:rsidR="00A81E85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>entarse debidamente certificada</w:t>
            </w:r>
            <w:r w:rsidR="00EC5DF0" w:rsidRPr="00F73693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  <w:t xml:space="preserve"> por Notario.</w:t>
            </w:r>
          </w:p>
          <w:p w14:paraId="318175EF" w14:textId="77777777" w:rsidR="00A3597C" w:rsidRPr="00A3597C" w:rsidRDefault="00A3597C" w:rsidP="00A3597C">
            <w:pPr>
              <w:pStyle w:val="Prrafodelista"/>
              <w:rPr>
                <w:rFonts w:ascii="Museo Sans 100" w:hAnsi="Museo Sans 100" w:cs="Microsoft Sans Serif"/>
                <w:color w:val="365F91" w:themeColor="accent1" w:themeShade="BF"/>
                <w:sz w:val="22"/>
                <w:szCs w:val="22"/>
                <w:lang w:val="es-MX" w:eastAsia="es-ES"/>
              </w:rPr>
            </w:pPr>
          </w:p>
          <w:p w14:paraId="6C20E6FB" w14:textId="5BE11BE6" w:rsidR="00A3597C" w:rsidRPr="00A3597C" w:rsidRDefault="00A3597C" w:rsidP="00B862D1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Style w:val="CheckBoxChar"/>
                <w:rFonts w:ascii="Museo Sans 100" w:hAnsi="Museo Sans 100"/>
                <w:b/>
                <w:bCs/>
                <w:color w:val="4F81BD" w:themeColor="accent1"/>
                <w:sz w:val="22"/>
                <w:szCs w:val="22"/>
                <w:lang w:val="es-SV" w:eastAsia="es-SV" w:bidi="ar-SA"/>
              </w:rPr>
            </w:pPr>
            <w:r w:rsidRPr="00A3597C">
              <w:rPr>
                <w:rFonts w:ascii="Museo Sans 100" w:hAnsi="Museo Sans 100" w:cs="Microsoft Sans Serif"/>
                <w:color w:val="365F91" w:themeColor="accent1" w:themeShade="BF"/>
                <w:sz w:val="22"/>
                <w:szCs w:val="22"/>
                <w:lang w:val="es-MX" w:eastAsia="es-ES"/>
              </w:rPr>
              <w:t>Si es una persona extranjera la que solicita inscripción, debe</w:t>
            </w:r>
            <w:r w:rsidRPr="00D85CD9">
              <w:rPr>
                <w:rFonts w:cs="Microsoft Sans Serif"/>
                <w:lang w:val="es-MX" w:eastAsia="es-ES"/>
              </w:rPr>
              <w:t> </w:t>
            </w:r>
            <w:r w:rsidRPr="00D85CD9">
              <w:rPr>
                <w:rFonts w:ascii="Museo Sans 100" w:hAnsi="Museo Sans 100" w:cs="Microsoft Sans Serif"/>
                <w:color w:val="365F91" w:themeColor="accent1" w:themeShade="BF"/>
                <w:sz w:val="22"/>
                <w:szCs w:val="22"/>
                <w:lang w:val="es-MX" w:eastAsia="es-ES"/>
              </w:rPr>
              <w:t>designar apoderado para que le represente judicial y extrajudicialmente.</w:t>
            </w:r>
          </w:p>
          <w:p w14:paraId="56EB4311" w14:textId="77777777" w:rsidR="00EC5DF0" w:rsidRPr="00A3597C" w:rsidRDefault="00EC5DF0" w:rsidP="00A3597C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</w:p>
          <w:p w14:paraId="1A78B4ED" w14:textId="77777777" w:rsidR="00EC5DF0" w:rsidRPr="00E32346" w:rsidRDefault="00EC5DF0" w:rsidP="00EC5DF0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  <w:r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 xml:space="preserve">La </w:t>
            </w: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 xml:space="preserve">Fotocopia de NIT e IVA de la Sociedad, </w:t>
            </w:r>
            <w:r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 xml:space="preserve">debe estar </w:t>
            </w: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 xml:space="preserve">debidamente </w:t>
            </w:r>
            <w:r w:rsidRPr="00E32346">
              <w:rPr>
                <w:rFonts w:ascii="Museo Sans 100" w:eastAsia="Calibri" w:hAnsi="Museo Sans 100" w:cs="Microsoft Sans Serif"/>
                <w:color w:val="1F497D" w:themeColor="text2"/>
                <w:sz w:val="22"/>
                <w:szCs w:val="22"/>
              </w:rPr>
              <w:t>firmada por el Representante Legal o Apoderado(a) de la misma</w:t>
            </w:r>
            <w:r>
              <w:rPr>
                <w:rFonts w:ascii="Museo Sans 100" w:eastAsia="Calibri" w:hAnsi="Museo Sans 100" w:cs="Microsoft Sans Serif"/>
                <w:color w:val="1F497D" w:themeColor="text2"/>
                <w:sz w:val="22"/>
                <w:szCs w:val="22"/>
              </w:rPr>
              <w:t>.</w:t>
            </w:r>
          </w:p>
          <w:p w14:paraId="23C1A218" w14:textId="77777777" w:rsidR="00EC5DF0" w:rsidRPr="00E32346" w:rsidRDefault="00EC5DF0" w:rsidP="00EC5DF0">
            <w:pPr>
              <w:pStyle w:val="Prrafodelista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SV"/>
              </w:rPr>
            </w:pPr>
          </w:p>
          <w:p w14:paraId="56743CD2" w14:textId="156A8D55" w:rsidR="00EC5DF0" w:rsidRPr="00BE2150" w:rsidRDefault="00EC5DF0" w:rsidP="00EC5DF0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>La Fotocopia de la Escritura Pública de Constitución de la Sociedad, así como la Certificación de Credencial vigente de la sociedad</w:t>
            </w:r>
            <w:r w:rsidR="004E593C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 xml:space="preserve"> deberá contener la </w:t>
            </w:r>
            <w:r w:rsidR="00F73693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>inscripción en el Registro de Comercio.</w:t>
            </w:r>
          </w:p>
          <w:p w14:paraId="444E36C8" w14:textId="77777777" w:rsidR="00EC5DF0" w:rsidRPr="00C9776D" w:rsidRDefault="00EC5DF0" w:rsidP="00EC5DF0">
            <w:pPr>
              <w:pStyle w:val="Prrafodelista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SV"/>
              </w:rPr>
            </w:pPr>
          </w:p>
          <w:p w14:paraId="07985F1E" w14:textId="52F5371F" w:rsidR="00EC5DF0" w:rsidRPr="00E32346" w:rsidRDefault="00EC5DF0" w:rsidP="00EC5DF0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MX" w:eastAsia="es-ES"/>
              </w:rPr>
            </w:pPr>
            <w:r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>Debe presentarse f</w:t>
            </w: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>otocopia de DUI y NIT del Representante Legal</w:t>
            </w:r>
            <w:r w:rsidR="00F73693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 xml:space="preserve"> o Apoderado(a) de la Sociedad, e</w:t>
            </w:r>
            <w:r w:rsidRPr="00E32346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 xml:space="preserve">n caso de tratarse de persona extranjera, fotocopia de pasaporte Vigente </w:t>
            </w:r>
            <w:r w:rsidRPr="00E32346">
              <w:rPr>
                <w:rFonts w:ascii="Museo Sans 100" w:hAnsi="Museo Sans 100" w:cs="Microsoft Sans Serif"/>
                <w:bCs/>
                <w:iCs/>
                <w:color w:val="1F497D" w:themeColor="text2"/>
                <w:sz w:val="22"/>
                <w:szCs w:val="22"/>
                <w:lang w:val="es-ES"/>
              </w:rPr>
              <w:t>o carnet de residente</w:t>
            </w:r>
            <w:r w:rsidR="00F73693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>, todo debidamente certificado por Notario.</w:t>
            </w:r>
          </w:p>
          <w:p w14:paraId="7B85A7CF" w14:textId="77777777" w:rsidR="00EC5DF0" w:rsidRPr="00E32346" w:rsidRDefault="00EC5DF0" w:rsidP="00EC5DF0">
            <w:pPr>
              <w:pStyle w:val="Prrafodelista"/>
              <w:rPr>
                <w:rFonts w:ascii="Museo Sans 100" w:hAnsi="Museo Sans 100" w:cs="Microsoft Sans Serif"/>
                <w:color w:val="1F497D" w:themeColor="text2"/>
                <w:sz w:val="22"/>
                <w:szCs w:val="22"/>
                <w:lang w:val="es-SV"/>
              </w:rPr>
            </w:pPr>
          </w:p>
          <w:p w14:paraId="46C80EE5" w14:textId="7D824FEB" w:rsidR="000B7059" w:rsidRPr="00EC5DF0" w:rsidRDefault="00EC5DF0" w:rsidP="005F15DB">
            <w:pPr>
              <w:pStyle w:val="Defaul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Museo Sans 100" w:hAnsi="Museo Sans 100"/>
                <w:b/>
                <w:bCs/>
                <w:color w:val="1F497D" w:themeColor="text2"/>
                <w:lang w:val="es-MX"/>
              </w:rPr>
            </w:pPr>
            <w:r w:rsidRPr="005F15DB">
              <w:rPr>
                <w:rFonts w:ascii="Museo Sans 100" w:hAnsi="Museo Sans 100" w:cs="Microsoft Sans Serif"/>
                <w:color w:val="1F497D" w:themeColor="text2"/>
                <w:sz w:val="22"/>
                <w:szCs w:val="22"/>
              </w:rPr>
              <w:t>En caso de que se actúe por medio de apoderado deberá adjuntar la Fotocopia Certificada de Escritura Pública de Poder.</w:t>
            </w:r>
          </w:p>
        </w:tc>
      </w:tr>
      <w:tr w:rsidR="00672F29" w:rsidRPr="006364AE" w14:paraId="225CE8CC" w14:textId="77777777" w:rsidTr="00BD3D10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6B398B4" w14:textId="77777777" w:rsidR="00672F29" w:rsidRDefault="00672F29" w:rsidP="003C47AE">
            <w:pPr>
              <w:jc w:val="both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</w:p>
          <w:p w14:paraId="5B713DCE" w14:textId="558AB3A2" w:rsidR="003C47AE" w:rsidRPr="00E32346" w:rsidRDefault="003C47AE" w:rsidP="003C47AE">
            <w:pPr>
              <w:jc w:val="both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</w:p>
        </w:tc>
      </w:tr>
      <w:tr w:rsidR="005F34A8" w:rsidRPr="006364AE" w14:paraId="239F5E49" w14:textId="77777777" w:rsidTr="00BD3D10">
        <w:trPr>
          <w:trHeight w:val="6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020C52" w14:textId="77777777" w:rsidR="005F34A8" w:rsidRPr="00E32346" w:rsidRDefault="005F34A8" w:rsidP="009F7D10">
            <w:pPr>
              <w:jc w:val="center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</w:p>
        </w:tc>
      </w:tr>
    </w:tbl>
    <w:p w14:paraId="30C4A067" w14:textId="77777777" w:rsidR="000B7059" w:rsidRPr="00E32346" w:rsidRDefault="000B7059" w:rsidP="005F15DB">
      <w:pPr>
        <w:rPr>
          <w:rFonts w:ascii="Museo Sans 100" w:hAnsi="Museo Sans 100"/>
          <w:color w:val="1F497D" w:themeColor="text2"/>
          <w:lang w:val="es-ES"/>
        </w:rPr>
      </w:pPr>
    </w:p>
    <w:sectPr w:rsidR="000B7059" w:rsidRPr="00E32346" w:rsidSect="0019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EBC1" w14:textId="77777777" w:rsidR="006A526A" w:rsidRDefault="006A526A" w:rsidP="00DF7D76">
      <w:r>
        <w:separator/>
      </w:r>
    </w:p>
  </w:endnote>
  <w:endnote w:type="continuationSeparator" w:id="0">
    <w:p w14:paraId="0BA53F5E" w14:textId="77777777" w:rsidR="006A526A" w:rsidRDefault="006A526A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44D8" w14:textId="77777777" w:rsidR="00F6785E" w:rsidRDefault="00F678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154314"/>
      <w:docPartObj>
        <w:docPartGallery w:val="Page Numbers (Bottom of Page)"/>
        <w:docPartUnique/>
      </w:docPartObj>
    </w:sdtPr>
    <w:sdtEndPr/>
    <w:sdtContent>
      <w:p w14:paraId="5B0648E0" w14:textId="649F98DD" w:rsidR="007A061A" w:rsidRDefault="007A06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A4" w:rsidRPr="00E64EA4">
          <w:rPr>
            <w:noProof/>
            <w:lang w:val="es-ES"/>
          </w:rPr>
          <w:t>4</w:t>
        </w:r>
        <w:r>
          <w:fldChar w:fldCharType="end"/>
        </w:r>
      </w:p>
    </w:sdtContent>
  </w:sdt>
  <w:p w14:paraId="71FFF86E" w14:textId="77777777" w:rsidR="00F6785E" w:rsidRDefault="00F678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46D8" w14:textId="77777777" w:rsidR="00F6785E" w:rsidRDefault="00F678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58E3" w14:textId="77777777" w:rsidR="006A526A" w:rsidRDefault="006A526A" w:rsidP="00DF7D76">
      <w:r>
        <w:separator/>
      </w:r>
    </w:p>
  </w:footnote>
  <w:footnote w:type="continuationSeparator" w:id="0">
    <w:p w14:paraId="259FAF25" w14:textId="77777777" w:rsidR="006A526A" w:rsidRDefault="006A526A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1421" w14:textId="77777777" w:rsidR="00F6785E" w:rsidRDefault="00F678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5265" w14:textId="388DD46D" w:rsidR="00DF7D76" w:rsidRDefault="00F6785E" w:rsidP="00533B77">
    <w:pPr>
      <w:pStyle w:val="Encabezado"/>
      <w:jc w:val="center"/>
    </w:pPr>
    <w:r>
      <w:rPr>
        <w:noProof/>
        <w:lang w:val="es-ES" w:eastAsia="es-ES" w:bidi="ar-SA"/>
      </w:rPr>
      <w:drawing>
        <wp:inline distT="0" distB="0" distL="0" distR="0" wp14:anchorId="341B3264" wp14:editId="5F774872">
          <wp:extent cx="1971675" cy="91477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72" cy="91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ED6B" w14:textId="77777777" w:rsidR="00F6785E" w:rsidRDefault="00F6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57B8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0"/>
    <w:rsid w:val="000110E8"/>
    <w:rsid w:val="00075A6D"/>
    <w:rsid w:val="0007747B"/>
    <w:rsid w:val="000B7059"/>
    <w:rsid w:val="0017774D"/>
    <w:rsid w:val="00193AC0"/>
    <w:rsid w:val="0019452A"/>
    <w:rsid w:val="001A36B7"/>
    <w:rsid w:val="001A6762"/>
    <w:rsid w:val="001C3E35"/>
    <w:rsid w:val="001E6C68"/>
    <w:rsid w:val="002005E1"/>
    <w:rsid w:val="002576FD"/>
    <w:rsid w:val="002F0234"/>
    <w:rsid w:val="0037540E"/>
    <w:rsid w:val="003A0CFA"/>
    <w:rsid w:val="003B5DA2"/>
    <w:rsid w:val="003C44DF"/>
    <w:rsid w:val="003C47AE"/>
    <w:rsid w:val="003F1CE6"/>
    <w:rsid w:val="00424F48"/>
    <w:rsid w:val="00427675"/>
    <w:rsid w:val="004345B7"/>
    <w:rsid w:val="00465756"/>
    <w:rsid w:val="0047519C"/>
    <w:rsid w:val="00475808"/>
    <w:rsid w:val="0049094D"/>
    <w:rsid w:val="004B4DFE"/>
    <w:rsid w:val="004E593C"/>
    <w:rsid w:val="00502767"/>
    <w:rsid w:val="00533B77"/>
    <w:rsid w:val="00544B7D"/>
    <w:rsid w:val="005670BB"/>
    <w:rsid w:val="005F15DB"/>
    <w:rsid w:val="005F1E7F"/>
    <w:rsid w:val="005F34A8"/>
    <w:rsid w:val="005F61E1"/>
    <w:rsid w:val="005F64C3"/>
    <w:rsid w:val="006026E0"/>
    <w:rsid w:val="006240E1"/>
    <w:rsid w:val="006364AE"/>
    <w:rsid w:val="006402B6"/>
    <w:rsid w:val="006453F4"/>
    <w:rsid w:val="006573F1"/>
    <w:rsid w:val="00672F29"/>
    <w:rsid w:val="006A526A"/>
    <w:rsid w:val="006A7AC8"/>
    <w:rsid w:val="006C6E8B"/>
    <w:rsid w:val="006F02EC"/>
    <w:rsid w:val="006F7F70"/>
    <w:rsid w:val="0071429B"/>
    <w:rsid w:val="00727757"/>
    <w:rsid w:val="007852DF"/>
    <w:rsid w:val="0079227C"/>
    <w:rsid w:val="007968CA"/>
    <w:rsid w:val="007A061A"/>
    <w:rsid w:val="007C3ECE"/>
    <w:rsid w:val="007E32C9"/>
    <w:rsid w:val="007E47A1"/>
    <w:rsid w:val="008048D2"/>
    <w:rsid w:val="00813951"/>
    <w:rsid w:val="00814970"/>
    <w:rsid w:val="00856F1E"/>
    <w:rsid w:val="00861B22"/>
    <w:rsid w:val="008758BA"/>
    <w:rsid w:val="008A02F2"/>
    <w:rsid w:val="008B3D5B"/>
    <w:rsid w:val="008E77D5"/>
    <w:rsid w:val="008F3CD5"/>
    <w:rsid w:val="008F3DEE"/>
    <w:rsid w:val="00913741"/>
    <w:rsid w:val="0093107E"/>
    <w:rsid w:val="00933508"/>
    <w:rsid w:val="00947B19"/>
    <w:rsid w:val="009879C6"/>
    <w:rsid w:val="009B4046"/>
    <w:rsid w:val="009B759F"/>
    <w:rsid w:val="009D4FE8"/>
    <w:rsid w:val="009F40EA"/>
    <w:rsid w:val="009F7D10"/>
    <w:rsid w:val="00A03854"/>
    <w:rsid w:val="00A04124"/>
    <w:rsid w:val="00A24F4C"/>
    <w:rsid w:val="00A3597C"/>
    <w:rsid w:val="00A42F03"/>
    <w:rsid w:val="00A45DA6"/>
    <w:rsid w:val="00A56B3A"/>
    <w:rsid w:val="00A81E85"/>
    <w:rsid w:val="00A94CA2"/>
    <w:rsid w:val="00A957CA"/>
    <w:rsid w:val="00AC3FAC"/>
    <w:rsid w:val="00B41501"/>
    <w:rsid w:val="00B65134"/>
    <w:rsid w:val="00BD3D10"/>
    <w:rsid w:val="00BE2150"/>
    <w:rsid w:val="00C47A91"/>
    <w:rsid w:val="00C63B35"/>
    <w:rsid w:val="00C774C1"/>
    <w:rsid w:val="00C9776D"/>
    <w:rsid w:val="00CD4136"/>
    <w:rsid w:val="00CE4956"/>
    <w:rsid w:val="00D36C34"/>
    <w:rsid w:val="00D70EDE"/>
    <w:rsid w:val="00D85CD9"/>
    <w:rsid w:val="00D93CEE"/>
    <w:rsid w:val="00D961C7"/>
    <w:rsid w:val="00DE4D77"/>
    <w:rsid w:val="00DF7D76"/>
    <w:rsid w:val="00E20208"/>
    <w:rsid w:val="00E32346"/>
    <w:rsid w:val="00E32B68"/>
    <w:rsid w:val="00E336E4"/>
    <w:rsid w:val="00E42140"/>
    <w:rsid w:val="00E461C2"/>
    <w:rsid w:val="00E51815"/>
    <w:rsid w:val="00E64EA4"/>
    <w:rsid w:val="00E81667"/>
    <w:rsid w:val="00EC5DF0"/>
    <w:rsid w:val="00EF6318"/>
    <w:rsid w:val="00EF7CAD"/>
    <w:rsid w:val="00EF7CE4"/>
    <w:rsid w:val="00F4740D"/>
    <w:rsid w:val="00F628E5"/>
    <w:rsid w:val="00F6785E"/>
    <w:rsid w:val="00F73693"/>
    <w:rsid w:val="00F94665"/>
    <w:rsid w:val="00FC2262"/>
    <w:rsid w:val="00FD041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253A5FBB-431F-4561-9031-3D24826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15</TotalTime>
  <Pages>4</Pages>
  <Words>829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Oscar Santos</cp:lastModifiedBy>
  <cp:revision>3</cp:revision>
  <cp:lastPrinted>2020-06-11T17:14:00Z</cp:lastPrinted>
  <dcterms:created xsi:type="dcterms:W3CDTF">2020-11-23T22:56:00Z</dcterms:created>
  <dcterms:modified xsi:type="dcterms:W3CDTF">2020-11-24T14:51:00Z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