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029FE230" w:rsidR="007A3174" w:rsidRDefault="00547A16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  <w:r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  <w:t>0</w:t>
      </w: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134E4F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150C3369" w14:textId="0DEEC5EE" w:rsidR="002C123E" w:rsidRDefault="0000158D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EQUIPOS</w:t>
            </w:r>
            <w:r w:rsidR="00380EAF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</w:t>
            </w:r>
            <w:r w:rsidR="00021E09" w:rsidRPr="00021E09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EQUIPOS EN BANDAS  DE RADIOAFICIONADOS</w:t>
            </w:r>
          </w:p>
          <w:p w14:paraId="3CABEC17" w14:textId="48D88829" w:rsidR="0047519C" w:rsidRPr="00030BF6" w:rsidRDefault="005F34A8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EN EL SECTOR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TELECOMUNICACIONES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del mismo)</w:t>
            </w:r>
          </w:p>
          <w:p w14:paraId="27B4BCAD" w14:textId="77777777" w:rsidR="00C96B07" w:rsidRDefault="00C96B07" w:rsidP="0093107E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8918" w:type="dxa"/>
        <w:tblInd w:w="70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2282"/>
        <w:gridCol w:w="94"/>
        <w:gridCol w:w="1229"/>
        <w:gridCol w:w="299"/>
        <w:gridCol w:w="1285"/>
        <w:gridCol w:w="1054"/>
      </w:tblGrid>
      <w:tr w:rsidR="008525EC" w:rsidRPr="008525EC" w14:paraId="4B2C97C6" w14:textId="77777777" w:rsidTr="00217171">
        <w:trPr>
          <w:trHeight w:val="266"/>
        </w:trPr>
        <w:tc>
          <w:tcPr>
            <w:tcW w:w="8918" w:type="dxa"/>
            <w:gridSpan w:val="7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8525EC" w14:paraId="5CF45C96" w14:textId="77777777" w:rsidTr="00217171">
        <w:trPr>
          <w:trHeight w:val="266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6243" w:type="dxa"/>
            <w:gridSpan w:val="6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34E4F" w14:paraId="7E395FB8" w14:textId="77777777" w:rsidTr="00217171">
        <w:trPr>
          <w:trHeight w:val="450"/>
        </w:trPr>
        <w:tc>
          <w:tcPr>
            <w:tcW w:w="267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6243" w:type="dxa"/>
            <w:gridSpan w:val="6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34E4F" w14:paraId="118FC6C0" w14:textId="77777777" w:rsidTr="00217171">
        <w:trPr>
          <w:trHeight w:val="359"/>
        </w:trPr>
        <w:tc>
          <w:tcPr>
            <w:tcW w:w="267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6243" w:type="dxa"/>
            <w:gridSpan w:val="6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217171">
        <w:trPr>
          <w:trHeight w:val="266"/>
        </w:trPr>
        <w:tc>
          <w:tcPr>
            <w:tcW w:w="2675" w:type="dxa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624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poderado                  </w:t>
            </w:r>
          </w:p>
        </w:tc>
      </w:tr>
      <w:tr w:rsidR="00C91C74" w:rsidRPr="008525EC" w14:paraId="596CCEB3" w14:textId="77777777" w:rsidTr="00217171">
        <w:trPr>
          <w:trHeight w:val="266"/>
        </w:trPr>
        <w:tc>
          <w:tcPr>
            <w:tcW w:w="2675" w:type="dxa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24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5069B3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</w:tc>
      </w:tr>
      <w:tr w:rsidR="008525EC" w:rsidRPr="00134E4F" w14:paraId="1BB40D04" w14:textId="77777777" w:rsidTr="00217171">
        <w:trPr>
          <w:trHeight w:val="266"/>
        </w:trPr>
        <w:tc>
          <w:tcPr>
            <w:tcW w:w="8918" w:type="dxa"/>
            <w:gridSpan w:val="7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0A7C3BDE" w:rsidR="008525EC" w:rsidRPr="008525EC" w:rsidRDefault="00077DC4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INSCRIPCION EN LA SECCION DE EQUIPOS E INSTALACIONES</w:t>
            </w:r>
          </w:p>
        </w:tc>
      </w:tr>
      <w:tr w:rsidR="008525EC" w:rsidRPr="008525EC" w14:paraId="4D12C14A" w14:textId="77777777" w:rsidTr="00217171">
        <w:trPr>
          <w:trHeight w:val="266"/>
        </w:trPr>
        <w:tc>
          <w:tcPr>
            <w:tcW w:w="8918" w:type="dxa"/>
            <w:gridSpan w:val="7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476AC046" w:rsidR="008525EC" w:rsidRPr="008525EC" w:rsidRDefault="008525EC" w:rsidP="00021E09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GENERALES DE </w:t>
            </w:r>
            <w:r w:rsidR="00021E09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RADIOAFICIONADO</w:t>
            </w:r>
          </w:p>
        </w:tc>
      </w:tr>
      <w:tr w:rsidR="00C91C74" w:rsidRPr="00134E4F" w14:paraId="711D1A17" w14:textId="77777777" w:rsidTr="00217171">
        <w:trPr>
          <w:trHeight w:val="625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1B585EEF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2.1 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ombre(persona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34E4F" w14:paraId="03BDF8BC" w14:textId="77777777" w:rsidTr="00217171">
        <w:trPr>
          <w:trHeight w:val="397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, pasaporte o carnet de residente (persona natural)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34E4F" w14:paraId="7B3A57E7" w14:textId="77777777" w:rsidTr="00217171">
        <w:trPr>
          <w:trHeight w:val="397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217171">
        <w:trPr>
          <w:trHeight w:val="254"/>
        </w:trPr>
        <w:tc>
          <w:tcPr>
            <w:tcW w:w="267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9F25AB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33869853" w14:textId="77777777" w:rsidTr="00217171">
        <w:trPr>
          <w:trHeight w:val="254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11FF94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4A1C3727" w14:textId="77777777" w:rsidTr="00217171">
        <w:trPr>
          <w:trHeight w:val="254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0D0240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217171" w:rsidRPr="008525EC" w14:paraId="6A95C65B" w14:textId="77777777" w:rsidTr="00217171">
        <w:trPr>
          <w:trHeight w:val="254"/>
        </w:trPr>
        <w:tc>
          <w:tcPr>
            <w:tcW w:w="267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 w:rsidR="000D11D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="000D11D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: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15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12FE2" w14:textId="57833379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2FD9CC74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ax:</w:t>
            </w:r>
          </w:p>
        </w:tc>
      </w:tr>
      <w:tr w:rsidR="00217171" w:rsidRPr="008525EC" w14:paraId="5FC9AF75" w14:textId="77777777" w:rsidTr="00217171">
        <w:trPr>
          <w:trHeight w:val="342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E78FE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AC643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64B6E8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217171" w:rsidRPr="008525EC" w14:paraId="1EC7BD2C" w14:textId="77777777" w:rsidTr="00217171">
        <w:trPr>
          <w:trHeight w:val="342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5CF8C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C13CB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22DF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E92FA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D5B6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22CC9B9F" w14:textId="77777777" w:rsidTr="00217171">
        <w:trPr>
          <w:trHeight w:val="333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B104F1" w14:textId="013724C2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orreo(s) electrónicos(s):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517881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34E4F" w14:paraId="02A977F7" w14:textId="77777777" w:rsidTr="00217171">
        <w:trPr>
          <w:trHeight w:val="342"/>
        </w:trPr>
        <w:tc>
          <w:tcPr>
            <w:tcW w:w="267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E7ADE55" w14:textId="3463E154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2.7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echa de constitución de la sociedad</w:t>
            </w:r>
          </w:p>
        </w:tc>
        <w:tc>
          <w:tcPr>
            <w:tcW w:w="6243" w:type="dxa"/>
            <w:gridSpan w:val="6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AB025DD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34E4F" w14:paraId="70036860" w14:textId="77777777" w:rsidTr="00217171">
        <w:trPr>
          <w:trHeight w:val="342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6BE8B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243" w:type="dxa"/>
            <w:gridSpan w:val="6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8CA9D5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0C9F34F" w14:textId="77777777" w:rsidTr="00217171">
        <w:trPr>
          <w:trHeight w:val="254"/>
        </w:trPr>
        <w:tc>
          <w:tcPr>
            <w:tcW w:w="891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8A82D5" w14:textId="2B6B91E7" w:rsidR="008525EC" w:rsidRPr="008525EC" w:rsidRDefault="001056F2" w:rsidP="00021E09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3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.</w:t>
            </w:r>
            <w:r w:rsidR="008525EC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</w:t>
            </w:r>
            <w:r w:rsid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LOS EQUIPOS</w:t>
            </w:r>
          </w:p>
        </w:tc>
      </w:tr>
      <w:tr w:rsidR="00C91C74" w:rsidRPr="008525EC" w14:paraId="351F1C28" w14:textId="77777777" w:rsidTr="00217171">
        <w:trPr>
          <w:trHeight w:val="397"/>
        </w:trPr>
        <w:tc>
          <w:tcPr>
            <w:tcW w:w="2675" w:type="dxa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452774" w14:textId="73678AE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076FBF" w14:textId="17B02A2B" w:rsidR="008525EC" w:rsidRPr="008525EC" w:rsidRDefault="008525EC" w:rsidP="00021E0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bookmarkStart w:id="0" w:name="Check3"/>
            <w:bookmarkStart w:id="1" w:name="RANGE!D29"/>
            <w:bookmarkEnd w:id="0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bookmarkEnd w:id="1"/>
            <w:r w:rsidR="00021E09" w:rsidRP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Series N.°: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56CDB9" w14:textId="260B39AB" w:rsidR="008525EC" w:rsidRPr="008525EC" w:rsidRDefault="000D11DC" w:rsidP="00021E0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456ED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Potencia</w:t>
            </w:r>
            <w:r w:rsidR="00021E09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3BB3793C" w14:textId="77777777" w:rsidTr="00217171">
        <w:trPr>
          <w:trHeight w:val="342"/>
        </w:trPr>
        <w:tc>
          <w:tcPr>
            <w:tcW w:w="267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587FE6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368C8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BA073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9119018" w14:textId="77777777" w:rsidTr="00217171">
        <w:trPr>
          <w:trHeight w:val="397"/>
        </w:trPr>
        <w:tc>
          <w:tcPr>
            <w:tcW w:w="2675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3ECBBC" w14:textId="37FE74EC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B34C81" w14:textId="77777777" w:rsidR="008525EC" w:rsidRDefault="008525EC" w:rsidP="00021E09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021E09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Bandas de operación:</w:t>
            </w:r>
          </w:p>
          <w:p w14:paraId="3A8AC30F" w14:textId="77777777" w:rsidR="00021E09" w:rsidRDefault="00021E09" w:rsidP="00021E09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</w:pPr>
          </w:p>
          <w:p w14:paraId="571ADC70" w14:textId="0DD8153C" w:rsidR="00021E09" w:rsidRPr="008525EC" w:rsidRDefault="00021E09" w:rsidP="00021E0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F27109" w14:textId="1E530E9B" w:rsidR="00021E09" w:rsidRDefault="008525EC" w:rsidP="00021E09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134E4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Servicio</w:t>
            </w:r>
            <w:r w:rsidR="00134E4F" w:rsidRP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21E09" w:rsidRP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(Fijo/Móvil):</w:t>
            </w:r>
          </w:p>
          <w:p w14:paraId="7869FA40" w14:textId="77777777" w:rsidR="00021E09" w:rsidRDefault="00021E09" w:rsidP="00021E09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</w:p>
          <w:p w14:paraId="3C879951" w14:textId="52E74893" w:rsidR="008525EC" w:rsidRPr="008525EC" w:rsidRDefault="00573E20" w:rsidP="00021E0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53CDAE83" w14:textId="77777777" w:rsidTr="00217171">
        <w:trPr>
          <w:trHeight w:val="397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1D1B01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5E997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C31210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455E3" w:rsidRPr="008525EC" w14:paraId="203DB51F" w14:textId="77777777" w:rsidTr="00217171">
        <w:trPr>
          <w:trHeight w:val="544"/>
        </w:trPr>
        <w:tc>
          <w:tcPr>
            <w:tcW w:w="2675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606248" w14:textId="6632617D" w:rsidR="00E455E3" w:rsidRPr="008525EC" w:rsidRDefault="00021E09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Observaciones: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A760EA" w14:textId="643162BC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17171" w:rsidRPr="008525EC" w14:paraId="186DA144" w14:textId="77777777" w:rsidTr="00217171">
        <w:trPr>
          <w:trHeight w:val="397"/>
        </w:trPr>
        <w:tc>
          <w:tcPr>
            <w:tcW w:w="2675" w:type="dxa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CC14657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DB460A7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Series N.°: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ECD9D6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Potencia:</w:t>
            </w:r>
          </w:p>
        </w:tc>
      </w:tr>
      <w:tr w:rsidR="00217171" w:rsidRPr="008525EC" w14:paraId="3CEAD31A" w14:textId="77777777" w:rsidTr="00217171">
        <w:trPr>
          <w:trHeight w:val="342"/>
        </w:trPr>
        <w:tc>
          <w:tcPr>
            <w:tcW w:w="267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D05BDC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60DC91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2FA71C1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17171" w:rsidRPr="008525EC" w14:paraId="73451B78" w14:textId="77777777" w:rsidTr="00217171">
        <w:trPr>
          <w:trHeight w:val="397"/>
        </w:trPr>
        <w:tc>
          <w:tcPr>
            <w:tcW w:w="2675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7B16C0E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8B263D" w14:textId="77777777" w:rsidR="00021E09" w:rsidRDefault="00021E09" w:rsidP="00536292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21717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Bandas de operación:</w:t>
            </w:r>
          </w:p>
          <w:p w14:paraId="51469AC5" w14:textId="77777777" w:rsidR="00021E09" w:rsidRDefault="00021E09" w:rsidP="00536292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</w:pPr>
          </w:p>
          <w:p w14:paraId="1CAC62A4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50F6B6" w14:textId="77777777" w:rsidR="00021E09" w:rsidRDefault="00021E09" w:rsidP="00536292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5069B3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021E0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Ubicación (Fijo/Móvil):</w:t>
            </w:r>
          </w:p>
          <w:p w14:paraId="69156261" w14:textId="77777777" w:rsidR="00021E09" w:rsidRDefault="00021E09" w:rsidP="00536292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</w:p>
          <w:p w14:paraId="746C2144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217171" w:rsidRPr="008525EC" w14:paraId="154AE66D" w14:textId="77777777" w:rsidTr="00217171">
        <w:trPr>
          <w:trHeight w:val="397"/>
        </w:trPr>
        <w:tc>
          <w:tcPr>
            <w:tcW w:w="2675" w:type="dxa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D3BCED8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A7AFEE0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3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B909904" w14:textId="77777777" w:rsidR="00021E09" w:rsidRPr="008525EC" w:rsidRDefault="00021E09" w:rsidP="0053629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17171" w:rsidRPr="008525EC" w14:paraId="36D9EB74" w14:textId="77777777" w:rsidTr="00217171">
        <w:trPr>
          <w:trHeight w:val="254"/>
        </w:trPr>
        <w:tc>
          <w:tcPr>
            <w:tcW w:w="267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CD31FCB" w14:textId="4C483899" w:rsidR="00217171" w:rsidRPr="008525EC" w:rsidRDefault="00217171" w:rsidP="00021E0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Observaciones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04BCBE5" w14:textId="51642933" w:rsidR="00217171" w:rsidRPr="008525EC" w:rsidRDefault="00217171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134E4F" w14:paraId="421FF1BA" w14:textId="77777777" w:rsidTr="00217171">
        <w:trPr>
          <w:trHeight w:val="338"/>
        </w:trPr>
        <w:tc>
          <w:tcPr>
            <w:tcW w:w="8918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021D04" w14:textId="1E827CAC" w:rsidR="008525EC" w:rsidRPr="008525EC" w:rsidRDefault="009F362A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E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 suscrito declara que toda la información y documentación presentada es</w:t>
            </w: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verdadera y autoriza a la SIGET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a investigar por cualquier medio la certeza y exactitud de la misma.</w:t>
            </w:r>
          </w:p>
        </w:tc>
      </w:tr>
      <w:tr w:rsidR="00C91C74" w:rsidRPr="00134E4F" w14:paraId="42B0947A" w14:textId="77777777" w:rsidTr="00217171">
        <w:trPr>
          <w:trHeight w:val="290"/>
        </w:trPr>
        <w:tc>
          <w:tcPr>
            <w:tcW w:w="2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E894D27" w14:textId="7BAE0535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34E4F" w14:paraId="2A78C5CB" w14:textId="77777777" w:rsidTr="00217171">
        <w:trPr>
          <w:trHeight w:val="363"/>
        </w:trPr>
        <w:tc>
          <w:tcPr>
            <w:tcW w:w="26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B3CD5E7" w14:textId="5F76815E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 w:rsidR="000542D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6243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77F26E69" w14:textId="77777777" w:rsidTr="00217171">
        <w:trPr>
          <w:trHeight w:val="242"/>
        </w:trPr>
        <w:tc>
          <w:tcPr>
            <w:tcW w:w="4957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5E3EF21" w14:textId="77777777" w:rsid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irma:</w:t>
            </w:r>
          </w:p>
          <w:p w14:paraId="7D8CC2EA" w14:textId="77777777" w:rsidR="009F362A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648C666" w14:textId="26899762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961" w:type="dxa"/>
            <w:gridSpan w:val="5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F0261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3CAAB23A" w14:textId="77777777" w:rsidTr="00217171">
        <w:trPr>
          <w:trHeight w:val="242"/>
        </w:trPr>
        <w:tc>
          <w:tcPr>
            <w:tcW w:w="4957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82B07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B8F562" w14:textId="0598E709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ello:</w:t>
            </w:r>
          </w:p>
        </w:tc>
      </w:tr>
      <w:tr w:rsidR="00C91C74" w:rsidRPr="008525EC" w14:paraId="5CA46768" w14:textId="77777777" w:rsidTr="00217171">
        <w:trPr>
          <w:trHeight w:val="242"/>
        </w:trPr>
        <w:tc>
          <w:tcPr>
            <w:tcW w:w="4957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B843E3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53104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051B1585" w14:textId="77777777" w:rsidTr="00217171">
        <w:trPr>
          <w:trHeight w:val="242"/>
        </w:trPr>
        <w:tc>
          <w:tcPr>
            <w:tcW w:w="4957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1FE50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99836A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24A26576" w14:textId="77777777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</w:tbl>
    <w:p w14:paraId="08E4F6F4" w14:textId="703F1D6B" w:rsidR="00E56081" w:rsidRPr="00217171" w:rsidRDefault="00482A8B" w:rsidP="004512C7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52E2A1BE" w14:textId="77777777" w:rsidR="00E56081" w:rsidRPr="00D272A5" w:rsidRDefault="00E56081" w:rsidP="004512C7">
      <w:pPr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6E843813" w14:textId="77777777" w:rsidR="00482A8B" w:rsidRPr="00F67F9D" w:rsidRDefault="00482A8B" w:rsidP="007D5BA4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INSTRUCCIONES GENERALES:</w:t>
      </w:r>
    </w:p>
    <w:p w14:paraId="61681DC5" w14:textId="77777777" w:rsidR="00482A8B" w:rsidRPr="00F67F9D" w:rsidRDefault="00482A8B" w:rsidP="00482A8B">
      <w:pPr>
        <w:rPr>
          <w:rFonts w:ascii="Museo 100" w:hAnsi="Museo 100"/>
          <w:color w:val="1F497D" w:themeColor="text2"/>
          <w:sz w:val="20"/>
          <w:szCs w:val="20"/>
          <w:lang w:val="es-ES"/>
        </w:rPr>
      </w:pPr>
    </w:p>
    <w:p w14:paraId="724B0BEB" w14:textId="77777777" w:rsidR="00482A8B" w:rsidRPr="00F67F9D" w:rsidRDefault="00482A8B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una guía de la información y documentación que debe presentar el interesado en ser inscrito en el Equipo de Radiodifusión Sonora y Televisiva, Registro de Electricidad y Telecomunicaciones adscrito a la SIGET.</w:t>
      </w:r>
    </w:p>
    <w:p w14:paraId="7C31DEB3" w14:textId="77777777" w:rsidR="00482A8B" w:rsidRPr="00F67F9D" w:rsidRDefault="00482A8B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para Personas Naturales o Jurídicas, del Área de Telecomunicaciones.</w:t>
      </w:r>
    </w:p>
    <w:p w14:paraId="10F8D766" w14:textId="4C22540F" w:rsidR="00482A8B" w:rsidRPr="00F67F9D" w:rsidRDefault="00482A8B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ab/>
        <w:t>La Fotocopia de NIT e IVA de la Sociedad, debe estar debidamente firmada por el Representante Legal o Apoderado(a) de la misma.</w:t>
      </w:r>
    </w:p>
    <w:p w14:paraId="10A9D8BE" w14:textId="77777777" w:rsidR="00482A8B" w:rsidRPr="00F67F9D" w:rsidRDefault="00482A8B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ab/>
        <w:t>Debe presentarse fotocopia de DUI y NIT del Representante Legal o Apoderado(a) de la Sociedad, en caso, de tratarse de persona extranjera, fotocopia de pasaporte Vigente o carnet de residente, todo debidamente certificado por Notario.</w:t>
      </w:r>
    </w:p>
    <w:p w14:paraId="5A6487C2" w14:textId="65D6D295" w:rsidR="0038107C" w:rsidRDefault="00482A8B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67F9D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En caso de que se actúe por medio de apoderado deberá adjuntar la Fotocopia Certificada de Escritura Pública de Poder.</w:t>
      </w:r>
    </w:p>
    <w:p w14:paraId="4D6993E3" w14:textId="77777777" w:rsidR="00F67F9D" w:rsidRPr="00FC12E2" w:rsidRDefault="00F67F9D" w:rsidP="00F67F9D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 Cualquier cambio deberá ser notificado inmediatamente a las SIGET</w:t>
      </w:r>
    </w:p>
    <w:p w14:paraId="665B4F6B" w14:textId="77777777" w:rsidR="00F67F9D" w:rsidRPr="00FC12E2" w:rsidRDefault="00F67F9D" w:rsidP="00F67F9D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- 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Las inscripciones que se realicen en el registro de electricidad y telecomunicaciones no convalida</w:t>
      </w:r>
      <w:r>
        <w:rPr>
          <w:rFonts w:ascii="Museo 100" w:hAnsi="Museo 100"/>
          <w:color w:val="1F497D" w:themeColor="text2"/>
          <w:sz w:val="20"/>
          <w:szCs w:val="20"/>
          <w:lang w:val="es-ES"/>
        </w:rPr>
        <w:t>n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 actos nulos o anulables de conformidad con la ley.</w:t>
      </w:r>
    </w:p>
    <w:p w14:paraId="5802A18C" w14:textId="77777777" w:rsidR="00F67F9D" w:rsidRPr="00FC12E2" w:rsidRDefault="00F67F9D" w:rsidP="00F67F9D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- 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Se entregará un formulario por cada estación establecida.</w:t>
      </w:r>
    </w:p>
    <w:p w14:paraId="2BE00D43" w14:textId="77777777" w:rsidR="00F67F9D" w:rsidRPr="00F67F9D" w:rsidRDefault="00F67F9D" w:rsidP="004512C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</w:p>
    <w:sectPr w:rsidR="00F67F9D" w:rsidRPr="00F67F9D" w:rsidSect="002B2706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48E1" w14:textId="77777777" w:rsidR="005069B3" w:rsidRDefault="005069B3" w:rsidP="00DF7D76">
      <w:r>
        <w:separator/>
      </w:r>
    </w:p>
  </w:endnote>
  <w:endnote w:type="continuationSeparator" w:id="0">
    <w:p w14:paraId="1E201EB7" w14:textId="77777777" w:rsidR="005069B3" w:rsidRDefault="005069B3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A5" w:rsidRPr="00D272A5">
          <w:rPr>
            <w:noProof/>
            <w:lang w:val="es-ES"/>
          </w:rPr>
          <w:t>2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3A48" w14:textId="77777777" w:rsidR="005069B3" w:rsidRDefault="005069B3" w:rsidP="00DF7D76">
      <w:r>
        <w:separator/>
      </w:r>
    </w:p>
  </w:footnote>
  <w:footnote w:type="continuationSeparator" w:id="0">
    <w:p w14:paraId="35AB44A7" w14:textId="77777777" w:rsidR="005069B3" w:rsidRDefault="005069B3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21E09"/>
    <w:rsid w:val="00030BF6"/>
    <w:rsid w:val="00047FCC"/>
    <w:rsid w:val="000542D5"/>
    <w:rsid w:val="0007747B"/>
    <w:rsid w:val="00077DC4"/>
    <w:rsid w:val="00097A11"/>
    <w:rsid w:val="000B7059"/>
    <w:rsid w:val="000D11DC"/>
    <w:rsid w:val="000D7DFB"/>
    <w:rsid w:val="000E166E"/>
    <w:rsid w:val="000F1A74"/>
    <w:rsid w:val="0010155D"/>
    <w:rsid w:val="001056F2"/>
    <w:rsid w:val="00117C66"/>
    <w:rsid w:val="00120B98"/>
    <w:rsid w:val="00134E4F"/>
    <w:rsid w:val="00170C5F"/>
    <w:rsid w:val="00181B99"/>
    <w:rsid w:val="00193AC0"/>
    <w:rsid w:val="0019452A"/>
    <w:rsid w:val="001A6EE5"/>
    <w:rsid w:val="001E6C68"/>
    <w:rsid w:val="002005E1"/>
    <w:rsid w:val="00217171"/>
    <w:rsid w:val="002576FD"/>
    <w:rsid w:val="002914DE"/>
    <w:rsid w:val="002B2706"/>
    <w:rsid w:val="002C123E"/>
    <w:rsid w:val="002C5852"/>
    <w:rsid w:val="002E4FCA"/>
    <w:rsid w:val="00303B9F"/>
    <w:rsid w:val="00306172"/>
    <w:rsid w:val="0032164C"/>
    <w:rsid w:val="00334FCC"/>
    <w:rsid w:val="00380EAF"/>
    <w:rsid w:val="00380EBE"/>
    <w:rsid w:val="0038107C"/>
    <w:rsid w:val="003850AF"/>
    <w:rsid w:val="003A0CFA"/>
    <w:rsid w:val="003B5DA2"/>
    <w:rsid w:val="003F1CE6"/>
    <w:rsid w:val="00423F62"/>
    <w:rsid w:val="004249B8"/>
    <w:rsid w:val="00424F48"/>
    <w:rsid w:val="004257B0"/>
    <w:rsid w:val="00427675"/>
    <w:rsid w:val="004345B7"/>
    <w:rsid w:val="004512C7"/>
    <w:rsid w:val="00456EDF"/>
    <w:rsid w:val="00457561"/>
    <w:rsid w:val="0047519C"/>
    <w:rsid w:val="00475808"/>
    <w:rsid w:val="00482A8B"/>
    <w:rsid w:val="0049094D"/>
    <w:rsid w:val="004B4DFE"/>
    <w:rsid w:val="004F2387"/>
    <w:rsid w:val="00502767"/>
    <w:rsid w:val="005069B3"/>
    <w:rsid w:val="00533B77"/>
    <w:rsid w:val="00544B7D"/>
    <w:rsid w:val="00547A16"/>
    <w:rsid w:val="00547FF1"/>
    <w:rsid w:val="005670BB"/>
    <w:rsid w:val="00573E20"/>
    <w:rsid w:val="00594A9F"/>
    <w:rsid w:val="005C7CED"/>
    <w:rsid w:val="005F1E7F"/>
    <w:rsid w:val="005F34A8"/>
    <w:rsid w:val="005F61E1"/>
    <w:rsid w:val="005F64C3"/>
    <w:rsid w:val="006026E0"/>
    <w:rsid w:val="006117FA"/>
    <w:rsid w:val="006402B6"/>
    <w:rsid w:val="00672F29"/>
    <w:rsid w:val="006B3F4B"/>
    <w:rsid w:val="006C0FA4"/>
    <w:rsid w:val="006C6E8B"/>
    <w:rsid w:val="006F0168"/>
    <w:rsid w:val="006F7F70"/>
    <w:rsid w:val="007211E5"/>
    <w:rsid w:val="00727757"/>
    <w:rsid w:val="007852DF"/>
    <w:rsid w:val="0079227C"/>
    <w:rsid w:val="007A061A"/>
    <w:rsid w:val="007A3174"/>
    <w:rsid w:val="007A6C92"/>
    <w:rsid w:val="007A6CFE"/>
    <w:rsid w:val="007C0A23"/>
    <w:rsid w:val="007D4D03"/>
    <w:rsid w:val="007D5BA4"/>
    <w:rsid w:val="007E32C9"/>
    <w:rsid w:val="008048D2"/>
    <w:rsid w:val="00810F8A"/>
    <w:rsid w:val="00814970"/>
    <w:rsid w:val="008525EC"/>
    <w:rsid w:val="00856F1E"/>
    <w:rsid w:val="00857D22"/>
    <w:rsid w:val="00861A09"/>
    <w:rsid w:val="00861B22"/>
    <w:rsid w:val="008758BA"/>
    <w:rsid w:val="00884F33"/>
    <w:rsid w:val="008B3D5B"/>
    <w:rsid w:val="008B5AE2"/>
    <w:rsid w:val="008F3CD5"/>
    <w:rsid w:val="008F3DEE"/>
    <w:rsid w:val="00913741"/>
    <w:rsid w:val="0093107E"/>
    <w:rsid w:val="00931D11"/>
    <w:rsid w:val="00984920"/>
    <w:rsid w:val="009879C6"/>
    <w:rsid w:val="009A41AA"/>
    <w:rsid w:val="009B4046"/>
    <w:rsid w:val="009B759F"/>
    <w:rsid w:val="009D21E0"/>
    <w:rsid w:val="009E22B7"/>
    <w:rsid w:val="009F362A"/>
    <w:rsid w:val="009F7D10"/>
    <w:rsid w:val="00A03854"/>
    <w:rsid w:val="00A04124"/>
    <w:rsid w:val="00A16130"/>
    <w:rsid w:val="00A24F4C"/>
    <w:rsid w:val="00A31454"/>
    <w:rsid w:val="00A42F03"/>
    <w:rsid w:val="00A457F1"/>
    <w:rsid w:val="00A45DA6"/>
    <w:rsid w:val="00A45EDA"/>
    <w:rsid w:val="00A54DB5"/>
    <w:rsid w:val="00A56B3A"/>
    <w:rsid w:val="00A81E85"/>
    <w:rsid w:val="00A957CA"/>
    <w:rsid w:val="00AC3FAC"/>
    <w:rsid w:val="00AC433A"/>
    <w:rsid w:val="00B213A1"/>
    <w:rsid w:val="00B25053"/>
    <w:rsid w:val="00B5568A"/>
    <w:rsid w:val="00B571B3"/>
    <w:rsid w:val="00B65134"/>
    <w:rsid w:val="00BD3D10"/>
    <w:rsid w:val="00BE2150"/>
    <w:rsid w:val="00BF76B3"/>
    <w:rsid w:val="00C16E21"/>
    <w:rsid w:val="00C47F96"/>
    <w:rsid w:val="00C6172C"/>
    <w:rsid w:val="00C61AD8"/>
    <w:rsid w:val="00C63B35"/>
    <w:rsid w:val="00C64B69"/>
    <w:rsid w:val="00C774C1"/>
    <w:rsid w:val="00C91C74"/>
    <w:rsid w:val="00C96B07"/>
    <w:rsid w:val="00C9776D"/>
    <w:rsid w:val="00CB1893"/>
    <w:rsid w:val="00CC0824"/>
    <w:rsid w:val="00CD4136"/>
    <w:rsid w:val="00D06E6A"/>
    <w:rsid w:val="00D270BB"/>
    <w:rsid w:val="00D272A5"/>
    <w:rsid w:val="00D36C34"/>
    <w:rsid w:val="00D774ED"/>
    <w:rsid w:val="00D961C7"/>
    <w:rsid w:val="00DE4D77"/>
    <w:rsid w:val="00DF7D76"/>
    <w:rsid w:val="00E32346"/>
    <w:rsid w:val="00E32B68"/>
    <w:rsid w:val="00E455E3"/>
    <w:rsid w:val="00E461C2"/>
    <w:rsid w:val="00E51815"/>
    <w:rsid w:val="00E56081"/>
    <w:rsid w:val="00E57FB3"/>
    <w:rsid w:val="00E81667"/>
    <w:rsid w:val="00EC5DF0"/>
    <w:rsid w:val="00EE6465"/>
    <w:rsid w:val="00EF6318"/>
    <w:rsid w:val="00EF7CAD"/>
    <w:rsid w:val="00F4740D"/>
    <w:rsid w:val="00F628E5"/>
    <w:rsid w:val="00F6785E"/>
    <w:rsid w:val="00F67F9D"/>
    <w:rsid w:val="00F73693"/>
    <w:rsid w:val="00F94665"/>
    <w:rsid w:val="00FA0420"/>
    <w:rsid w:val="00FC2262"/>
    <w:rsid w:val="00FD0416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DC5E5165-A76E-4A5A-9741-5AE4FE3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4</cp:revision>
  <cp:lastPrinted>2016-07-06T21:58:00Z</cp:lastPrinted>
  <dcterms:created xsi:type="dcterms:W3CDTF">2021-02-19T22:27:00Z</dcterms:created>
  <dcterms:modified xsi:type="dcterms:W3CDTF">2021-02-23T20:07:00Z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