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58D3" w14:textId="77777777" w:rsidR="007A3174" w:rsidRDefault="007A3174" w:rsidP="0000158D">
      <w:pPr>
        <w:jc w:val="center"/>
        <w:rPr>
          <w:rFonts w:ascii="Bembo Std" w:hAnsi="Bembo Std"/>
          <w:b/>
          <w:bCs/>
          <w:color w:val="1F497D" w:themeColor="text2"/>
          <w:sz w:val="20"/>
          <w:szCs w:val="20"/>
          <w:lang w:val="es-ES"/>
        </w:rPr>
      </w:pPr>
    </w:p>
    <w:tbl>
      <w:tblPr>
        <w:tblStyle w:val="Tabladelista7concolores-nfasis51"/>
        <w:tblW w:w="12609" w:type="dxa"/>
        <w:tblInd w:w="-1881" w:type="dxa"/>
        <w:tblLook w:val="0000" w:firstRow="0" w:lastRow="0" w:firstColumn="0" w:lastColumn="0" w:noHBand="0" w:noVBand="0"/>
      </w:tblPr>
      <w:tblGrid>
        <w:gridCol w:w="12609"/>
      </w:tblGrid>
      <w:tr w:rsidR="0019452A" w:rsidRPr="00125E3C" w14:paraId="03F04BE6" w14:textId="77777777" w:rsidTr="002C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9" w:type="dxa"/>
            <w:shd w:val="clear" w:color="auto" w:fill="auto"/>
          </w:tcPr>
          <w:p w14:paraId="150C3369" w14:textId="77777777" w:rsidR="002C123E" w:rsidRDefault="0000158D" w:rsidP="009F7D10">
            <w:pPr>
              <w:jc w:val="center"/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</w:pPr>
            <w:r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FORMULARIO DE INSCRIPCIÓN DE</w:t>
            </w:r>
            <w:r w:rsidR="002C123E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 </w:t>
            </w:r>
            <w:r w:rsidR="00030BF6"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EQUIPOS DE RADIODIFUSIÓN SONORA </w:t>
            </w:r>
          </w:p>
          <w:p w14:paraId="3CABEC17" w14:textId="101CFAF8" w:rsidR="0047519C" w:rsidRPr="00030BF6" w:rsidRDefault="00030BF6" w:rsidP="009F7D10">
            <w:pPr>
              <w:jc w:val="center"/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</w:pPr>
            <w:r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Y TELEVISIVA</w:t>
            </w:r>
            <w:r w:rsidR="005F34A8"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 EN EL SECTOR </w:t>
            </w:r>
            <w:r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TELECOMUNICACIONES</w:t>
            </w:r>
          </w:p>
          <w:p w14:paraId="6010A9AF" w14:textId="77777777" w:rsidR="0093107E" w:rsidRPr="00030BF6" w:rsidRDefault="0093107E" w:rsidP="009F7D10">
            <w:pPr>
              <w:jc w:val="center"/>
              <w:rPr>
                <w:rFonts w:ascii="Museo 100" w:hAnsi="Museo 100"/>
                <w:b/>
                <w:bCs/>
                <w:color w:val="1F497D" w:themeColor="text2"/>
                <w:lang w:val="es-ES"/>
              </w:rPr>
            </w:pPr>
          </w:p>
          <w:p w14:paraId="7A4A80BA" w14:textId="1E63B17B" w:rsidR="0093107E" w:rsidRPr="00030BF6" w:rsidRDefault="0093107E" w:rsidP="009F7D10">
            <w:pPr>
              <w:jc w:val="center"/>
              <w:rPr>
                <w:rFonts w:ascii="Museo 100" w:hAnsi="Museo 100"/>
                <w:b/>
                <w:bCs/>
                <w:color w:val="1F497D" w:themeColor="text2"/>
                <w:lang w:val="es-ES"/>
              </w:rPr>
            </w:pPr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(Previo a completar el formulario</w:t>
            </w:r>
            <w:r w:rsidR="005F1E7F"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,</w:t>
            </w:r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 xml:space="preserve"> favor leerlo detenidamente, así como las instrucciones al final </w:t>
            </w:r>
            <w:proofErr w:type="gramStart"/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del mismo</w:t>
            </w:r>
            <w:proofErr w:type="gramEnd"/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)</w:t>
            </w:r>
          </w:p>
          <w:p w14:paraId="27B4BCAD" w14:textId="77777777" w:rsidR="00C96B07" w:rsidRDefault="00C96B07" w:rsidP="0093107E">
            <w:pPr>
              <w:pStyle w:val="Textoindependiente"/>
              <w:rPr>
                <w:rFonts w:ascii="Museo 100" w:hAnsi="Museo 100" w:cs="Tahoma"/>
                <w:b/>
                <w:bCs/>
                <w:color w:val="1F497D" w:themeColor="text2"/>
                <w:sz w:val="16"/>
                <w:szCs w:val="16"/>
                <w:u w:val="single"/>
              </w:rPr>
            </w:pPr>
          </w:p>
          <w:p w14:paraId="46C80EE5" w14:textId="5C75082F" w:rsidR="000B7059" w:rsidRPr="00030BF6" w:rsidRDefault="000B7059" w:rsidP="007D5BA4">
            <w:pPr>
              <w:pStyle w:val="Default"/>
              <w:jc w:val="both"/>
              <w:rPr>
                <w:rFonts w:ascii="Museo 100" w:hAnsi="Museo 100"/>
                <w:b/>
                <w:bCs/>
                <w:color w:val="1F497D" w:themeColor="text2"/>
                <w:lang w:val="es-MX"/>
              </w:rPr>
            </w:pPr>
          </w:p>
        </w:tc>
      </w:tr>
    </w:tbl>
    <w:tbl>
      <w:tblPr>
        <w:tblW w:w="9358" w:type="dxa"/>
        <w:tblInd w:w="70" w:type="dxa"/>
        <w:tblCellMar>
          <w:top w:w="14" w:type="dxa"/>
          <w:left w:w="70" w:type="dxa"/>
          <w:bottom w:w="14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131"/>
        <w:gridCol w:w="735"/>
        <w:gridCol w:w="1168"/>
        <w:gridCol w:w="116"/>
        <w:gridCol w:w="201"/>
        <w:gridCol w:w="1041"/>
        <w:gridCol w:w="152"/>
        <w:gridCol w:w="207"/>
        <w:gridCol w:w="1640"/>
        <w:gridCol w:w="1322"/>
      </w:tblGrid>
      <w:tr w:rsidR="008525EC" w:rsidRPr="008525EC" w14:paraId="4B2C97C6" w14:textId="77777777" w:rsidTr="00713479">
        <w:trPr>
          <w:trHeight w:val="253"/>
        </w:trPr>
        <w:tc>
          <w:tcPr>
            <w:tcW w:w="9358" w:type="dxa"/>
            <w:gridSpan w:val="11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82E16C6" w14:textId="77777777" w:rsidR="008525EC" w:rsidRPr="008525EC" w:rsidRDefault="008525EC" w:rsidP="00FB59B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1.</w:t>
            </w:r>
            <w:r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   IDENTIFICACIÓN DEL QUE PRESENTA</w:t>
            </w:r>
          </w:p>
        </w:tc>
      </w:tr>
      <w:tr w:rsidR="00C91C74" w:rsidRPr="008525EC" w14:paraId="5CF45C96" w14:textId="77777777" w:rsidTr="00713479">
        <w:trPr>
          <w:trHeight w:val="253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8C76BB6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1.1 Nombre</w:t>
            </w:r>
          </w:p>
        </w:tc>
        <w:tc>
          <w:tcPr>
            <w:tcW w:w="6713" w:type="dxa"/>
            <w:gridSpan w:val="10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1D62D8F" w14:textId="77777777" w:rsid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  <w:p w14:paraId="657BE45B" w14:textId="08AAF719" w:rsidR="00FB59B4" w:rsidRPr="008525EC" w:rsidRDefault="00FB59B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125E3C" w14:paraId="7E395FB8" w14:textId="77777777" w:rsidTr="00713479">
        <w:trPr>
          <w:trHeight w:val="429"/>
        </w:trPr>
        <w:tc>
          <w:tcPr>
            <w:tcW w:w="2645" w:type="dxa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590C50E" w14:textId="58C5C91F" w:rsidR="008525EC" w:rsidRPr="008525EC" w:rsidRDefault="008525EC" w:rsidP="001A6EE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1.2 </w:t>
            </w:r>
            <w:r w:rsidR="001A6EE5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D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ocumento </w:t>
            </w:r>
            <w:r w:rsidR="00077DC4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único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identidad</w:t>
            </w:r>
            <w:r w:rsidR="00077DC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(DUI):</w:t>
            </w:r>
          </w:p>
        </w:tc>
        <w:tc>
          <w:tcPr>
            <w:tcW w:w="6713" w:type="dxa"/>
            <w:gridSpan w:val="10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DE46667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125E3C" w14:paraId="118FC6C0" w14:textId="77777777" w:rsidTr="00713479">
        <w:trPr>
          <w:trHeight w:val="342"/>
        </w:trPr>
        <w:tc>
          <w:tcPr>
            <w:tcW w:w="2645" w:type="dxa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7A1A2208" w14:textId="475D802E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1.3 </w:t>
            </w:r>
            <w:r w:rsidR="00077DC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N</w:t>
            </w:r>
            <w:r w:rsidR="00077DC4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úmero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identificación tributaria</w:t>
            </w:r>
            <w:r w:rsidR="00077DC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(NIT)</w:t>
            </w:r>
          </w:p>
        </w:tc>
        <w:tc>
          <w:tcPr>
            <w:tcW w:w="6713" w:type="dxa"/>
            <w:gridSpan w:val="10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98876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0D11DC" w:rsidRPr="008525EC" w14:paraId="61B226B7" w14:textId="77777777" w:rsidTr="00713479">
        <w:trPr>
          <w:trHeight w:val="253"/>
        </w:trPr>
        <w:tc>
          <w:tcPr>
            <w:tcW w:w="2645" w:type="dxa"/>
            <w:vMerge w:val="restart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3C8740A" w14:textId="6EDBBF5C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1.4 E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 xml:space="preserve">n mi carácter de              </w:t>
            </w:r>
          </w:p>
        </w:tc>
        <w:tc>
          <w:tcPr>
            <w:tcW w:w="6713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23C7AED6" w14:textId="77777777" w:rsidR="00FB59B4" w:rsidRDefault="00077DC4" w:rsidP="00077DC4">
            <w:pPr>
              <w:spacing w:after="0" w:line="240" w:lineRule="auto"/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</w:pP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</w:r>
            <w:r w:rsidR="00904DAE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separate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end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 </w:t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R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epresentante legal</w:t>
            </w:r>
            <w:r w:rsidRPr="00B13EC4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       </w:t>
            </w:r>
            <w:r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                    </w:t>
            </w:r>
            <w:r w:rsidRPr="00B13EC4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</w:r>
            <w:r w:rsidR="00904DAE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separate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end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  </w:t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A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poderado</w:t>
            </w:r>
          </w:p>
          <w:p w14:paraId="4C1877A1" w14:textId="796B4875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                </w:t>
            </w:r>
          </w:p>
        </w:tc>
      </w:tr>
      <w:tr w:rsidR="00C91C74" w:rsidRPr="008525EC" w14:paraId="596CCEB3" w14:textId="77777777" w:rsidTr="00713479">
        <w:trPr>
          <w:trHeight w:val="253"/>
        </w:trPr>
        <w:tc>
          <w:tcPr>
            <w:tcW w:w="2645" w:type="dxa"/>
            <w:vMerge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vAlign w:val="center"/>
            <w:hideMark/>
          </w:tcPr>
          <w:p w14:paraId="0A842269" w14:textId="77777777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713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62D3972F" w14:textId="77777777" w:rsidR="00077DC4" w:rsidRDefault="00077DC4" w:rsidP="00077DC4">
            <w:pPr>
              <w:spacing w:after="0" w:line="240" w:lineRule="auto"/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</w:pP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</w:r>
            <w:r w:rsidR="00904DAE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separate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end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  </w:t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O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tro.</w:t>
            </w:r>
            <w:r w:rsidRPr="00B13EC4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especificar:</w:t>
            </w:r>
          </w:p>
          <w:p w14:paraId="0A28C727" w14:textId="7E0A0E4D" w:rsidR="00FB59B4" w:rsidRPr="008525EC" w:rsidRDefault="00FB59B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8525EC" w:rsidRPr="00125E3C" w14:paraId="1BB40D04" w14:textId="77777777" w:rsidTr="00713479">
        <w:trPr>
          <w:trHeight w:val="253"/>
        </w:trPr>
        <w:tc>
          <w:tcPr>
            <w:tcW w:w="9358" w:type="dxa"/>
            <w:gridSpan w:val="11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E429752" w14:textId="6C7818AE" w:rsidR="008525EC" w:rsidRPr="008525EC" w:rsidRDefault="00077DC4" w:rsidP="00FB59B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SOLICITO LA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INSCRIPCION EN LA SECCION DE EQUIPOS E INSTALACIONES</w:t>
            </w:r>
            <w:r w:rsidR="00FB59B4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SEGÚN EL SIGUIENTE DETALLE:</w:t>
            </w:r>
          </w:p>
        </w:tc>
      </w:tr>
      <w:tr w:rsidR="008525EC" w:rsidRPr="008525EC" w14:paraId="4D12C14A" w14:textId="77777777" w:rsidTr="00713479">
        <w:trPr>
          <w:trHeight w:val="253"/>
        </w:trPr>
        <w:tc>
          <w:tcPr>
            <w:tcW w:w="9358" w:type="dxa"/>
            <w:gridSpan w:val="11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5641F54" w14:textId="6CE65AC3" w:rsidR="008525EC" w:rsidRPr="008525EC" w:rsidRDefault="008525EC" w:rsidP="00FB59B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2</w:t>
            </w:r>
            <w:r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.      </w:t>
            </w:r>
            <w:r w:rsidR="00077DC4"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GENERALES DE CONCESIONARIO</w:t>
            </w:r>
          </w:p>
        </w:tc>
      </w:tr>
      <w:tr w:rsidR="00C91C74" w:rsidRPr="00125E3C" w14:paraId="711D1A17" w14:textId="77777777" w:rsidTr="00713479">
        <w:trPr>
          <w:trHeight w:val="730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38E23AD" w14:textId="309E989F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2.1 N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ombre</w:t>
            </w:r>
            <w:r w:rsidR="00FB59B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(persona natural o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jurídica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/denominación o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razón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social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)</w:t>
            </w:r>
          </w:p>
        </w:tc>
        <w:tc>
          <w:tcPr>
            <w:tcW w:w="6713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EFB7DFC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125E3C" w14:paraId="03BDF8BC" w14:textId="77777777" w:rsidTr="00713479">
        <w:trPr>
          <w:trHeight w:val="733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47ED3A1" w14:textId="1A7AC003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2.2 Número de DUI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, pasaporte o </w:t>
            </w:r>
            <w:proofErr w:type="gramStart"/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carnet</w:t>
            </w:r>
            <w:proofErr w:type="gramEnd"/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residente (persona natural)</w:t>
            </w:r>
          </w:p>
        </w:tc>
        <w:tc>
          <w:tcPr>
            <w:tcW w:w="6713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08970ED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125E3C" w14:paraId="7B3A57E7" w14:textId="77777777" w:rsidTr="00713479">
        <w:trPr>
          <w:trHeight w:val="703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9FC0676" w14:textId="0BCB0491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2.3 NIT 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(persona natural o jurídica)</w:t>
            </w:r>
          </w:p>
        </w:tc>
        <w:tc>
          <w:tcPr>
            <w:tcW w:w="6713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4909F41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8525EC" w14:paraId="6274F8F8" w14:textId="77777777" w:rsidTr="00713479">
        <w:trPr>
          <w:trHeight w:val="242"/>
        </w:trPr>
        <w:tc>
          <w:tcPr>
            <w:tcW w:w="2645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84B2A37" w14:textId="36002449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2.4 D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irección</w:t>
            </w:r>
          </w:p>
        </w:tc>
        <w:tc>
          <w:tcPr>
            <w:tcW w:w="6713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D5E7A8F" w14:textId="77777777" w:rsid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  <w:p w14:paraId="469F25AB" w14:textId="3E76C488" w:rsidR="00FB59B4" w:rsidRPr="008525EC" w:rsidRDefault="00FB59B4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33869853" w14:textId="77777777" w:rsidTr="00713479">
        <w:trPr>
          <w:trHeight w:val="242"/>
        </w:trPr>
        <w:tc>
          <w:tcPr>
            <w:tcW w:w="2645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C8038DB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713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3A4DDE8" w14:textId="77777777" w:rsid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  <w:p w14:paraId="1E11FF94" w14:textId="5C90A207" w:rsidR="00FB59B4" w:rsidRPr="008525EC" w:rsidRDefault="00FB59B4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4A1C3727" w14:textId="77777777" w:rsidTr="00713479">
        <w:trPr>
          <w:trHeight w:val="242"/>
        </w:trPr>
        <w:tc>
          <w:tcPr>
            <w:tcW w:w="2645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D8E6D89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713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FB4ECBE" w14:textId="77777777" w:rsid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  <w:p w14:paraId="6C0D0240" w14:textId="56E1CE51" w:rsidR="00FB59B4" w:rsidRPr="008525EC" w:rsidRDefault="00FB59B4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423F62" w:rsidRPr="008525EC" w14:paraId="6A95C65B" w14:textId="77777777" w:rsidTr="00FB59B4">
        <w:trPr>
          <w:trHeight w:val="242"/>
        </w:trPr>
        <w:tc>
          <w:tcPr>
            <w:tcW w:w="2645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77CAE35" w14:textId="1A07BC33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2.5 </w:t>
            </w:r>
            <w:r w:rsidR="000D11D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T</w:t>
            </w:r>
            <w:r w:rsidR="000D11D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eléfonos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:</w:t>
            </w:r>
          </w:p>
        </w:tc>
        <w:tc>
          <w:tcPr>
            <w:tcW w:w="2150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533F554" w14:textId="0ED000FD" w:rsidR="008525EC" w:rsidRPr="008525EC" w:rsidRDefault="000D11D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D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omicilio:</w:t>
            </w:r>
          </w:p>
        </w:tc>
        <w:tc>
          <w:tcPr>
            <w:tcW w:w="1601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5577BB1" w14:textId="300E7CCB" w:rsidR="008525EC" w:rsidRPr="008525EC" w:rsidRDefault="000D11D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ficina: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8312FE2" w14:textId="57833379" w:rsidR="008525EC" w:rsidRPr="008525EC" w:rsidRDefault="000D11D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M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óvil: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206D13C" w14:textId="2FD9CC74" w:rsidR="008525EC" w:rsidRPr="008525EC" w:rsidRDefault="000D11D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F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ax:</w:t>
            </w:r>
          </w:p>
        </w:tc>
      </w:tr>
      <w:tr w:rsidR="00423F62" w:rsidRPr="008525EC" w14:paraId="5FC9AF75" w14:textId="77777777" w:rsidTr="00FB59B4">
        <w:trPr>
          <w:trHeight w:val="342"/>
        </w:trPr>
        <w:tc>
          <w:tcPr>
            <w:tcW w:w="2645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EE78FE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150" w:type="dxa"/>
            <w:gridSpan w:val="4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488CB56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601" w:type="dxa"/>
            <w:gridSpan w:val="4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EED9F72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D0AC643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164B6E8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423F62" w:rsidRPr="008525EC" w14:paraId="1EC7BD2C" w14:textId="77777777" w:rsidTr="00FB59B4">
        <w:trPr>
          <w:trHeight w:val="342"/>
        </w:trPr>
        <w:tc>
          <w:tcPr>
            <w:tcW w:w="2645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75CF8C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150" w:type="dxa"/>
            <w:gridSpan w:val="4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4C13CB2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601" w:type="dxa"/>
            <w:gridSpan w:val="4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4422DF1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9E92FA6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1D5B684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22CC9B9F" w14:textId="77777777" w:rsidTr="00713479">
        <w:trPr>
          <w:trHeight w:val="530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FB104F1" w14:textId="013724C2" w:rsidR="008525EC" w:rsidRPr="008525EC" w:rsidRDefault="00C91C7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2.6 C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orreo(s) electrónicos(s):</w:t>
            </w:r>
          </w:p>
        </w:tc>
        <w:tc>
          <w:tcPr>
            <w:tcW w:w="6713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75178816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125E3C" w14:paraId="02A977F7" w14:textId="77777777" w:rsidTr="00713479">
        <w:trPr>
          <w:trHeight w:val="342"/>
        </w:trPr>
        <w:tc>
          <w:tcPr>
            <w:tcW w:w="2645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1E7ADE55" w14:textId="3463E154" w:rsidR="008525EC" w:rsidRPr="008525EC" w:rsidRDefault="00C91C7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2.7 F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echa de constitución de la sociedad</w:t>
            </w:r>
          </w:p>
        </w:tc>
        <w:tc>
          <w:tcPr>
            <w:tcW w:w="6713" w:type="dxa"/>
            <w:gridSpan w:val="10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6AB025DD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125E3C" w14:paraId="70036860" w14:textId="77777777" w:rsidTr="00713479">
        <w:trPr>
          <w:trHeight w:val="342"/>
        </w:trPr>
        <w:tc>
          <w:tcPr>
            <w:tcW w:w="2645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A6BE8B1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713" w:type="dxa"/>
            <w:gridSpan w:val="10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58CA9D5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8525EC" w:rsidRPr="00125E3C" w14:paraId="0EAE838B" w14:textId="77777777" w:rsidTr="00713479">
        <w:trPr>
          <w:trHeight w:val="230"/>
        </w:trPr>
        <w:tc>
          <w:tcPr>
            <w:tcW w:w="9358" w:type="dxa"/>
            <w:gridSpan w:val="11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DC80D2E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8525EC" w:rsidRPr="008525EC" w14:paraId="0A48B217" w14:textId="77777777" w:rsidTr="00713479">
        <w:trPr>
          <w:trHeight w:val="242"/>
        </w:trPr>
        <w:tc>
          <w:tcPr>
            <w:tcW w:w="9358" w:type="dxa"/>
            <w:gridSpan w:val="11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7F91934" w14:textId="639AE620" w:rsidR="008525EC" w:rsidRPr="008525EC" w:rsidRDefault="008525EC" w:rsidP="008525EC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3</w:t>
            </w:r>
            <w:r w:rsidR="00C91C74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.</w:t>
            </w:r>
            <w:r w:rsidR="00C91C74"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      </w:t>
            </w:r>
            <w:r w:rsidR="00C91C74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DATOS DE LA FRECUENCIA</w:t>
            </w:r>
          </w:p>
        </w:tc>
      </w:tr>
      <w:tr w:rsidR="00C91C74" w:rsidRPr="008525EC" w14:paraId="41385DBA" w14:textId="77777777" w:rsidTr="00713479">
        <w:trPr>
          <w:trHeight w:val="357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1E4D9CD" w14:textId="53A3B5B2" w:rsidR="008525EC" w:rsidRPr="008525EC" w:rsidRDefault="00C91C74" w:rsidP="00125E3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3.1 </w:t>
            </w:r>
            <w:r w:rsidR="00125E3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Frecuencia</w:t>
            </w:r>
            <w:r w:rsidR="00125E3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central</w:t>
            </w:r>
          </w:p>
        </w:tc>
        <w:tc>
          <w:tcPr>
            <w:tcW w:w="3392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3843ED9" w14:textId="41B085E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                                          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 MH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z:</w:t>
            </w:r>
          </w:p>
        </w:tc>
        <w:tc>
          <w:tcPr>
            <w:tcW w:w="3321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36BFF92" w14:textId="69EC4654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     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                                         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 </w:t>
            </w:r>
            <w:proofErr w:type="spellStart"/>
            <w:proofErr w:type="gramStart"/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KH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z</w:t>
            </w:r>
            <w:proofErr w:type="spellEnd"/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::</w:t>
            </w:r>
            <w:proofErr w:type="gramEnd"/>
          </w:p>
        </w:tc>
      </w:tr>
      <w:tr w:rsidR="00C91C74" w:rsidRPr="008525EC" w14:paraId="0B793898" w14:textId="77777777" w:rsidTr="00713479">
        <w:trPr>
          <w:trHeight w:val="357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A7092AC" w14:textId="60192949" w:rsidR="008525EC" w:rsidRPr="008525EC" w:rsidRDefault="00423F62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3.2 D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istintivo de llamada:</w:t>
            </w:r>
          </w:p>
        </w:tc>
        <w:tc>
          <w:tcPr>
            <w:tcW w:w="6713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BB78BC1" w14:textId="10372311" w:rsidR="008525EC" w:rsidRPr="008525EC" w:rsidRDefault="000D11DC" w:rsidP="00C91C7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</w:p>
        </w:tc>
      </w:tr>
      <w:tr w:rsidR="00077DC4" w:rsidRPr="008525EC" w14:paraId="3332F269" w14:textId="77777777" w:rsidTr="00FB59B4">
        <w:trPr>
          <w:trHeight w:val="357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47CCBA7" w14:textId="1D92569E" w:rsidR="008525EC" w:rsidRPr="008525EC" w:rsidRDefault="00423F62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3.3 N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úmero de resolución</w:t>
            </w:r>
          </w:p>
        </w:tc>
        <w:tc>
          <w:tcPr>
            <w:tcW w:w="2150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29D947F" w14:textId="227B4A01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</w:p>
        </w:tc>
        <w:tc>
          <w:tcPr>
            <w:tcW w:w="1601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25682E8" w14:textId="487BEF62" w:rsidR="008525EC" w:rsidRPr="008525EC" w:rsidRDefault="00423F62" w:rsidP="008525EC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84F33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3.4 F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echa de emisión:</w:t>
            </w:r>
          </w:p>
        </w:tc>
        <w:tc>
          <w:tcPr>
            <w:tcW w:w="296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59B661B" w14:textId="498B1D19" w:rsidR="008525EC" w:rsidRDefault="008525EC" w:rsidP="008525E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  <w:p w14:paraId="45A8FC0A" w14:textId="77777777" w:rsidR="00423F62" w:rsidRDefault="00423F62" w:rsidP="008525E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</w:pPr>
          </w:p>
          <w:p w14:paraId="7BE8F604" w14:textId="6ED2C0A2" w:rsidR="00423F62" w:rsidRPr="008525EC" w:rsidRDefault="00423F62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8525EC" w:rsidRPr="008525EC" w14:paraId="10C9F34F" w14:textId="77777777" w:rsidTr="00713479">
        <w:trPr>
          <w:trHeight w:val="242"/>
        </w:trPr>
        <w:tc>
          <w:tcPr>
            <w:tcW w:w="935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48A82D5" w14:textId="7A78E2C7" w:rsidR="008525EC" w:rsidRPr="008525EC" w:rsidRDefault="008525EC" w:rsidP="00FB59B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4.</w:t>
            </w:r>
            <w:r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     </w:t>
            </w:r>
            <w:r w:rsidR="00423F62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DATOS DE LOS EQUIPOS</w:t>
            </w:r>
          </w:p>
        </w:tc>
      </w:tr>
      <w:tr w:rsidR="008525EC" w:rsidRPr="008525EC" w14:paraId="2AE6833B" w14:textId="77777777" w:rsidTr="00713479">
        <w:trPr>
          <w:trHeight w:val="242"/>
        </w:trPr>
        <w:tc>
          <w:tcPr>
            <w:tcW w:w="935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E87CD94" w14:textId="582AF213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4.1 </w:t>
            </w:r>
            <w:r w:rsidR="00423F62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TRANSMISOR;</w:t>
            </w:r>
          </w:p>
        </w:tc>
      </w:tr>
      <w:tr w:rsidR="00C91C74" w:rsidRPr="008525EC" w14:paraId="351F1C28" w14:textId="77777777" w:rsidTr="00FB59B4">
        <w:trPr>
          <w:trHeight w:val="378"/>
        </w:trPr>
        <w:tc>
          <w:tcPr>
            <w:tcW w:w="2645" w:type="dxa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8452774" w14:textId="73678AE2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lastRenderedPageBreak/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M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arca: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0076FBF" w14:textId="0E038208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bookmarkStart w:id="0" w:name="Check3"/>
            <w:bookmarkStart w:id="1" w:name="RANGE!D29"/>
            <w:bookmarkEnd w:id="0"/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E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misiones </w:t>
            </w:r>
            <w:proofErr w:type="spellStart"/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espúrias</w:t>
            </w:r>
            <w:proofErr w:type="spellEnd"/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(</w:t>
            </w:r>
            <w:proofErr w:type="spellStart"/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db</w:t>
            </w:r>
            <w:proofErr w:type="spellEnd"/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):</w:t>
            </w:r>
            <w:bookmarkEnd w:id="1"/>
          </w:p>
        </w:tc>
        <w:tc>
          <w:tcPr>
            <w:tcW w:w="3169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856CDB9" w14:textId="138032DD" w:rsidR="008525EC" w:rsidRPr="008525EC" w:rsidRDefault="000D11D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F</w:t>
            </w:r>
            <w:r w:rsidR="008525E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iltros pasa banda:</w:t>
            </w:r>
          </w:p>
        </w:tc>
      </w:tr>
      <w:tr w:rsidR="00C91C74" w:rsidRPr="008525EC" w14:paraId="3BB3793C" w14:textId="77777777" w:rsidTr="00FB59B4">
        <w:trPr>
          <w:trHeight w:val="342"/>
        </w:trPr>
        <w:tc>
          <w:tcPr>
            <w:tcW w:w="2645" w:type="dxa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587FE61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544" w:type="dxa"/>
            <w:gridSpan w:val="7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D368C87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0BA0736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39119018" w14:textId="77777777" w:rsidTr="00FB59B4">
        <w:trPr>
          <w:trHeight w:val="378"/>
        </w:trPr>
        <w:tc>
          <w:tcPr>
            <w:tcW w:w="2645" w:type="dxa"/>
            <w:vMerge w:val="restart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F3ECBBC" w14:textId="37FE74EC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M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odelo: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1ADC70" w14:textId="0DD5D1F1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T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ipo de emisión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(monoaural o estereofónica)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C879951" w14:textId="5F7B5BBB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F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iltros de </w:t>
            </w:r>
            <w:r w:rsidR="00884F33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armónica</w:t>
            </w:r>
            <w:r w:rsidR="006B3F4B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</w:tr>
      <w:tr w:rsidR="00C91C74" w:rsidRPr="008525EC" w14:paraId="53CDAE83" w14:textId="77777777" w:rsidTr="00FB59B4">
        <w:trPr>
          <w:trHeight w:val="378"/>
        </w:trPr>
        <w:tc>
          <w:tcPr>
            <w:tcW w:w="2645" w:type="dxa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71D1B01F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544" w:type="dxa"/>
            <w:gridSpan w:val="7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145E9970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C31210D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789F190D" w14:textId="77777777" w:rsidTr="00FB59B4">
        <w:trPr>
          <w:trHeight w:val="378"/>
        </w:trPr>
        <w:tc>
          <w:tcPr>
            <w:tcW w:w="2645" w:type="dxa"/>
            <w:vMerge w:val="restart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14ACB9AD" w14:textId="7FD3E3E0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S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erie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15BCC68" w14:textId="56BD35E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F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recuencia central: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9BD9236" w14:textId="5D79B3DF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F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recuencia de audio:</w:t>
            </w:r>
          </w:p>
        </w:tc>
      </w:tr>
      <w:tr w:rsidR="00C91C74" w:rsidRPr="008525EC" w14:paraId="6177056A" w14:textId="77777777" w:rsidTr="00FB59B4">
        <w:trPr>
          <w:trHeight w:val="378"/>
        </w:trPr>
        <w:tc>
          <w:tcPr>
            <w:tcW w:w="2645" w:type="dxa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A90F63F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544" w:type="dxa"/>
            <w:gridSpan w:val="7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76437F5D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167A00A2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3AAAFBE3" w14:textId="77777777" w:rsidTr="00FB59B4">
        <w:trPr>
          <w:trHeight w:val="378"/>
        </w:trPr>
        <w:tc>
          <w:tcPr>
            <w:tcW w:w="2645" w:type="dxa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E17A70C" w14:textId="7A9DBD13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Potencia de salida (Watts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):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C7054A5" w14:textId="0477197F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A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ncho de banda: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C6C1D40" w14:textId="42C678CD" w:rsidR="008525EC" w:rsidRPr="008525EC" w:rsidRDefault="000D11D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F</w:t>
            </w:r>
            <w:r w:rsidR="008525E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recuencia de video:</w:t>
            </w:r>
          </w:p>
        </w:tc>
      </w:tr>
      <w:tr w:rsidR="00C91C74" w:rsidRPr="008525EC" w14:paraId="65FDED55" w14:textId="77777777" w:rsidTr="00FB59B4">
        <w:trPr>
          <w:trHeight w:val="342"/>
        </w:trPr>
        <w:tc>
          <w:tcPr>
            <w:tcW w:w="2645" w:type="dxa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C8E12EC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544" w:type="dxa"/>
            <w:gridSpan w:val="7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178D150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13029AEB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50530EBA" w14:textId="77777777" w:rsidTr="00713479">
        <w:trPr>
          <w:trHeight w:val="230"/>
        </w:trPr>
        <w:tc>
          <w:tcPr>
            <w:tcW w:w="2645" w:type="dxa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986B18D" w14:textId="70670A51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D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esviación de frecuencia:</w:t>
            </w:r>
          </w:p>
        </w:tc>
        <w:tc>
          <w:tcPr>
            <w:tcW w:w="6713" w:type="dxa"/>
            <w:gridSpan w:val="10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F566450" w14:textId="731B78C6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E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stabilidad de frecuencia:</w:t>
            </w:r>
            <w:r w:rsidRPr="008525EC">
              <w:rPr>
                <w:rFonts w:ascii="Museo 100" w:hAnsi="Museo 100" w:cs="Calibri"/>
                <w:color w:val="000000"/>
                <w:spacing w:val="0"/>
                <w:sz w:val="18"/>
                <w:szCs w:val="18"/>
                <w:lang w:val="es-SV" w:eastAsia="es-ES" w:bidi="ar-SA"/>
              </w:rPr>
              <w:t xml:space="preserve">    </w:t>
            </w:r>
          </w:p>
        </w:tc>
      </w:tr>
      <w:tr w:rsidR="00C91C74" w:rsidRPr="008525EC" w14:paraId="39A0BDDF" w14:textId="77777777" w:rsidTr="00713479">
        <w:trPr>
          <w:trHeight w:val="242"/>
        </w:trPr>
        <w:tc>
          <w:tcPr>
            <w:tcW w:w="2645" w:type="dxa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1D68E238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713" w:type="dxa"/>
            <w:gridSpan w:val="10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BBB405B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color w:val="000000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color w:val="000000"/>
                <w:spacing w:val="0"/>
                <w:sz w:val="18"/>
                <w:szCs w:val="18"/>
                <w:lang w:val="es-MX" w:eastAsia="es-ES" w:bidi="ar-SA"/>
              </w:rPr>
              <w:t> </w:t>
            </w:r>
          </w:p>
        </w:tc>
      </w:tr>
      <w:tr w:rsidR="00C91C74" w:rsidRPr="008525EC" w14:paraId="2E56AEBB" w14:textId="77777777" w:rsidTr="00713479">
        <w:trPr>
          <w:trHeight w:val="76"/>
        </w:trPr>
        <w:tc>
          <w:tcPr>
            <w:tcW w:w="2645" w:type="dxa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66A0F38B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713" w:type="dxa"/>
            <w:gridSpan w:val="10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7AC0C0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color w:val="000000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color w:val="000000"/>
                <w:spacing w:val="0"/>
                <w:sz w:val="18"/>
                <w:szCs w:val="18"/>
                <w:lang w:val="es-MX" w:eastAsia="es-ES" w:bidi="ar-SA"/>
              </w:rPr>
              <w:t xml:space="preserve">                                                                  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MX" w:eastAsia="es-ES" w:bidi="ar-SA"/>
              </w:rPr>
              <w:t xml:space="preserve">(+ </w:t>
            </w:r>
            <w:proofErr w:type="spellStart"/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MX" w:eastAsia="es-ES" w:bidi="ar-SA"/>
              </w:rPr>
              <w:t>hz</w:t>
            </w:r>
            <w:proofErr w:type="spellEnd"/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MX" w:eastAsia="es-ES" w:bidi="ar-SA"/>
              </w:rPr>
              <w:t xml:space="preserve"> o ppm) </w:t>
            </w:r>
          </w:p>
        </w:tc>
      </w:tr>
      <w:tr w:rsidR="008525EC" w:rsidRPr="008525EC" w14:paraId="396923B8" w14:textId="77777777" w:rsidTr="00713479">
        <w:trPr>
          <w:trHeight w:val="105"/>
        </w:trPr>
        <w:tc>
          <w:tcPr>
            <w:tcW w:w="9358" w:type="dxa"/>
            <w:gridSpan w:val="11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E7A0045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8525EC" w:rsidRPr="008525EC" w14:paraId="47366E46" w14:textId="77777777" w:rsidTr="00713479">
        <w:trPr>
          <w:trHeight w:val="62"/>
        </w:trPr>
        <w:tc>
          <w:tcPr>
            <w:tcW w:w="9358" w:type="dxa"/>
            <w:gridSpan w:val="11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118C1CB8" w14:textId="7D3595B0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proofErr w:type="gramStart"/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4.2  </w:t>
            </w:r>
            <w:r w:rsidR="00884F33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ANTENA</w:t>
            </w:r>
            <w:proofErr w:type="gramEnd"/>
            <w:r w:rsidR="00884F33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</w:tr>
      <w:tr w:rsidR="00C91C74" w:rsidRPr="00125E3C" w14:paraId="230A9C41" w14:textId="77777777" w:rsidTr="00713479">
        <w:trPr>
          <w:trHeight w:val="342"/>
        </w:trPr>
        <w:tc>
          <w:tcPr>
            <w:tcW w:w="2776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E314C73" w14:textId="0652EB3B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M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arca:</w:t>
            </w:r>
          </w:p>
        </w:tc>
        <w:tc>
          <w:tcPr>
            <w:tcW w:w="6582" w:type="dxa"/>
            <w:gridSpan w:val="9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44E832A" w14:textId="2685F36D" w:rsidR="008525EC" w:rsidRPr="008525EC" w:rsidRDefault="000D11D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L</w:t>
            </w:r>
            <w:r w:rsidR="008525E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ugar en que se encuentra instalado:</w:t>
            </w:r>
          </w:p>
        </w:tc>
      </w:tr>
      <w:tr w:rsidR="00C91C74" w:rsidRPr="00125E3C" w14:paraId="234049EA" w14:textId="77777777" w:rsidTr="00713479">
        <w:trPr>
          <w:trHeight w:val="342"/>
        </w:trPr>
        <w:tc>
          <w:tcPr>
            <w:tcW w:w="2776" w:type="dxa"/>
            <w:gridSpan w:val="2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691933B7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582" w:type="dxa"/>
            <w:gridSpan w:val="9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6E1E5F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203DB51F" w14:textId="77777777" w:rsidTr="00713479">
        <w:trPr>
          <w:trHeight w:val="342"/>
        </w:trPr>
        <w:tc>
          <w:tcPr>
            <w:tcW w:w="2776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4606248" w14:textId="51CB06CF" w:rsidR="008525EC" w:rsidRPr="008525EC" w:rsidRDefault="000D11D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M</w:t>
            </w:r>
            <w:r w:rsidR="008525E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odelo:</w:t>
            </w:r>
          </w:p>
        </w:tc>
        <w:tc>
          <w:tcPr>
            <w:tcW w:w="6582" w:type="dxa"/>
            <w:gridSpan w:val="9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0A760EA" w14:textId="34ACF8C4" w:rsidR="008525EC" w:rsidRPr="008525EC" w:rsidRDefault="00884F3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C</w:t>
            </w:r>
            <w:r w:rsidR="008525E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oordenadas geográficas:</w:t>
            </w:r>
          </w:p>
        </w:tc>
      </w:tr>
      <w:tr w:rsidR="00C91C74" w:rsidRPr="008525EC" w14:paraId="5E43DF1C" w14:textId="77777777" w:rsidTr="00713479">
        <w:trPr>
          <w:trHeight w:val="342"/>
        </w:trPr>
        <w:tc>
          <w:tcPr>
            <w:tcW w:w="2776" w:type="dxa"/>
            <w:gridSpan w:val="2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7A5A1E01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582" w:type="dxa"/>
            <w:gridSpan w:val="9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E3E11F5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884F33" w:rsidRPr="008525EC" w14:paraId="36D9EB74" w14:textId="77777777" w:rsidTr="00FB59B4">
        <w:trPr>
          <w:trHeight w:val="242"/>
        </w:trPr>
        <w:tc>
          <w:tcPr>
            <w:tcW w:w="2776" w:type="dxa"/>
            <w:gridSpan w:val="2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6CD31FCB" w14:textId="77777777" w:rsidR="00884F33" w:rsidRPr="008525EC" w:rsidRDefault="00884F3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620" w:type="dxa"/>
            <w:gridSpan w:val="7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A4D5705" w14:textId="77777777" w:rsidR="00884F33" w:rsidRDefault="00884F3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C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oordenadas decimales:</w:t>
            </w:r>
          </w:p>
          <w:p w14:paraId="597A34E3" w14:textId="6704480F" w:rsidR="00FB59B4" w:rsidRPr="008525EC" w:rsidRDefault="00FB59B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962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04BCBE5" w14:textId="09CEF10E" w:rsidR="00884F33" w:rsidRPr="008525EC" w:rsidRDefault="00884F3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 xml:space="preserve"> 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 xml:space="preserve">  Coordenadas GMS</w:t>
            </w:r>
          </w:p>
        </w:tc>
      </w:tr>
      <w:tr w:rsidR="000D11DC" w:rsidRPr="008525EC" w14:paraId="25FE75A3" w14:textId="77777777" w:rsidTr="00FB59B4">
        <w:trPr>
          <w:trHeight w:val="242"/>
        </w:trPr>
        <w:tc>
          <w:tcPr>
            <w:tcW w:w="2776" w:type="dxa"/>
            <w:gridSpan w:val="2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612AA41F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220" w:type="dxa"/>
            <w:gridSpan w:val="4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9AA6645" w14:textId="77777777" w:rsidR="008525EC" w:rsidRDefault="000542D5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L</w:t>
            </w:r>
            <w:r w:rsidR="000D11D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atitude</w:t>
            </w:r>
            <w:r w:rsidR="008525E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:</w:t>
            </w:r>
          </w:p>
          <w:p w14:paraId="3BE71114" w14:textId="7410200C" w:rsidR="00FB59B4" w:rsidRPr="008525EC" w:rsidRDefault="00FB59B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A87019C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  <w:tc>
          <w:tcPr>
            <w:tcW w:w="2962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855933E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</w:tr>
      <w:tr w:rsidR="000D11DC" w:rsidRPr="008525EC" w14:paraId="4ABF3B0D" w14:textId="77777777" w:rsidTr="00FB59B4">
        <w:trPr>
          <w:trHeight w:val="242"/>
        </w:trPr>
        <w:tc>
          <w:tcPr>
            <w:tcW w:w="2776" w:type="dxa"/>
            <w:gridSpan w:val="2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2DF3A5F7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220" w:type="dxa"/>
            <w:gridSpan w:val="4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F223AFD" w14:textId="77777777" w:rsidR="008525EC" w:rsidRDefault="000542D5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 xml:space="preserve"> 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L</w:t>
            </w:r>
            <w:r w:rsidR="008525E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ongitud:</w:t>
            </w:r>
          </w:p>
          <w:p w14:paraId="7732AD99" w14:textId="09222CED" w:rsidR="00FB59B4" w:rsidRPr="008525EC" w:rsidRDefault="00FB59B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E3AC19D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  <w:tc>
          <w:tcPr>
            <w:tcW w:w="2962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F2287C3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</w:tr>
      <w:tr w:rsidR="00C91C74" w:rsidRPr="00125E3C" w14:paraId="465D8F7C" w14:textId="77777777" w:rsidTr="00713479">
        <w:trPr>
          <w:trHeight w:val="342"/>
        </w:trPr>
        <w:tc>
          <w:tcPr>
            <w:tcW w:w="2776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5493B30" w14:textId="236B7135" w:rsidR="008525EC" w:rsidRPr="008525EC" w:rsidRDefault="000542D5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F362A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G</w:t>
            </w:r>
            <w:r w:rsidR="008525E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anancia:</w:t>
            </w:r>
          </w:p>
        </w:tc>
        <w:tc>
          <w:tcPr>
            <w:tcW w:w="6582" w:type="dxa"/>
            <w:gridSpan w:val="9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57075A3" w14:textId="7849A53C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F362A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A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ltura de antena sobre el nivel de suelo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(metros):</w:t>
            </w:r>
          </w:p>
        </w:tc>
      </w:tr>
      <w:tr w:rsidR="00C91C74" w:rsidRPr="00125E3C" w14:paraId="4BC68AC9" w14:textId="77777777" w:rsidTr="00713479">
        <w:trPr>
          <w:trHeight w:val="342"/>
        </w:trPr>
        <w:tc>
          <w:tcPr>
            <w:tcW w:w="2776" w:type="dxa"/>
            <w:gridSpan w:val="2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E565467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582" w:type="dxa"/>
            <w:gridSpan w:val="9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20F0AA6B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713479" w:rsidRPr="00125E3C" w14:paraId="569A3CFF" w14:textId="77777777" w:rsidTr="00713479">
        <w:trPr>
          <w:trHeight w:val="618"/>
        </w:trPr>
        <w:tc>
          <w:tcPr>
            <w:tcW w:w="9358" w:type="dxa"/>
            <w:gridSpan w:val="11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211426" w14:textId="298FB1F6" w:rsidR="00713479" w:rsidRPr="008525EC" w:rsidRDefault="00713479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713479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MX"/>
              </w:rPr>
              <w:t xml:space="preserve"> 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P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atrón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de radiación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horizontal y </w:t>
            </w:r>
            <w:r w:rsidR="00FB59B4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vertical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(anexar diagrama):</w:t>
            </w:r>
          </w:p>
          <w:p w14:paraId="63051F9A" w14:textId="23081D1C" w:rsidR="00713479" w:rsidRPr="008525EC" w:rsidRDefault="00713479" w:rsidP="00713479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</w:tr>
      <w:tr w:rsidR="008525EC" w:rsidRPr="008525EC" w14:paraId="10A954D7" w14:textId="77777777" w:rsidTr="00713479">
        <w:trPr>
          <w:trHeight w:val="242"/>
        </w:trPr>
        <w:tc>
          <w:tcPr>
            <w:tcW w:w="9358" w:type="dxa"/>
            <w:gridSpan w:val="11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BE022F0" w14:textId="03B6308B" w:rsidR="008525EC" w:rsidRP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4.3 L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ÍNEA DE TRANSMISIÓN:</w:t>
            </w:r>
          </w:p>
        </w:tc>
      </w:tr>
      <w:tr w:rsidR="00C91C74" w:rsidRPr="008525EC" w14:paraId="3C7AC5C6" w14:textId="77777777" w:rsidTr="00713479">
        <w:trPr>
          <w:trHeight w:val="342"/>
        </w:trPr>
        <w:tc>
          <w:tcPr>
            <w:tcW w:w="3511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B287520" w14:textId="3B887ED0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F362A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 xml:space="preserve"> </w:t>
            </w:r>
            <w:r w:rsidR="009F362A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F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abricante:</w:t>
            </w:r>
          </w:p>
        </w:tc>
        <w:tc>
          <w:tcPr>
            <w:tcW w:w="5847" w:type="dxa"/>
            <w:gridSpan w:val="8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A222F3A" w14:textId="089E795E" w:rsidR="008525EC" w:rsidRPr="008525EC" w:rsidRDefault="000542D5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F362A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L</w:t>
            </w:r>
            <w:r w:rsidR="008525E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ongitud 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(metros):</w:t>
            </w:r>
          </w:p>
        </w:tc>
      </w:tr>
      <w:tr w:rsidR="00C91C74" w:rsidRPr="008525EC" w14:paraId="3D920506" w14:textId="77777777" w:rsidTr="00713479">
        <w:trPr>
          <w:trHeight w:val="342"/>
        </w:trPr>
        <w:tc>
          <w:tcPr>
            <w:tcW w:w="3511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D020084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5847" w:type="dxa"/>
            <w:gridSpan w:val="8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60DA9BA5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125E3C" w14:paraId="3146162C" w14:textId="77777777" w:rsidTr="00713479">
        <w:trPr>
          <w:trHeight w:val="342"/>
        </w:trPr>
        <w:tc>
          <w:tcPr>
            <w:tcW w:w="3511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5D7893A" w14:textId="40EE61C2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F362A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 xml:space="preserve"> </w:t>
            </w:r>
            <w:r w:rsidR="009F362A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T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ipo/modelo:</w:t>
            </w:r>
          </w:p>
        </w:tc>
        <w:tc>
          <w:tcPr>
            <w:tcW w:w="5847" w:type="dxa"/>
            <w:gridSpan w:val="8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8B84BF0" w14:textId="75E21633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9F362A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P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érdidas de </w:t>
            </w:r>
            <w:r w:rsidR="009F362A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línea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(</w:t>
            </w:r>
            <w:proofErr w:type="spellStart"/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db</w:t>
            </w:r>
            <w:proofErr w:type="spellEnd"/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/metros):</w:t>
            </w:r>
          </w:p>
        </w:tc>
      </w:tr>
      <w:tr w:rsidR="00C91C74" w:rsidRPr="00125E3C" w14:paraId="2147B45E" w14:textId="77777777" w:rsidTr="00713479">
        <w:trPr>
          <w:trHeight w:val="342"/>
        </w:trPr>
        <w:tc>
          <w:tcPr>
            <w:tcW w:w="3511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68CD639C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5847" w:type="dxa"/>
            <w:gridSpan w:val="8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2A733868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3CF8D598" w14:textId="77777777" w:rsidTr="00713479">
        <w:trPr>
          <w:trHeight w:val="242"/>
        </w:trPr>
        <w:tc>
          <w:tcPr>
            <w:tcW w:w="2645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6DF31AB" w14:textId="4E66A26C" w:rsidR="008525EC" w:rsidRPr="008525EC" w:rsidRDefault="000542D5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F362A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 xml:space="preserve"> </w:t>
            </w:r>
            <w:r w:rsidR="009F362A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H</w:t>
            </w:r>
            <w:r w:rsidR="008525E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orario de operación:</w:t>
            </w:r>
          </w:p>
        </w:tc>
        <w:tc>
          <w:tcPr>
            <w:tcW w:w="6713" w:type="dxa"/>
            <w:gridSpan w:val="10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6AA858A" w14:textId="77777777" w:rsid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  <w:p w14:paraId="4B815DD0" w14:textId="5F3DF345" w:rsidR="00FB59B4" w:rsidRPr="008525EC" w:rsidRDefault="00FB59B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125E3C" w14:paraId="3F1DEF22" w14:textId="77777777" w:rsidTr="00713479">
        <w:trPr>
          <w:trHeight w:val="265"/>
        </w:trPr>
        <w:tc>
          <w:tcPr>
            <w:tcW w:w="2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7310537" w14:textId="4F68691D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F362A" w:rsidRPr="00713479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MX"/>
              </w:rPr>
              <w:t xml:space="preserve"> </w:t>
            </w:r>
            <w:r w:rsidR="009F362A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U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bicación del </w:t>
            </w:r>
            <w:r w:rsidR="009F362A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estudio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9F362A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proofErr w:type="gramStart"/>
            <w:r w:rsidR="009F362A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  </w:t>
            </w:r>
            <w:r w:rsidR="009F362A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(</w:t>
            </w:r>
            <w:proofErr w:type="gramEnd"/>
            <w:r w:rsidR="009F362A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D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irección postal):</w:t>
            </w:r>
          </w:p>
        </w:tc>
        <w:tc>
          <w:tcPr>
            <w:tcW w:w="6713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05A4222" w14:textId="77777777" w:rsid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  <w:p w14:paraId="6F17A842" w14:textId="77777777" w:rsidR="00FB59B4" w:rsidRDefault="00FB59B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  <w:p w14:paraId="602DDA03" w14:textId="77777777" w:rsidR="00FB59B4" w:rsidRDefault="00FB59B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  <w:p w14:paraId="6E222C67" w14:textId="77777777" w:rsidR="00FB59B4" w:rsidRDefault="00FB59B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  <w:p w14:paraId="1EA1C561" w14:textId="5A118B84" w:rsidR="00FB59B4" w:rsidRPr="008525EC" w:rsidRDefault="00FB59B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8525EC" w:rsidRPr="008525EC" w14:paraId="1250A7CC" w14:textId="77777777" w:rsidTr="00713479">
        <w:trPr>
          <w:trHeight w:val="242"/>
        </w:trPr>
        <w:tc>
          <w:tcPr>
            <w:tcW w:w="935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7A6BBD78" w14:textId="2C365982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4.4 </w:t>
            </w:r>
            <w:r w:rsidR="009F362A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CLASIFICACIÓN DE ESTACIÓN:</w:t>
            </w:r>
          </w:p>
        </w:tc>
      </w:tr>
      <w:tr w:rsidR="00C91C74" w:rsidRPr="008525EC" w14:paraId="083CBB6D" w14:textId="77777777" w:rsidTr="00713479">
        <w:trPr>
          <w:trHeight w:val="242"/>
        </w:trPr>
        <w:tc>
          <w:tcPr>
            <w:tcW w:w="2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050815D" w14:textId="204A6E72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F362A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 xml:space="preserve"> </w:t>
            </w:r>
            <w:r w:rsidR="009F362A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F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recuencia de enlace:</w:t>
            </w:r>
          </w:p>
        </w:tc>
        <w:tc>
          <w:tcPr>
            <w:tcW w:w="6713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3ED4864" w14:textId="77777777" w:rsid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  <w:p w14:paraId="1B7F9325" w14:textId="300E6960" w:rsidR="00FB59B4" w:rsidRPr="008525EC" w:rsidRDefault="00FB59B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8525EC" w:rsidRPr="008525EC" w14:paraId="16370802" w14:textId="77777777" w:rsidTr="00FB59B4">
        <w:trPr>
          <w:trHeight w:val="242"/>
        </w:trPr>
        <w:tc>
          <w:tcPr>
            <w:tcW w:w="935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1CEEF4EE" w14:textId="7D13103E" w:rsidR="008525EC" w:rsidRPr="008525EC" w:rsidRDefault="00FB59B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5. ANEXOS</w:t>
            </w:r>
          </w:p>
        </w:tc>
      </w:tr>
      <w:tr w:rsidR="008525EC" w:rsidRPr="00125E3C" w14:paraId="69CAC374" w14:textId="77777777" w:rsidTr="00FB59B4">
        <w:trPr>
          <w:trHeight w:val="242"/>
        </w:trPr>
        <w:tc>
          <w:tcPr>
            <w:tcW w:w="935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583AFB62" w14:textId="7641D7B1" w:rsidR="008525EC" w:rsidRPr="008525EC" w:rsidRDefault="00FB59B4" w:rsidP="008525EC">
            <w:pPr>
              <w:spacing w:after="0" w:line="240" w:lineRule="auto"/>
              <w:jc w:val="both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</w:p>
        </w:tc>
      </w:tr>
      <w:tr w:rsidR="008525EC" w:rsidRPr="00125E3C" w14:paraId="33E89886" w14:textId="77777777" w:rsidTr="00FB59B4">
        <w:trPr>
          <w:trHeight w:val="242"/>
        </w:trPr>
        <w:tc>
          <w:tcPr>
            <w:tcW w:w="935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22B925B7" w14:textId="56FCA9D2" w:rsidR="008525EC" w:rsidRPr="008525EC" w:rsidRDefault="00FB59B4" w:rsidP="009F362A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</w:p>
        </w:tc>
      </w:tr>
      <w:tr w:rsidR="008525EC" w:rsidRPr="00125E3C" w14:paraId="3C060532" w14:textId="77777777" w:rsidTr="00FB59B4">
        <w:trPr>
          <w:trHeight w:val="242"/>
        </w:trPr>
        <w:tc>
          <w:tcPr>
            <w:tcW w:w="9358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7D302B9C" w14:textId="156F4F82" w:rsidR="008525EC" w:rsidRPr="008525EC" w:rsidRDefault="00FB59B4" w:rsidP="009F362A">
            <w:pPr>
              <w:spacing w:after="0" w:line="240" w:lineRule="auto"/>
              <w:jc w:val="both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904DAE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</w:p>
        </w:tc>
      </w:tr>
      <w:tr w:rsidR="008525EC" w:rsidRPr="00125E3C" w14:paraId="421FF1BA" w14:textId="77777777" w:rsidTr="00713479">
        <w:trPr>
          <w:trHeight w:val="322"/>
        </w:trPr>
        <w:tc>
          <w:tcPr>
            <w:tcW w:w="9358" w:type="dxa"/>
            <w:gridSpan w:val="11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E021D04" w14:textId="1E827CAC" w:rsidR="008525EC" w:rsidRPr="008525EC" w:rsidRDefault="009F362A" w:rsidP="008525EC">
            <w:pPr>
              <w:spacing w:after="0" w:line="240" w:lineRule="auto"/>
              <w:jc w:val="both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>E</w:t>
            </w:r>
            <w:r w:rsidR="008525EC"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>l suscrito declara que toda la información y documentación presentada es</w:t>
            </w:r>
            <w:r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 xml:space="preserve"> verdadera y autoriza a la SIGET</w:t>
            </w:r>
            <w:r w:rsidR="008525EC"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 xml:space="preserve"> a investigar por cualquier medio la certeza y exactitud de </w:t>
            </w:r>
            <w:proofErr w:type="gramStart"/>
            <w:r w:rsidR="008525EC"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>la misma</w:t>
            </w:r>
            <w:proofErr w:type="gramEnd"/>
            <w:r w:rsidR="008525EC"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>.</w:t>
            </w:r>
          </w:p>
        </w:tc>
      </w:tr>
      <w:tr w:rsidR="00C91C74" w:rsidRPr="00125E3C" w14:paraId="42B0947A" w14:textId="77777777" w:rsidTr="00713479">
        <w:trPr>
          <w:trHeight w:val="276"/>
        </w:trPr>
        <w:tc>
          <w:tcPr>
            <w:tcW w:w="2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E894D27" w14:textId="7BAE0535" w:rsidR="008525EC" w:rsidRP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L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ugar en que se firma:</w:t>
            </w:r>
          </w:p>
        </w:tc>
        <w:tc>
          <w:tcPr>
            <w:tcW w:w="6713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461B02D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125E3C" w14:paraId="2A78C5CB" w14:textId="77777777" w:rsidTr="00713479">
        <w:trPr>
          <w:trHeight w:val="346"/>
        </w:trPr>
        <w:tc>
          <w:tcPr>
            <w:tcW w:w="264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B3CD5E7" w14:textId="5F76815E" w:rsidR="008525EC" w:rsidRP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F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echa en que se</w:t>
            </w:r>
            <w:r w:rsidR="000542D5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firma:</w:t>
            </w:r>
          </w:p>
        </w:tc>
        <w:tc>
          <w:tcPr>
            <w:tcW w:w="6713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7E6C0A2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FB59B4" w:rsidRPr="00125E3C" w14:paraId="6765272F" w14:textId="77777777" w:rsidTr="00400681">
        <w:trPr>
          <w:trHeight w:val="346"/>
        </w:trPr>
        <w:tc>
          <w:tcPr>
            <w:tcW w:w="4679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2997EF05" w14:textId="77777777" w:rsidR="00FB59B4" w:rsidRPr="00FB59B4" w:rsidRDefault="00FB59B4" w:rsidP="00FB59B4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SV" w:eastAsia="es-ES" w:bidi="ar-SA"/>
              </w:rPr>
            </w:pPr>
            <w:r w:rsidRPr="00FB59B4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SV" w:eastAsia="es-ES" w:bidi="ar-SA"/>
              </w:rPr>
              <w:t>Firma:</w:t>
            </w:r>
          </w:p>
          <w:p w14:paraId="0043F38B" w14:textId="77777777" w:rsidR="00FB59B4" w:rsidRPr="008525EC" w:rsidRDefault="00FB59B4" w:rsidP="00FB59B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</w:tc>
        <w:tc>
          <w:tcPr>
            <w:tcW w:w="467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0DF1BA24" w14:textId="77777777" w:rsidR="00530B1C" w:rsidRDefault="00530B1C" w:rsidP="00FB59B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  <w:p w14:paraId="50870E11" w14:textId="77777777" w:rsidR="00530B1C" w:rsidRDefault="00530B1C" w:rsidP="00FB59B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  <w:p w14:paraId="1A57750F" w14:textId="77777777" w:rsidR="00530B1C" w:rsidRDefault="00530B1C" w:rsidP="00FB59B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  <w:p w14:paraId="4A764B45" w14:textId="68337D36" w:rsidR="00FB59B4" w:rsidRDefault="00FB59B4" w:rsidP="00FB59B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ello:</w:t>
            </w:r>
          </w:p>
          <w:p w14:paraId="26325AFD" w14:textId="77777777" w:rsidR="00530B1C" w:rsidRDefault="00530B1C" w:rsidP="00FB59B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  <w:p w14:paraId="52008108" w14:textId="77777777" w:rsidR="00530B1C" w:rsidRDefault="00530B1C" w:rsidP="00FB59B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  <w:p w14:paraId="041028AF" w14:textId="77777777" w:rsidR="00530B1C" w:rsidRDefault="00530B1C" w:rsidP="00FB59B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  <w:p w14:paraId="383EA6E0" w14:textId="77777777" w:rsidR="00530B1C" w:rsidRDefault="00530B1C" w:rsidP="00FB59B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  <w:p w14:paraId="20815C73" w14:textId="77777777" w:rsidR="00530B1C" w:rsidRDefault="00530B1C" w:rsidP="00FB59B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  <w:p w14:paraId="15432C5E" w14:textId="77777777" w:rsidR="00530B1C" w:rsidRDefault="00530B1C" w:rsidP="00FB59B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  <w:p w14:paraId="6564CEFA" w14:textId="1DC4782E" w:rsidR="00530B1C" w:rsidRPr="008525EC" w:rsidRDefault="00530B1C" w:rsidP="00FB59B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</w:tc>
      </w:tr>
    </w:tbl>
    <w:p w14:paraId="18F5430A" w14:textId="77777777" w:rsidR="00FB59B4" w:rsidRDefault="00FB59B4" w:rsidP="002C123E">
      <w:pPr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</w:p>
    <w:p w14:paraId="1AD297CA" w14:textId="2CA38A16" w:rsidR="00482A8B" w:rsidRPr="00D774ED" w:rsidRDefault="00482A8B" w:rsidP="002C123E">
      <w:pPr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  <w:r w:rsidRPr="00D774ED">
        <w:rPr>
          <w:rFonts w:ascii="Museo 100" w:hAnsi="Museo 100"/>
          <w:b/>
          <w:color w:val="1F497D" w:themeColor="text2"/>
          <w:sz w:val="20"/>
          <w:szCs w:val="20"/>
          <w:lang w:val="es-ES"/>
        </w:rPr>
        <w:t>Legalización de Firma (Art. 5 Ley de Procedimientos Administrativos).</w:t>
      </w:r>
    </w:p>
    <w:p w14:paraId="1C15F102" w14:textId="77777777" w:rsidR="00482A8B" w:rsidRPr="00D774ED" w:rsidRDefault="00482A8B" w:rsidP="00D774ED">
      <w:pPr>
        <w:jc w:val="center"/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</w:p>
    <w:p w14:paraId="10CB9E4A" w14:textId="77777777" w:rsidR="00482A8B" w:rsidRPr="00FC12E2" w:rsidRDefault="00482A8B" w:rsidP="00FC12E2">
      <w:pPr>
        <w:spacing w:line="240" w:lineRule="auto"/>
        <w:jc w:val="center"/>
        <w:rPr>
          <w:rFonts w:ascii="Museo 100" w:hAnsi="Museo 100"/>
          <w:b/>
          <w:color w:val="1F497D" w:themeColor="text2"/>
          <w:sz w:val="22"/>
          <w:szCs w:val="22"/>
          <w:lang w:val="es-ES"/>
        </w:rPr>
      </w:pPr>
    </w:p>
    <w:p w14:paraId="6E843813" w14:textId="77777777" w:rsidR="00482A8B" w:rsidRPr="00FC12E2" w:rsidRDefault="00482A8B" w:rsidP="00FC12E2">
      <w:pPr>
        <w:jc w:val="center"/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  <w:r w:rsidRPr="00FC12E2">
        <w:rPr>
          <w:rFonts w:ascii="Museo 100" w:hAnsi="Museo 100"/>
          <w:b/>
          <w:color w:val="1F497D" w:themeColor="text2"/>
          <w:sz w:val="20"/>
          <w:szCs w:val="20"/>
          <w:lang w:val="es-ES"/>
        </w:rPr>
        <w:t>INSTRUCCIONES GENERALES:</w:t>
      </w:r>
    </w:p>
    <w:p w14:paraId="724B0BEB" w14:textId="77777777" w:rsidR="00482A8B" w:rsidRPr="00FC12E2" w:rsidRDefault="00482A8B" w:rsidP="00FC12E2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>-</w:t>
      </w:r>
      <w:r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ab/>
        <w:t>El formulario es una guía de la información y documentación que debe presentar el interesado en ser inscrito en el Equipo de Radiodifusión Sonora y Televisiva, Registro de Electricidad y Telecomunicaciones adscrito a la SIGET.</w:t>
      </w:r>
    </w:p>
    <w:p w14:paraId="7C31DEB3" w14:textId="77777777" w:rsidR="00482A8B" w:rsidRPr="00FC12E2" w:rsidRDefault="00482A8B" w:rsidP="00FC12E2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>-</w:t>
      </w:r>
      <w:r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ab/>
        <w:t>El formulario es para Personas Naturales o Jurídicas, del Área de Telecomunicaciones.</w:t>
      </w:r>
    </w:p>
    <w:p w14:paraId="10F8D766" w14:textId="4C22540F" w:rsidR="00482A8B" w:rsidRPr="00FC12E2" w:rsidRDefault="00482A8B" w:rsidP="00FC12E2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>-</w:t>
      </w:r>
      <w:r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ab/>
        <w:t>La Fotocopia de NIT e IVA de la Sociedad, debe estar debidamente firmada por el Representante Legal o Apoderado(a) de la misma.</w:t>
      </w:r>
    </w:p>
    <w:p w14:paraId="10A9D8BE" w14:textId="77777777" w:rsidR="00482A8B" w:rsidRPr="00FC12E2" w:rsidRDefault="00482A8B" w:rsidP="00FC12E2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>-</w:t>
      </w:r>
      <w:r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ab/>
        <w:t xml:space="preserve">Debe presentarse fotocopia de DUI y NIT del Representante Legal o Apoderado(a) de la Sociedad, en caso, de tratarse de persona extranjera, fotocopia de pasaporte Vigente o </w:t>
      </w:r>
      <w:proofErr w:type="gramStart"/>
      <w:r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>carnet</w:t>
      </w:r>
      <w:proofErr w:type="gramEnd"/>
      <w:r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 xml:space="preserve"> de residente, todo debidamente certificado por Notario.</w:t>
      </w:r>
    </w:p>
    <w:p w14:paraId="5A6487C2" w14:textId="1C9F9219" w:rsidR="0038107C" w:rsidRPr="00FC12E2" w:rsidRDefault="00482A8B" w:rsidP="00FC12E2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>-</w:t>
      </w:r>
      <w:r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ab/>
        <w:t>En caso de que se actúe por medio de apoderado deberá adjuntar la Fotocopia Certificada de Escritura Pública de Poder.</w:t>
      </w:r>
    </w:p>
    <w:p w14:paraId="4580A003" w14:textId="6F730C8B" w:rsidR="00FB59B4" w:rsidRPr="00FC12E2" w:rsidRDefault="00FC12E2" w:rsidP="00FC12E2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 xml:space="preserve">- </w:t>
      </w:r>
      <w:r w:rsidR="00FB59B4"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>Cualquier cambio deberá ser notificado inmediatamente a las SIGET</w:t>
      </w:r>
    </w:p>
    <w:p w14:paraId="72876A61" w14:textId="7BED6FB4" w:rsidR="00FB59B4" w:rsidRPr="00FC12E2" w:rsidRDefault="00CD6AF7" w:rsidP="00FC12E2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>
        <w:rPr>
          <w:rFonts w:ascii="Museo 100" w:hAnsi="Museo 100"/>
          <w:color w:val="1F497D" w:themeColor="text2"/>
          <w:sz w:val="20"/>
          <w:szCs w:val="20"/>
          <w:lang w:val="es-ES"/>
        </w:rPr>
        <w:t xml:space="preserve">- </w:t>
      </w:r>
      <w:r w:rsidR="00FC12E2"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>L</w:t>
      </w:r>
      <w:r w:rsidR="00FB59B4"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>as inscripciones que se realicen en el registro de electricidad y telecomunicaciones no convalida</w:t>
      </w:r>
      <w:r w:rsidR="00FC12E2">
        <w:rPr>
          <w:rFonts w:ascii="Museo 100" w:hAnsi="Museo 100"/>
          <w:color w:val="1F497D" w:themeColor="text2"/>
          <w:sz w:val="20"/>
          <w:szCs w:val="20"/>
          <w:lang w:val="es-ES"/>
        </w:rPr>
        <w:t>n</w:t>
      </w:r>
      <w:r w:rsidR="00FB59B4"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 xml:space="preserve"> actos nulos o anulables de conformidad con la ley.</w:t>
      </w:r>
    </w:p>
    <w:p w14:paraId="30B47943" w14:textId="5051BCB9" w:rsidR="00FB59B4" w:rsidRPr="00FC12E2" w:rsidRDefault="00CD6AF7" w:rsidP="00FC12E2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>
        <w:rPr>
          <w:rFonts w:ascii="Museo 100" w:hAnsi="Museo 100"/>
          <w:color w:val="1F497D" w:themeColor="text2"/>
          <w:sz w:val="20"/>
          <w:szCs w:val="20"/>
          <w:lang w:val="es-ES"/>
        </w:rPr>
        <w:t xml:space="preserve">- </w:t>
      </w:r>
      <w:r w:rsidR="00FB59B4" w:rsidRPr="00FC12E2">
        <w:rPr>
          <w:rFonts w:ascii="Museo 100" w:hAnsi="Museo 100"/>
          <w:color w:val="1F497D" w:themeColor="text2"/>
          <w:sz w:val="20"/>
          <w:szCs w:val="20"/>
          <w:lang w:val="es-ES"/>
        </w:rPr>
        <w:t>Se entregará un formulario por cada estación establecida.</w:t>
      </w:r>
    </w:p>
    <w:sectPr w:rsidR="00FB59B4" w:rsidRPr="00FC12E2" w:rsidSect="002B2706">
      <w:headerReference w:type="default" r:id="rId8"/>
      <w:footerReference w:type="default" r:id="rId9"/>
      <w:pgSz w:w="12240" w:h="15840" w:code="1"/>
      <w:pgMar w:top="1418" w:right="153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20BC3" w14:textId="77777777" w:rsidR="00904DAE" w:rsidRDefault="00904DAE" w:rsidP="00DF7D76">
      <w:r>
        <w:separator/>
      </w:r>
    </w:p>
  </w:endnote>
  <w:endnote w:type="continuationSeparator" w:id="0">
    <w:p w14:paraId="2A31097F" w14:textId="77777777" w:rsidR="00904DAE" w:rsidRDefault="00904DAE" w:rsidP="00D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1487015"/>
      <w:docPartObj>
        <w:docPartGallery w:val="Page Numbers (Bottom of Page)"/>
        <w:docPartUnique/>
      </w:docPartObj>
    </w:sdtPr>
    <w:sdtEndPr/>
    <w:sdtContent>
      <w:p w14:paraId="5B0648E0" w14:textId="31ED1D0E" w:rsidR="002E4FCA" w:rsidRDefault="002E4F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B66" w:rsidRPr="00D15B66">
          <w:rPr>
            <w:noProof/>
            <w:lang w:val="es-ES"/>
          </w:rPr>
          <w:t>3</w:t>
        </w:r>
        <w:r>
          <w:fldChar w:fldCharType="end"/>
        </w:r>
      </w:p>
    </w:sdtContent>
  </w:sdt>
  <w:p w14:paraId="71FFF86E" w14:textId="77777777" w:rsidR="002E4FCA" w:rsidRDefault="002E4F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39C3F" w14:textId="77777777" w:rsidR="00904DAE" w:rsidRDefault="00904DAE" w:rsidP="00DF7D76">
      <w:r>
        <w:separator/>
      </w:r>
    </w:p>
  </w:footnote>
  <w:footnote w:type="continuationSeparator" w:id="0">
    <w:p w14:paraId="1CC74748" w14:textId="77777777" w:rsidR="00904DAE" w:rsidRDefault="00904DAE" w:rsidP="00DF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5265" w14:textId="388DD46D" w:rsidR="002E4FCA" w:rsidRDefault="002E4FCA" w:rsidP="00533B77">
    <w:pPr>
      <w:pStyle w:val="Encabezado"/>
      <w:jc w:val="center"/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63FBE8D8" wp14:editId="271D83E2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1971675" cy="914773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GET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1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1189E" w14:textId="77777777" w:rsidR="007A3174" w:rsidRDefault="007A31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C262F"/>
    <w:multiLevelType w:val="hybridMultilevel"/>
    <w:tmpl w:val="AF945772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712F"/>
    <w:multiLevelType w:val="hybridMultilevel"/>
    <w:tmpl w:val="8CFC21F8"/>
    <w:lvl w:ilvl="0" w:tplc="7166B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1F497D" w:themeColor="text2"/>
        <w:sz w:val="16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6331B"/>
    <w:multiLevelType w:val="hybridMultilevel"/>
    <w:tmpl w:val="A222989C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955FA"/>
    <w:multiLevelType w:val="hybridMultilevel"/>
    <w:tmpl w:val="B47442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4393"/>
    <w:multiLevelType w:val="hybridMultilevel"/>
    <w:tmpl w:val="627ED756"/>
    <w:lvl w:ilvl="0" w:tplc="F2C296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44F1E"/>
    <w:multiLevelType w:val="multilevel"/>
    <w:tmpl w:val="3DDE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4307DA"/>
    <w:multiLevelType w:val="hybridMultilevel"/>
    <w:tmpl w:val="3ECC7348"/>
    <w:lvl w:ilvl="0" w:tplc="4B4AE4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3173"/>
    <w:multiLevelType w:val="hybridMultilevel"/>
    <w:tmpl w:val="9294A556"/>
    <w:lvl w:ilvl="0" w:tplc="85E411C2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DAE4EEA"/>
    <w:multiLevelType w:val="hybridMultilevel"/>
    <w:tmpl w:val="F556984A"/>
    <w:lvl w:ilvl="0" w:tplc="022E185C">
      <w:start w:val="1"/>
      <w:numFmt w:val="lowerLetter"/>
      <w:lvlText w:val="%1)"/>
      <w:lvlJc w:val="left"/>
      <w:pPr>
        <w:ind w:left="720" w:hanging="360"/>
      </w:pPr>
      <w:rPr>
        <w:rFonts w:cs="Microsoft Sans Serif" w:hint="default"/>
        <w:b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AC0"/>
    <w:rsid w:val="0000158D"/>
    <w:rsid w:val="00030BF6"/>
    <w:rsid w:val="00047FCC"/>
    <w:rsid w:val="000542D5"/>
    <w:rsid w:val="0007747B"/>
    <w:rsid w:val="00077DC4"/>
    <w:rsid w:val="00097A11"/>
    <w:rsid w:val="000B7059"/>
    <w:rsid w:val="000D11DC"/>
    <w:rsid w:val="000D7DFB"/>
    <w:rsid w:val="000E166E"/>
    <w:rsid w:val="000F1A74"/>
    <w:rsid w:val="0010155D"/>
    <w:rsid w:val="00117C66"/>
    <w:rsid w:val="00125E3C"/>
    <w:rsid w:val="00170C5F"/>
    <w:rsid w:val="00181B99"/>
    <w:rsid w:val="0018367F"/>
    <w:rsid w:val="00193AC0"/>
    <w:rsid w:val="0019452A"/>
    <w:rsid w:val="001A6EE5"/>
    <w:rsid w:val="001E6C68"/>
    <w:rsid w:val="002005E1"/>
    <w:rsid w:val="002426D5"/>
    <w:rsid w:val="002576FD"/>
    <w:rsid w:val="002914DE"/>
    <w:rsid w:val="002B2706"/>
    <w:rsid w:val="002C123E"/>
    <w:rsid w:val="002E4FCA"/>
    <w:rsid w:val="00303B9F"/>
    <w:rsid w:val="00306172"/>
    <w:rsid w:val="00334FCC"/>
    <w:rsid w:val="0038107C"/>
    <w:rsid w:val="003850AF"/>
    <w:rsid w:val="003A0CFA"/>
    <w:rsid w:val="003B5DA2"/>
    <w:rsid w:val="003F1CE6"/>
    <w:rsid w:val="00423F62"/>
    <w:rsid w:val="004249B8"/>
    <w:rsid w:val="00424F48"/>
    <w:rsid w:val="004257B0"/>
    <w:rsid w:val="00427675"/>
    <w:rsid w:val="004345B7"/>
    <w:rsid w:val="00457561"/>
    <w:rsid w:val="0047519C"/>
    <w:rsid w:val="00475808"/>
    <w:rsid w:val="00482A8B"/>
    <w:rsid w:val="0049094D"/>
    <w:rsid w:val="004B4DFE"/>
    <w:rsid w:val="004F2387"/>
    <w:rsid w:val="00502767"/>
    <w:rsid w:val="00530B1C"/>
    <w:rsid w:val="00533B77"/>
    <w:rsid w:val="00544B7D"/>
    <w:rsid w:val="005670BB"/>
    <w:rsid w:val="00594A9F"/>
    <w:rsid w:val="005C7CED"/>
    <w:rsid w:val="005F1E7F"/>
    <w:rsid w:val="005F34A8"/>
    <w:rsid w:val="005F61E1"/>
    <w:rsid w:val="005F64C3"/>
    <w:rsid w:val="006026E0"/>
    <w:rsid w:val="006117FA"/>
    <w:rsid w:val="00623EFC"/>
    <w:rsid w:val="006402B6"/>
    <w:rsid w:val="00672F29"/>
    <w:rsid w:val="006B3F4B"/>
    <w:rsid w:val="006C0FA4"/>
    <w:rsid w:val="006C6E8B"/>
    <w:rsid w:val="006F0168"/>
    <w:rsid w:val="006F7F70"/>
    <w:rsid w:val="00713479"/>
    <w:rsid w:val="00727757"/>
    <w:rsid w:val="007852DF"/>
    <w:rsid w:val="0079227C"/>
    <w:rsid w:val="007A061A"/>
    <w:rsid w:val="007A3174"/>
    <w:rsid w:val="007A6C92"/>
    <w:rsid w:val="007A6CFE"/>
    <w:rsid w:val="007C0A23"/>
    <w:rsid w:val="007D4D03"/>
    <w:rsid w:val="007D5BA4"/>
    <w:rsid w:val="007E32C9"/>
    <w:rsid w:val="008048D2"/>
    <w:rsid w:val="00804FF2"/>
    <w:rsid w:val="00814970"/>
    <w:rsid w:val="008525EC"/>
    <w:rsid w:val="00856F1E"/>
    <w:rsid w:val="00857D22"/>
    <w:rsid w:val="00861A09"/>
    <w:rsid w:val="00861B22"/>
    <w:rsid w:val="008758BA"/>
    <w:rsid w:val="00884F33"/>
    <w:rsid w:val="008B3D5B"/>
    <w:rsid w:val="008B5AE2"/>
    <w:rsid w:val="008F3CD5"/>
    <w:rsid w:val="008F3DEE"/>
    <w:rsid w:val="00904DAE"/>
    <w:rsid w:val="00913741"/>
    <w:rsid w:val="0093107E"/>
    <w:rsid w:val="00931D11"/>
    <w:rsid w:val="009879C6"/>
    <w:rsid w:val="009A41AA"/>
    <w:rsid w:val="009B4046"/>
    <w:rsid w:val="009B759F"/>
    <w:rsid w:val="009F362A"/>
    <w:rsid w:val="009F7D10"/>
    <w:rsid w:val="00A03854"/>
    <w:rsid w:val="00A04124"/>
    <w:rsid w:val="00A24F4C"/>
    <w:rsid w:val="00A31454"/>
    <w:rsid w:val="00A42F03"/>
    <w:rsid w:val="00A457F1"/>
    <w:rsid w:val="00A45DA6"/>
    <w:rsid w:val="00A45EDA"/>
    <w:rsid w:val="00A56B3A"/>
    <w:rsid w:val="00A81E85"/>
    <w:rsid w:val="00A957CA"/>
    <w:rsid w:val="00AC3FAC"/>
    <w:rsid w:val="00AC433A"/>
    <w:rsid w:val="00B213A1"/>
    <w:rsid w:val="00B25053"/>
    <w:rsid w:val="00B5568A"/>
    <w:rsid w:val="00B65134"/>
    <w:rsid w:val="00BD3D10"/>
    <w:rsid w:val="00BE2150"/>
    <w:rsid w:val="00BF76B3"/>
    <w:rsid w:val="00C16E21"/>
    <w:rsid w:val="00C3140D"/>
    <w:rsid w:val="00C47F96"/>
    <w:rsid w:val="00C6172C"/>
    <w:rsid w:val="00C61AD8"/>
    <w:rsid w:val="00C63B35"/>
    <w:rsid w:val="00C64B69"/>
    <w:rsid w:val="00C774C1"/>
    <w:rsid w:val="00C91C74"/>
    <w:rsid w:val="00C96B07"/>
    <w:rsid w:val="00C9776D"/>
    <w:rsid w:val="00CB1893"/>
    <w:rsid w:val="00CD4136"/>
    <w:rsid w:val="00CD6AF7"/>
    <w:rsid w:val="00D06E6A"/>
    <w:rsid w:val="00D15B66"/>
    <w:rsid w:val="00D270BB"/>
    <w:rsid w:val="00D36C34"/>
    <w:rsid w:val="00D774ED"/>
    <w:rsid w:val="00D961C7"/>
    <w:rsid w:val="00DD0930"/>
    <w:rsid w:val="00DE4D77"/>
    <w:rsid w:val="00DF7D76"/>
    <w:rsid w:val="00E32346"/>
    <w:rsid w:val="00E32B68"/>
    <w:rsid w:val="00E461C2"/>
    <w:rsid w:val="00E51815"/>
    <w:rsid w:val="00E81667"/>
    <w:rsid w:val="00EC5DF0"/>
    <w:rsid w:val="00EF6318"/>
    <w:rsid w:val="00EF7CAD"/>
    <w:rsid w:val="00F4740D"/>
    <w:rsid w:val="00F628E5"/>
    <w:rsid w:val="00F6785E"/>
    <w:rsid w:val="00F73693"/>
    <w:rsid w:val="00F854E3"/>
    <w:rsid w:val="00F94665"/>
    <w:rsid w:val="00FA0420"/>
    <w:rsid w:val="00FB59B4"/>
    <w:rsid w:val="00FC12E2"/>
    <w:rsid w:val="00FC2069"/>
    <w:rsid w:val="00FC2262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F7553B"/>
  <w15:docId w15:val="{0B21FCFA-6E2A-4442-AC06-8C9ACCE0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B77"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Encabezadoenmaysculas">
    <w:name w:val="Encabezado en mayúsculas"/>
    <w:basedOn w:val="Normal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193AC0"/>
    <w:pPr>
      <w:spacing w:before="100" w:after="100" w:line="288" w:lineRule="auto"/>
    </w:pPr>
    <w:rPr>
      <w:spacing w:val="0"/>
      <w:lang w:val="en-US" w:bidi="en-US"/>
    </w:rPr>
  </w:style>
  <w:style w:type="character" w:customStyle="1" w:styleId="CheckBoxChar">
    <w:name w:val="Check Box Char"/>
    <w:basedOn w:val="Fuentedeprrafopredeter"/>
    <w:locked/>
    <w:rsid w:val="00193AC0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styleId="Tablaconcuadrcula">
    <w:name w:val="Table Grid"/>
    <w:basedOn w:val="Tablanormal"/>
    <w:uiPriority w:val="39"/>
    <w:rsid w:val="0053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19C"/>
    <w:pPr>
      <w:jc w:val="both"/>
    </w:pPr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47519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03854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672F29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es-SV" w:eastAsia="es-SV" w:bidi="ar-SA"/>
    </w:rPr>
  </w:style>
  <w:style w:type="paragraph" w:customStyle="1" w:styleId="Default">
    <w:name w:val="Default"/>
    <w:rsid w:val="00E32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759F"/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759F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B759F"/>
    <w:rPr>
      <w:vertAlign w:val="superscript"/>
    </w:rPr>
  </w:style>
  <w:style w:type="table" w:styleId="Sombreadoclaro-nfasis1">
    <w:name w:val="Light Shading Accent 1"/>
    <w:basedOn w:val="Tablanormal"/>
    <w:uiPriority w:val="60"/>
    <w:rsid w:val="009B75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gra3detindependiente">
    <w:name w:val="Body Text Indent 3"/>
    <w:basedOn w:val="Normal"/>
    <w:link w:val="Sangra3detindependienteCar"/>
    <w:semiHidden/>
    <w:unhideWhenUsed/>
    <w:rsid w:val="00594A9F"/>
    <w:pPr>
      <w:ind w:left="283"/>
    </w:pPr>
    <w:rPr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94A9F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customStyle="1" w:styleId="Tabladelista7concolores-nfasis51">
    <w:name w:val="Tabla de lista 7 con colores - Énfasis 51"/>
    <w:basedOn w:val="Tablanormal"/>
    <w:uiPriority w:val="52"/>
    <w:rsid w:val="00170C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basedOn w:val="Fuentedeprrafopredeter"/>
    <w:semiHidden/>
    <w:unhideWhenUsed/>
    <w:rsid w:val="00125E3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25E3C"/>
    <w:pPr>
      <w:spacing w:line="240" w:lineRule="auto"/>
    </w:pPr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5E3C"/>
    <w:rPr>
      <w:rFonts w:ascii="Tahoma" w:hAnsi="Tahoma" w:cs="Tahoma"/>
      <w:spacing w:val="4"/>
      <w:szCs w:val="18"/>
      <w:lang w:val="en-GB" w:eastAsia="en-US" w:bidi="ne-I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5E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5E3C"/>
    <w:rPr>
      <w:rFonts w:ascii="Tahoma" w:hAnsi="Tahoma" w:cs="Tahoma"/>
      <w:b/>
      <w:bCs/>
      <w:spacing w:val="4"/>
      <w:szCs w:val="18"/>
      <w:lang w:val="en-GB" w:eastAsia="en-US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erino\AppData\Roaming\Microsoft\Plantillas\Meeting%20minu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B92C-6A66-465E-9C8D-773F8092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19</TotalTime>
  <Pages>3</Pages>
  <Words>708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Título de la reunión</vt:lpstr>
    </vt:vector>
  </TitlesOfParts>
  <Company>Microsoft Corporation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Lisset Merino de Romero</dc:creator>
  <cp:lastModifiedBy>Iris Merino</cp:lastModifiedBy>
  <cp:revision>5</cp:revision>
  <cp:lastPrinted>2016-07-06T21:58:00Z</cp:lastPrinted>
  <dcterms:created xsi:type="dcterms:W3CDTF">2021-02-19T22:27:00Z</dcterms:created>
  <dcterms:modified xsi:type="dcterms:W3CDTF">2021-02-23T20:05:00Z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TC010184113082</vt:lpwstr>
  </property>
</Properties>
</file>