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58D3" w14:textId="65F1DA15" w:rsidR="007A3174" w:rsidRDefault="007A3174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</w:p>
    <w:tbl>
      <w:tblPr>
        <w:tblStyle w:val="Tabladelista7concolores-nfasis51"/>
        <w:tblW w:w="12609" w:type="dxa"/>
        <w:tblInd w:w="-1881" w:type="dxa"/>
        <w:tblLook w:val="0000" w:firstRow="0" w:lastRow="0" w:firstColumn="0" w:lastColumn="0" w:noHBand="0" w:noVBand="0"/>
      </w:tblPr>
      <w:tblGrid>
        <w:gridCol w:w="12609"/>
      </w:tblGrid>
      <w:tr w:rsidR="0019452A" w:rsidRPr="00A4766E" w14:paraId="03F04BE6" w14:textId="77777777" w:rsidTr="002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3CABEC17" w14:textId="230657B8" w:rsidR="0047519C" w:rsidRPr="0052230A" w:rsidRDefault="0000158D" w:rsidP="00142053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2"/>
                <w:szCs w:val="22"/>
                <w:lang w:val="es-ES"/>
              </w:rPr>
            </w:pPr>
            <w:r w:rsidRPr="0052230A">
              <w:rPr>
                <w:rFonts w:ascii="Bembo Std" w:hAnsi="Bembo Std"/>
                <w:b/>
                <w:bCs/>
                <w:color w:val="1F497D" w:themeColor="text2"/>
                <w:sz w:val="22"/>
                <w:szCs w:val="22"/>
                <w:lang w:val="es-ES"/>
              </w:rPr>
              <w:t>FORMULARIO DE INSCRIPCIÓN DE</w:t>
            </w:r>
            <w:r w:rsidR="002C123E" w:rsidRPr="0052230A">
              <w:rPr>
                <w:rFonts w:ascii="Bembo Std" w:hAnsi="Bembo Std"/>
                <w:b/>
                <w:bCs/>
                <w:color w:val="1F497D" w:themeColor="text2"/>
                <w:sz w:val="22"/>
                <w:szCs w:val="22"/>
                <w:lang w:val="es-ES"/>
              </w:rPr>
              <w:t xml:space="preserve"> </w:t>
            </w:r>
            <w:r w:rsidR="00030BF6" w:rsidRPr="0052230A">
              <w:rPr>
                <w:rFonts w:ascii="Bembo Std" w:hAnsi="Bembo Std"/>
                <w:b/>
                <w:bCs/>
                <w:color w:val="1F497D" w:themeColor="text2"/>
                <w:sz w:val="22"/>
                <w:szCs w:val="22"/>
                <w:lang w:val="es-ES"/>
              </w:rPr>
              <w:t>EQUIPOS</w:t>
            </w:r>
            <w:r w:rsidR="00380EAF" w:rsidRPr="0052230A">
              <w:rPr>
                <w:rFonts w:ascii="Bembo Std" w:hAnsi="Bembo Std"/>
                <w:b/>
                <w:bCs/>
                <w:color w:val="1F497D" w:themeColor="text2"/>
                <w:sz w:val="22"/>
                <w:szCs w:val="22"/>
                <w:lang w:val="es-ES"/>
              </w:rPr>
              <w:t xml:space="preserve"> DE </w:t>
            </w:r>
            <w:r w:rsidR="00142053" w:rsidRPr="0052230A">
              <w:rPr>
                <w:rFonts w:ascii="Bembo Std" w:hAnsi="Bembo Std"/>
                <w:b/>
                <w:bCs/>
                <w:color w:val="1F497D" w:themeColor="text2"/>
                <w:sz w:val="22"/>
                <w:szCs w:val="22"/>
                <w:lang w:val="es-ES"/>
              </w:rPr>
              <w:t>MICROONDAS (1GHz a 30 GHz)</w:t>
            </w:r>
            <w:r w:rsidR="005F34A8" w:rsidRPr="0052230A">
              <w:rPr>
                <w:rFonts w:ascii="Bembo Std" w:hAnsi="Bembo Std"/>
                <w:b/>
                <w:bCs/>
                <w:color w:val="1F497D" w:themeColor="text2"/>
                <w:sz w:val="22"/>
                <w:szCs w:val="22"/>
                <w:lang w:val="es-ES"/>
              </w:rPr>
              <w:t xml:space="preserve"> EN EL SECTOR </w:t>
            </w:r>
            <w:r w:rsidR="00030BF6" w:rsidRPr="0052230A">
              <w:rPr>
                <w:rFonts w:ascii="Bembo Std" w:hAnsi="Bembo Std"/>
                <w:b/>
                <w:bCs/>
                <w:color w:val="1F497D" w:themeColor="text2"/>
                <w:sz w:val="22"/>
                <w:szCs w:val="22"/>
                <w:lang w:val="es-ES"/>
              </w:rPr>
              <w:t>TELECOMUNICACIONES</w:t>
            </w:r>
          </w:p>
          <w:p w14:paraId="6010A9AF" w14:textId="77777777" w:rsidR="0093107E" w:rsidRPr="0052230A" w:rsidRDefault="0093107E" w:rsidP="00142053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ES"/>
              </w:rPr>
            </w:pPr>
          </w:p>
          <w:p w14:paraId="7A4A80BA" w14:textId="1E63B17B" w:rsidR="0093107E" w:rsidRPr="0052230A" w:rsidRDefault="0093107E" w:rsidP="00142053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ES"/>
              </w:rPr>
            </w:pPr>
            <w:r w:rsidRPr="0052230A">
              <w:rPr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ES"/>
              </w:rPr>
              <w:t>(Previo a completar el formulario</w:t>
            </w:r>
            <w:r w:rsidR="005F1E7F" w:rsidRPr="0052230A">
              <w:rPr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ES"/>
              </w:rPr>
              <w:t>,</w:t>
            </w:r>
            <w:r w:rsidRPr="0052230A">
              <w:rPr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ES"/>
              </w:rPr>
              <w:t xml:space="preserve"> favor leerlo detenidamente, así como las instrucciones al final del mismo)</w:t>
            </w:r>
          </w:p>
          <w:p w14:paraId="27B4BCAD" w14:textId="77777777" w:rsidR="00C96B07" w:rsidRDefault="00C96B07" w:rsidP="00142053">
            <w:pPr>
              <w:pStyle w:val="Textoindependiente"/>
              <w:jc w:val="center"/>
              <w:rPr>
                <w:rFonts w:ascii="Museo 100" w:hAnsi="Museo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p w14:paraId="46C80EE5" w14:textId="5C75082F" w:rsidR="000B7059" w:rsidRPr="00030BF6" w:rsidRDefault="000B7059" w:rsidP="00142053">
            <w:pPr>
              <w:pStyle w:val="Default"/>
              <w:jc w:val="center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</w:tc>
      </w:tr>
    </w:tbl>
    <w:tbl>
      <w:tblPr>
        <w:tblW w:w="8789" w:type="dxa"/>
        <w:tblInd w:w="70" w:type="dxa"/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60"/>
        <w:gridCol w:w="150"/>
        <w:gridCol w:w="417"/>
        <w:gridCol w:w="1134"/>
        <w:gridCol w:w="646"/>
        <w:gridCol w:w="913"/>
        <w:gridCol w:w="142"/>
        <w:gridCol w:w="57"/>
        <w:gridCol w:w="195"/>
        <w:gridCol w:w="31"/>
        <w:gridCol w:w="859"/>
        <w:gridCol w:w="559"/>
        <w:gridCol w:w="234"/>
        <w:gridCol w:w="1405"/>
      </w:tblGrid>
      <w:tr w:rsidR="008525EC" w:rsidRPr="0052230A" w14:paraId="4B2C97C6" w14:textId="77777777" w:rsidTr="0052230A">
        <w:trPr>
          <w:trHeight w:val="266"/>
        </w:trPr>
        <w:tc>
          <w:tcPr>
            <w:tcW w:w="8789" w:type="dxa"/>
            <w:gridSpan w:val="15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2E16C6" w14:textId="551F48AC" w:rsidR="008525EC" w:rsidRPr="0052230A" w:rsidRDefault="008525EC" w:rsidP="0052230A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1.</w:t>
            </w:r>
            <w:r w:rsidRPr="0052230A">
              <w:rPr>
                <w:rFonts w:ascii="Museo Sans 100" w:hAnsi="Museo Sans 100" w:cs="Times New Roman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    IDENTIFICACIÓN DEL QUE PRESENTA</w:t>
            </w:r>
          </w:p>
        </w:tc>
      </w:tr>
      <w:tr w:rsidR="00C91C74" w:rsidRPr="0052230A" w14:paraId="5CF45C96" w14:textId="77777777" w:rsidTr="0052230A">
        <w:trPr>
          <w:trHeight w:val="266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C76BB6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1.1 Nombre</w:t>
            </w:r>
          </w:p>
        </w:tc>
        <w:tc>
          <w:tcPr>
            <w:tcW w:w="6742" w:type="dxa"/>
            <w:gridSpan w:val="13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14BCB7" w14:textId="77777777" w:rsidR="008525EC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  <w:p w14:paraId="657BE45B" w14:textId="69ADF81F" w:rsidR="0052230A" w:rsidRPr="0052230A" w:rsidRDefault="0052230A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C91C74" w:rsidRPr="0052230A" w14:paraId="7E395FB8" w14:textId="77777777" w:rsidTr="0052230A">
        <w:trPr>
          <w:trHeight w:val="450"/>
        </w:trPr>
        <w:tc>
          <w:tcPr>
            <w:tcW w:w="2047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590C50E" w14:textId="58C5C91F" w:rsidR="008525EC" w:rsidRPr="0052230A" w:rsidRDefault="008525EC" w:rsidP="001A6EE5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1.2 </w:t>
            </w:r>
            <w:r w:rsidR="001A6EE5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D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ocumento </w:t>
            </w:r>
            <w:r w:rsidR="00077DC4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único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de identidad</w:t>
            </w:r>
            <w:r w:rsidR="00077DC4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(DUI):</w:t>
            </w:r>
          </w:p>
        </w:tc>
        <w:tc>
          <w:tcPr>
            <w:tcW w:w="6742" w:type="dxa"/>
            <w:gridSpan w:val="13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070766" w14:textId="77777777" w:rsidR="008525EC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  <w:p w14:paraId="3DE46667" w14:textId="00989133" w:rsidR="0052230A" w:rsidRPr="0052230A" w:rsidRDefault="0052230A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C91C74" w:rsidRPr="0052230A" w14:paraId="118FC6C0" w14:textId="77777777" w:rsidTr="0052230A">
        <w:trPr>
          <w:trHeight w:val="501"/>
        </w:trPr>
        <w:tc>
          <w:tcPr>
            <w:tcW w:w="2047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A1A2208" w14:textId="475D802E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1.3 </w:t>
            </w:r>
            <w:r w:rsidR="00077DC4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Número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de identificación tributaria</w:t>
            </w:r>
            <w:r w:rsidR="00077DC4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(NIT)</w:t>
            </w:r>
          </w:p>
        </w:tc>
        <w:tc>
          <w:tcPr>
            <w:tcW w:w="6742" w:type="dxa"/>
            <w:gridSpan w:val="13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B957FB3" w14:textId="77777777" w:rsidR="008525EC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  <w:p w14:paraId="54296A7C" w14:textId="77777777" w:rsidR="0052230A" w:rsidRDefault="0052230A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ES" w:eastAsia="es-ES" w:bidi="ar-SA"/>
              </w:rPr>
            </w:pPr>
          </w:p>
          <w:p w14:paraId="5D71E91C" w14:textId="77777777" w:rsidR="0052230A" w:rsidRDefault="0052230A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ES" w:eastAsia="es-ES" w:bidi="ar-SA"/>
              </w:rPr>
            </w:pPr>
          </w:p>
          <w:p w14:paraId="5798876A" w14:textId="53E6EF29" w:rsidR="0052230A" w:rsidRPr="0052230A" w:rsidRDefault="0052230A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0D11DC" w:rsidRPr="0052230A" w14:paraId="61B226B7" w14:textId="77777777" w:rsidTr="0052230A">
        <w:trPr>
          <w:trHeight w:val="266"/>
        </w:trPr>
        <w:tc>
          <w:tcPr>
            <w:tcW w:w="2047" w:type="dxa"/>
            <w:gridSpan w:val="2"/>
            <w:vMerge w:val="restart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3C8740A" w14:textId="6EDBBF5C" w:rsidR="00077DC4" w:rsidRPr="0052230A" w:rsidRDefault="00077DC4" w:rsidP="00077DC4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ES" w:eastAsia="es-ES" w:bidi="ar-SA"/>
              </w:rPr>
              <w:t xml:space="preserve">1.4 En mi carácter de              </w:t>
            </w:r>
          </w:p>
        </w:tc>
        <w:tc>
          <w:tcPr>
            <w:tcW w:w="6742" w:type="dxa"/>
            <w:gridSpan w:val="1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91F135F" w14:textId="77777777" w:rsidR="0052230A" w:rsidRDefault="00077DC4" w:rsidP="00077DC4">
            <w:pPr>
              <w:spacing w:after="0" w:line="240" w:lineRule="auto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Representante legal</w:t>
            </w:r>
            <w:r w:rsidRPr="0052230A">
              <w:rPr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 xml:space="preserve">                                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Apoderado</w:t>
            </w:r>
          </w:p>
          <w:p w14:paraId="4C1877A1" w14:textId="7608C29E" w:rsidR="00077DC4" w:rsidRPr="0052230A" w:rsidRDefault="00077DC4" w:rsidP="00077DC4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 xml:space="preserve">                  </w:t>
            </w:r>
          </w:p>
        </w:tc>
      </w:tr>
      <w:tr w:rsidR="00C91C74" w:rsidRPr="0052230A" w14:paraId="596CCEB3" w14:textId="77777777" w:rsidTr="0052230A">
        <w:trPr>
          <w:trHeight w:val="266"/>
        </w:trPr>
        <w:tc>
          <w:tcPr>
            <w:tcW w:w="2047" w:type="dxa"/>
            <w:gridSpan w:val="2"/>
            <w:vMerge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vAlign w:val="center"/>
            <w:hideMark/>
          </w:tcPr>
          <w:p w14:paraId="0A842269" w14:textId="77777777" w:rsidR="00077DC4" w:rsidRPr="0052230A" w:rsidRDefault="00077DC4" w:rsidP="00077DC4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742" w:type="dxa"/>
            <w:gridSpan w:val="1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F2C882D" w14:textId="4AE87AB9" w:rsidR="00077DC4" w:rsidRDefault="00077DC4" w:rsidP="00077DC4">
            <w:pPr>
              <w:spacing w:after="0" w:line="240" w:lineRule="auto"/>
              <w:rPr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Otro.</w:t>
            </w:r>
            <w:r w:rsidRPr="0052230A">
              <w:rPr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 xml:space="preserve">  especificar:</w:t>
            </w:r>
          </w:p>
          <w:p w14:paraId="53B8E75E" w14:textId="77777777" w:rsidR="0015418B" w:rsidRDefault="0015418B" w:rsidP="00077DC4">
            <w:pPr>
              <w:spacing w:after="0" w:line="240" w:lineRule="auto"/>
              <w:rPr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</w:pPr>
          </w:p>
          <w:p w14:paraId="0A28C727" w14:textId="4836F39C" w:rsidR="0052230A" w:rsidRPr="0052230A" w:rsidRDefault="0052230A" w:rsidP="00077DC4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8525EC" w:rsidRPr="0052230A" w14:paraId="1BB40D04" w14:textId="77777777" w:rsidTr="0052230A">
        <w:trPr>
          <w:trHeight w:val="266"/>
        </w:trPr>
        <w:tc>
          <w:tcPr>
            <w:tcW w:w="8789" w:type="dxa"/>
            <w:gridSpan w:val="15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E429752" w14:textId="0A7C3BDE" w:rsidR="008525EC" w:rsidRPr="0052230A" w:rsidRDefault="00077DC4" w:rsidP="0052230A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SOLICITO LA INSCRIPCION EN LA SECCION DE EQUIPOS E INSTALACIONES</w:t>
            </w:r>
          </w:p>
        </w:tc>
      </w:tr>
      <w:tr w:rsidR="008525EC" w:rsidRPr="0052230A" w14:paraId="4D12C14A" w14:textId="77777777" w:rsidTr="0052230A">
        <w:trPr>
          <w:trHeight w:val="266"/>
        </w:trPr>
        <w:tc>
          <w:tcPr>
            <w:tcW w:w="8789" w:type="dxa"/>
            <w:gridSpan w:val="15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5641F54" w14:textId="6CE65AC3" w:rsidR="008525EC" w:rsidRPr="0052230A" w:rsidRDefault="008525EC" w:rsidP="0052230A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2</w:t>
            </w:r>
            <w:r w:rsidRPr="0052230A">
              <w:rPr>
                <w:rFonts w:ascii="Museo Sans 100" w:hAnsi="Museo Sans 100" w:cs="Times New Roman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 xml:space="preserve">.      </w:t>
            </w:r>
            <w:r w:rsidR="00077DC4" w:rsidRPr="0052230A">
              <w:rPr>
                <w:rFonts w:ascii="Museo Sans 100" w:hAnsi="Museo Sans 100" w:cs="Times New Roman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GENERALES DE CONCESIONARIO</w:t>
            </w:r>
          </w:p>
        </w:tc>
      </w:tr>
      <w:tr w:rsidR="00C91C74" w:rsidRPr="0052230A" w14:paraId="711D1A17" w14:textId="77777777" w:rsidTr="0052230A">
        <w:trPr>
          <w:trHeight w:val="625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38E23AD" w14:textId="7766D0D2" w:rsidR="008525EC" w:rsidRPr="0052230A" w:rsidRDefault="000D7DFB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2.1 N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ombre</w:t>
            </w:r>
            <w:r w:rsid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(persona natural o 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jurídica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/denominación o 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razón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social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)</w:t>
            </w:r>
          </w:p>
        </w:tc>
        <w:tc>
          <w:tcPr>
            <w:tcW w:w="6742" w:type="dxa"/>
            <w:gridSpan w:val="1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FB7DFC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C91C74" w:rsidRPr="0052230A" w14:paraId="03BDF8BC" w14:textId="77777777" w:rsidTr="0052230A">
        <w:trPr>
          <w:trHeight w:val="397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47ED3A1" w14:textId="1A7AC003" w:rsidR="008525EC" w:rsidRPr="0052230A" w:rsidRDefault="000D7DFB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2.2 Número de DUI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, pasaporte o carnet de residente (persona natural)</w:t>
            </w:r>
          </w:p>
        </w:tc>
        <w:tc>
          <w:tcPr>
            <w:tcW w:w="6742" w:type="dxa"/>
            <w:gridSpan w:val="1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8970ED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C91C74" w:rsidRPr="0052230A" w14:paraId="7B3A57E7" w14:textId="77777777" w:rsidTr="0052230A">
        <w:trPr>
          <w:trHeight w:val="397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9FC0676" w14:textId="0BCB0491" w:rsidR="008525EC" w:rsidRPr="0052230A" w:rsidRDefault="000D7DFB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2.3 NIT 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(persona natural o jurídica)</w:t>
            </w:r>
          </w:p>
        </w:tc>
        <w:tc>
          <w:tcPr>
            <w:tcW w:w="6742" w:type="dxa"/>
            <w:gridSpan w:val="1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909F41" w14:textId="77777777" w:rsidR="008525EC" w:rsidRPr="0052230A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C91C74" w:rsidRPr="0052230A" w14:paraId="6274F8F8" w14:textId="77777777" w:rsidTr="0052230A">
        <w:trPr>
          <w:trHeight w:val="254"/>
        </w:trPr>
        <w:tc>
          <w:tcPr>
            <w:tcW w:w="2047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4B2A37" w14:textId="36002449" w:rsidR="008525EC" w:rsidRPr="0052230A" w:rsidRDefault="000D7DFB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2.4 D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irección</w:t>
            </w:r>
          </w:p>
        </w:tc>
        <w:tc>
          <w:tcPr>
            <w:tcW w:w="6742" w:type="dxa"/>
            <w:gridSpan w:val="1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12412A3" w14:textId="77777777" w:rsidR="008525EC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  <w:p w14:paraId="469F25AB" w14:textId="70301F0C" w:rsidR="0052230A" w:rsidRPr="0052230A" w:rsidRDefault="0052230A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C91C74" w:rsidRPr="0052230A" w14:paraId="33869853" w14:textId="77777777" w:rsidTr="0052230A">
        <w:trPr>
          <w:trHeight w:val="254"/>
        </w:trPr>
        <w:tc>
          <w:tcPr>
            <w:tcW w:w="2047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C8038DB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742" w:type="dxa"/>
            <w:gridSpan w:val="1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0590A74" w14:textId="77777777" w:rsidR="008525EC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  <w:p w14:paraId="1E11FF94" w14:textId="5FEBB3AE" w:rsidR="0052230A" w:rsidRPr="0052230A" w:rsidRDefault="0052230A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C91C74" w:rsidRPr="0052230A" w14:paraId="4A1C3727" w14:textId="77777777" w:rsidTr="0052230A">
        <w:trPr>
          <w:trHeight w:val="254"/>
        </w:trPr>
        <w:tc>
          <w:tcPr>
            <w:tcW w:w="2047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8E6D89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742" w:type="dxa"/>
            <w:gridSpan w:val="1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C823DC0" w14:textId="77777777" w:rsidR="008525EC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  <w:p w14:paraId="6C0D0240" w14:textId="22F2ED31" w:rsidR="0052230A" w:rsidRPr="0052230A" w:rsidRDefault="0052230A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423F62" w:rsidRPr="0052230A" w14:paraId="6A95C65B" w14:textId="77777777" w:rsidTr="0052230A">
        <w:trPr>
          <w:trHeight w:val="254"/>
        </w:trPr>
        <w:tc>
          <w:tcPr>
            <w:tcW w:w="2047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77CAE35" w14:textId="1A07BC33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2.5 </w:t>
            </w:r>
            <w:r w:rsidR="000D11D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Teléfonos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533F554" w14:textId="0ED000FD" w:rsidR="008525EC" w:rsidRPr="0052230A" w:rsidRDefault="000D11D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="00C91C74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D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omicilio:</w:t>
            </w:r>
          </w:p>
        </w:tc>
        <w:tc>
          <w:tcPr>
            <w:tcW w:w="155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5577BB1" w14:textId="300E7CCB" w:rsidR="008525EC" w:rsidRPr="0052230A" w:rsidRDefault="000D11D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="00C91C74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O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ficina:</w:t>
            </w:r>
          </w:p>
        </w:tc>
        <w:tc>
          <w:tcPr>
            <w:tcW w:w="2077" w:type="dxa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312FE2" w14:textId="57833379" w:rsidR="008525EC" w:rsidRPr="0052230A" w:rsidRDefault="000D11D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="00C91C74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M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óvil: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06D13C" w14:textId="2FD9CC74" w:rsidR="008525EC" w:rsidRPr="0052230A" w:rsidRDefault="000D11D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="00C91C74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F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ax:</w:t>
            </w:r>
          </w:p>
        </w:tc>
      </w:tr>
      <w:tr w:rsidR="00423F62" w:rsidRPr="0052230A" w14:paraId="5FC9AF75" w14:textId="77777777" w:rsidTr="0052230A">
        <w:trPr>
          <w:trHeight w:val="396"/>
        </w:trPr>
        <w:tc>
          <w:tcPr>
            <w:tcW w:w="2047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E78FEA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488CB56" w14:textId="77777777" w:rsidR="008525EC" w:rsidRPr="0052230A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ED9F72" w14:textId="77777777" w:rsidR="008525EC" w:rsidRPr="0052230A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077" w:type="dxa"/>
            <w:gridSpan w:val="7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0AC643" w14:textId="77777777" w:rsidR="008525EC" w:rsidRPr="0052230A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164B6E8" w14:textId="77777777" w:rsidR="008525EC" w:rsidRPr="0052230A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423F62" w:rsidRPr="0052230A" w14:paraId="1EC7BD2C" w14:textId="77777777" w:rsidTr="0052230A">
        <w:trPr>
          <w:trHeight w:val="396"/>
        </w:trPr>
        <w:tc>
          <w:tcPr>
            <w:tcW w:w="2047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75CF8CA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C13CB2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422DF1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077" w:type="dxa"/>
            <w:gridSpan w:val="7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9E92FA6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1D5B684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C91C74" w:rsidRPr="0052230A" w14:paraId="22CC9B9F" w14:textId="77777777" w:rsidTr="0052230A">
        <w:trPr>
          <w:trHeight w:val="333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B104F1" w14:textId="013724C2" w:rsidR="008525EC" w:rsidRPr="0052230A" w:rsidRDefault="00C91C74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2.6 C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orreo(s) electrónicos(s):</w:t>
            </w:r>
          </w:p>
        </w:tc>
        <w:tc>
          <w:tcPr>
            <w:tcW w:w="6742" w:type="dxa"/>
            <w:gridSpan w:val="1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75178816" w14:textId="77777777" w:rsidR="008525EC" w:rsidRPr="0052230A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C91C74" w:rsidRPr="0052230A" w14:paraId="02A977F7" w14:textId="77777777" w:rsidTr="0052230A">
        <w:trPr>
          <w:trHeight w:val="396"/>
        </w:trPr>
        <w:tc>
          <w:tcPr>
            <w:tcW w:w="2047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E7ADE55" w14:textId="3463E154" w:rsidR="008525EC" w:rsidRPr="0052230A" w:rsidRDefault="00C91C74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2.7 F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echa de constitución de la sociedad</w:t>
            </w:r>
          </w:p>
        </w:tc>
        <w:tc>
          <w:tcPr>
            <w:tcW w:w="6742" w:type="dxa"/>
            <w:gridSpan w:val="13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6AB025DD" w14:textId="77777777" w:rsidR="008525EC" w:rsidRPr="0052230A" w:rsidRDefault="008525EC" w:rsidP="008525EC">
            <w:pPr>
              <w:spacing w:after="0" w:line="240" w:lineRule="auto"/>
              <w:jc w:val="both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C91C74" w:rsidRPr="0052230A" w14:paraId="70036860" w14:textId="77777777" w:rsidTr="0052230A">
        <w:trPr>
          <w:trHeight w:val="396"/>
        </w:trPr>
        <w:tc>
          <w:tcPr>
            <w:tcW w:w="2047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6BE8B1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742" w:type="dxa"/>
            <w:gridSpan w:val="1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8CA9D5A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8525EC" w:rsidRPr="0052230A" w14:paraId="10C9F34F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48A82D5" w14:textId="7BDB71A0" w:rsidR="008525EC" w:rsidRPr="0052230A" w:rsidRDefault="001056F2" w:rsidP="0052230A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n-US" w:eastAsia="es-ES" w:bidi="ar-SA"/>
              </w:rPr>
              <w:t>3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n-US" w:eastAsia="es-ES" w:bidi="ar-SA"/>
              </w:rPr>
              <w:t>.</w:t>
            </w:r>
            <w:r w:rsidR="008525EC" w:rsidRPr="0052230A">
              <w:rPr>
                <w:rFonts w:ascii="Museo Sans 100" w:hAnsi="Museo Sans 100" w:cs="Times New Roman"/>
                <w:b/>
                <w:bCs/>
                <w:color w:val="1F497D"/>
                <w:spacing w:val="0"/>
                <w:sz w:val="20"/>
                <w:szCs w:val="20"/>
                <w:lang w:val="en-US" w:eastAsia="es-ES" w:bidi="ar-SA"/>
              </w:rPr>
              <w:t xml:space="preserve">     </w:t>
            </w:r>
            <w:r w:rsidR="00142053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n-US" w:eastAsia="es-ES" w:bidi="ar-SA"/>
              </w:rPr>
              <w:t>DATOS DE LOS EQUIPOS</w:t>
            </w:r>
          </w:p>
        </w:tc>
      </w:tr>
      <w:tr w:rsidR="008525EC" w:rsidRPr="0052230A" w14:paraId="2AE6833B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E87CD94" w14:textId="7C4BB807" w:rsidR="008525EC" w:rsidRPr="0052230A" w:rsidRDefault="001056F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3</w:t>
            </w:r>
            <w:r w:rsidR="008525EC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 xml:space="preserve">.1 </w:t>
            </w:r>
            <w:r w:rsidR="00142053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DATOS DEL EQUIPO (SITIO A):</w:t>
            </w:r>
          </w:p>
        </w:tc>
      </w:tr>
      <w:tr w:rsidR="00142053" w:rsidRPr="0052230A" w14:paraId="23AA60AC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48634712" w14:textId="414E1BB6" w:rsidR="00142053" w:rsidRPr="0052230A" w:rsidRDefault="00FE723B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Transmisor</w:t>
            </w:r>
          </w:p>
        </w:tc>
      </w:tr>
      <w:tr w:rsidR="00C91C74" w:rsidRPr="0052230A" w14:paraId="351F1C28" w14:textId="77777777" w:rsidTr="0052230A">
        <w:trPr>
          <w:trHeight w:val="397"/>
        </w:trPr>
        <w:tc>
          <w:tcPr>
            <w:tcW w:w="2047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452774" w14:textId="73678AE2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lastRenderedPageBreak/>
              <w:t> </w:t>
            </w:r>
            <w:r w:rsidR="000D11DC"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0D11DC"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="000D11DC"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="00884F33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M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arca:</w:t>
            </w:r>
          </w:p>
        </w:tc>
        <w:tc>
          <w:tcPr>
            <w:tcW w:w="3459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076FBF" w14:textId="4886B23D" w:rsidR="008525EC" w:rsidRPr="0052230A" w:rsidRDefault="008525EC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bookmarkStart w:id="0" w:name="Check3"/>
            <w:bookmarkStart w:id="1" w:name="RANGE!D29"/>
            <w:bookmarkEnd w:id="0"/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="000D11DC"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0D11DC"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="000D11DC"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bookmarkEnd w:id="1"/>
            <w:r w:rsidR="00142053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Modelo:</w:t>
            </w:r>
          </w:p>
        </w:tc>
        <w:tc>
          <w:tcPr>
            <w:tcW w:w="3283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56CDB9" w14:textId="76EC90E7" w:rsidR="008525EC" w:rsidRPr="0052230A" w:rsidRDefault="000D11DC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="00884F33"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="00142053"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Serie</w:t>
            </w:r>
          </w:p>
        </w:tc>
      </w:tr>
      <w:tr w:rsidR="00C91C74" w:rsidRPr="0052230A" w14:paraId="3BB3793C" w14:textId="77777777" w:rsidTr="0052230A">
        <w:trPr>
          <w:trHeight w:val="254"/>
        </w:trPr>
        <w:tc>
          <w:tcPr>
            <w:tcW w:w="2047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587FE61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59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D368C87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283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0BA0736" w14:textId="77777777" w:rsidR="008525EC" w:rsidRPr="0052230A" w:rsidRDefault="008525EC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142053" w:rsidRPr="0052230A" w14:paraId="250FF0DB" w14:textId="77777777" w:rsidTr="0052230A">
        <w:trPr>
          <w:trHeight w:val="397"/>
        </w:trPr>
        <w:tc>
          <w:tcPr>
            <w:tcW w:w="8789" w:type="dxa"/>
            <w:gridSpan w:val="15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</w:tcPr>
          <w:p w14:paraId="0D08C8E7" w14:textId="3D6A6AAD" w:rsidR="00142053" w:rsidRPr="0052230A" w:rsidRDefault="00142053" w:rsidP="008525E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Receptor:</w:t>
            </w:r>
          </w:p>
        </w:tc>
      </w:tr>
      <w:tr w:rsidR="00142053" w:rsidRPr="0052230A" w14:paraId="39119018" w14:textId="77777777" w:rsidTr="0052230A">
        <w:trPr>
          <w:trHeight w:val="397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3ECBBC" w14:textId="2EBF0D4C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Marca:</w:t>
            </w:r>
          </w:p>
        </w:tc>
        <w:tc>
          <w:tcPr>
            <w:tcW w:w="3459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1ADC70" w14:textId="7B7B3AA6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Modelo:</w:t>
            </w:r>
          </w:p>
        </w:tc>
        <w:tc>
          <w:tcPr>
            <w:tcW w:w="3283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C879951" w14:textId="4BDA69C8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Serie</w:t>
            </w:r>
          </w:p>
        </w:tc>
      </w:tr>
      <w:tr w:rsidR="00142053" w:rsidRPr="0052230A" w14:paraId="53CDAE83" w14:textId="77777777" w:rsidTr="0052230A">
        <w:trPr>
          <w:trHeight w:val="397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1D1B01F" w14:textId="77777777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59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45E9970" w14:textId="77777777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283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C31210D" w14:textId="77777777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142053" w:rsidRPr="0052230A" w14:paraId="396923B8" w14:textId="77777777" w:rsidTr="0052230A">
        <w:trPr>
          <w:trHeight w:val="111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E7A0045" w14:textId="77777777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</w:tr>
      <w:tr w:rsidR="00142053" w:rsidRPr="0052230A" w14:paraId="47366E46" w14:textId="77777777" w:rsidTr="0052230A">
        <w:trPr>
          <w:trHeight w:val="66"/>
        </w:trPr>
        <w:tc>
          <w:tcPr>
            <w:tcW w:w="8789" w:type="dxa"/>
            <w:gridSpan w:val="1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18C1CB8" w14:textId="51D70961" w:rsidR="00142053" w:rsidRPr="0052230A" w:rsidRDefault="0052230A" w:rsidP="002E206C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3.2 UBICACIÓN</w:t>
            </w:r>
          </w:p>
        </w:tc>
      </w:tr>
      <w:tr w:rsidR="002E206C" w:rsidRPr="0052230A" w14:paraId="230A9C41" w14:textId="77777777" w:rsidTr="0052230A">
        <w:trPr>
          <w:trHeight w:val="544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E314C73" w14:textId="0121C729" w:rsidR="002E206C" w:rsidRPr="0052230A" w:rsidRDefault="002E206C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Lugar en que se encuentra instalado:</w:t>
            </w:r>
          </w:p>
        </w:tc>
        <w:tc>
          <w:tcPr>
            <w:tcW w:w="6175" w:type="dxa"/>
            <w:gridSpan w:val="11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44E832A" w14:textId="1829D097" w:rsidR="002E206C" w:rsidRPr="0052230A" w:rsidRDefault="002E206C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2E206C" w:rsidRPr="0052230A" w14:paraId="203DB51F" w14:textId="77777777" w:rsidTr="0052230A">
        <w:trPr>
          <w:trHeight w:val="54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A760EA" w14:textId="43E7F7AB" w:rsidR="002E206C" w:rsidRPr="0052230A" w:rsidRDefault="008B4B2E" w:rsidP="008B4B2E">
            <w:pPr>
              <w:spacing w:after="0" w:line="240" w:lineRule="auto"/>
              <w:jc w:val="center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COORDENADAS GEOGRÁFICAS</w:t>
            </w:r>
          </w:p>
        </w:tc>
      </w:tr>
      <w:tr w:rsidR="00B748BE" w:rsidRPr="0052230A" w14:paraId="36D9EB74" w14:textId="77777777" w:rsidTr="0052230A">
        <w:trPr>
          <w:trHeight w:val="254"/>
        </w:trPr>
        <w:tc>
          <w:tcPr>
            <w:tcW w:w="5307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3E4CC328" w14:textId="77777777" w:rsidR="00B748BE" w:rsidRDefault="00B748BE" w:rsidP="0052230A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Coordenadas decimales:</w:t>
            </w:r>
          </w:p>
          <w:p w14:paraId="597A34E3" w14:textId="418FA228" w:rsidR="0052230A" w:rsidRPr="0052230A" w:rsidRDefault="0052230A" w:rsidP="0052230A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82" w:type="dxa"/>
            <w:gridSpan w:val="8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4BCBE5" w14:textId="09CEF10E" w:rsidR="00B748BE" w:rsidRPr="0052230A" w:rsidRDefault="00B748BE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 xml:space="preserve">  Coordenadas GMS</w:t>
            </w:r>
          </w:p>
        </w:tc>
      </w:tr>
      <w:tr w:rsidR="00B748BE" w:rsidRPr="0052230A" w14:paraId="25FE75A3" w14:textId="77777777" w:rsidTr="0052230A">
        <w:trPr>
          <w:trHeight w:val="254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12AA41F" w14:textId="67F5472B" w:rsidR="00B748BE" w:rsidRPr="0052230A" w:rsidRDefault="00B748BE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Latitude:</w:t>
            </w:r>
          </w:p>
        </w:tc>
        <w:tc>
          <w:tcPr>
            <w:tcW w:w="2693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4D3A63F9" w14:textId="77777777" w:rsidR="00B748BE" w:rsidRDefault="00B748BE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 </w:t>
            </w:r>
          </w:p>
          <w:p w14:paraId="2A87019C" w14:textId="21E79B37" w:rsidR="0052230A" w:rsidRP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82" w:type="dxa"/>
            <w:gridSpan w:val="8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55933E" w14:textId="77777777" w:rsidR="00B748BE" w:rsidRPr="0052230A" w:rsidRDefault="00B748BE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 </w:t>
            </w:r>
          </w:p>
        </w:tc>
      </w:tr>
      <w:tr w:rsidR="00B748BE" w:rsidRPr="0052230A" w14:paraId="4ABF3B0D" w14:textId="77777777" w:rsidTr="0052230A">
        <w:trPr>
          <w:trHeight w:val="254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2DF3A5F7" w14:textId="31AE2DE5" w:rsidR="00B748BE" w:rsidRPr="0052230A" w:rsidRDefault="00B748BE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 xml:space="preserve"> Longitud:</w:t>
            </w:r>
          </w:p>
        </w:tc>
        <w:tc>
          <w:tcPr>
            <w:tcW w:w="2693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8D299EA" w14:textId="77777777" w:rsidR="00B748BE" w:rsidRDefault="00B748BE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 </w:t>
            </w:r>
          </w:p>
          <w:p w14:paraId="6E3AC19D" w14:textId="541A1CE0" w:rsidR="0052230A" w:rsidRP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82" w:type="dxa"/>
            <w:gridSpan w:val="8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F2287C3" w14:textId="77777777" w:rsidR="00B748BE" w:rsidRPr="0052230A" w:rsidRDefault="00B748BE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 </w:t>
            </w:r>
          </w:p>
        </w:tc>
      </w:tr>
      <w:tr w:rsidR="00B748BE" w:rsidRPr="0052230A" w14:paraId="465D8F7C" w14:textId="77777777" w:rsidTr="0052230A">
        <w:trPr>
          <w:trHeight w:val="54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7075A3" w14:textId="35152214" w:rsidR="00B748BE" w:rsidRPr="0052230A" w:rsidRDefault="00B748BE" w:rsidP="00241FA7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Fonts w:ascii="Museo Sans 100" w:hAnsi="Museo Sans 100" w:cs="Calibri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="008B4B2E"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O</w:t>
            </w:r>
            <w:r w:rsidR="00241FA7"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rientación de antena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:</w:t>
            </w:r>
          </w:p>
        </w:tc>
      </w:tr>
      <w:tr w:rsidR="00142053" w:rsidRPr="0052230A" w14:paraId="569A3CFF" w14:textId="77777777" w:rsidTr="0052230A">
        <w:trPr>
          <w:trHeight w:val="341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EB9B822" w14:textId="7165DCA4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  <w:p w14:paraId="63051F9A" w14:textId="3DBABD5A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 xml:space="preserve"> Altura del centro de la antena sobre el nivel del suelo 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(metros):</w:t>
            </w:r>
          </w:p>
        </w:tc>
      </w:tr>
      <w:tr w:rsidR="00ED58C2" w:rsidRPr="0052230A" w14:paraId="3C7AC5C6" w14:textId="77777777" w:rsidTr="0052230A">
        <w:trPr>
          <w:trHeight w:val="145"/>
        </w:trPr>
        <w:tc>
          <w:tcPr>
            <w:tcW w:w="487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35387E" w14:textId="77777777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6FB0995" w14:textId="30D2FE84" w:rsidR="00ED58C2" w:rsidRPr="0052230A" w:rsidRDefault="00ED58C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Frecuencia (MHz)</w:t>
            </w: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AB706C" w14:textId="38B8DB13" w:rsidR="00ED58C2" w:rsidRPr="0052230A" w:rsidRDefault="00ED58C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Ancho de banda (MHz)</w:t>
            </w: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704AA29" w14:textId="27F98EA2" w:rsidR="00ED58C2" w:rsidRPr="0052230A" w:rsidRDefault="00ED58C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Velocidad de </w:t>
            </w: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Tx</w:t>
            </w:r>
            <w:proofErr w:type="spellEnd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/ </w:t>
            </w: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N.°</w:t>
            </w:r>
            <w:proofErr w:type="spellEnd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de </w:t>
            </w: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chs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900D950" w14:textId="4D4484C2" w:rsidR="00ED58C2" w:rsidRPr="0052230A" w:rsidRDefault="00ED58C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Potencia de salida del </w:t>
            </w: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Tx</w:t>
            </w:r>
            <w:proofErr w:type="spellEnd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(Watts)</w:t>
            </w:r>
          </w:p>
        </w:tc>
        <w:tc>
          <w:tcPr>
            <w:tcW w:w="1639" w:type="dxa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222F3A" w14:textId="2BE519F0" w:rsidR="00ED58C2" w:rsidRPr="0052230A" w:rsidRDefault="00ED58C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Potencia Radiación Efectiva (Watts)</w:t>
            </w:r>
          </w:p>
        </w:tc>
      </w:tr>
      <w:tr w:rsidR="00ED58C2" w:rsidRPr="0052230A" w14:paraId="1135BB82" w14:textId="77777777" w:rsidTr="0052230A">
        <w:trPr>
          <w:trHeight w:val="145"/>
        </w:trPr>
        <w:tc>
          <w:tcPr>
            <w:tcW w:w="487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16002E7" w14:textId="2D21B068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Tx</w:t>
            </w:r>
            <w:proofErr w:type="spellEnd"/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C0C620" w14:textId="77777777" w:rsidR="00ED58C2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1B5C282B" w14:textId="12676600" w:rsidR="0052230A" w:rsidRPr="0052230A" w:rsidRDefault="0052230A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7DC1B4" w14:textId="77777777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7CE631" w14:textId="77777777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A97AA6F" w14:textId="77777777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6B32240" w14:textId="7FD249A4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</w:tr>
      <w:tr w:rsidR="00ED58C2" w:rsidRPr="0052230A" w14:paraId="6FF3F3AC" w14:textId="77777777" w:rsidTr="0052230A">
        <w:trPr>
          <w:trHeight w:val="145"/>
        </w:trPr>
        <w:tc>
          <w:tcPr>
            <w:tcW w:w="487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00B8025" w14:textId="482E6CC6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Rx</w:t>
            </w:r>
            <w:proofErr w:type="spellEnd"/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172CE3" w14:textId="77777777" w:rsidR="00ED58C2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143FDB65" w14:textId="357D6EFA" w:rsidR="0052230A" w:rsidRPr="0052230A" w:rsidRDefault="0052230A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0D05DE5" w14:textId="77777777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AF20D7" w14:textId="77777777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8B9B51" w14:textId="77777777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671DED" w14:textId="090FD92E" w:rsidR="00ED58C2" w:rsidRPr="0052230A" w:rsidRDefault="00ED58C2" w:rsidP="00ED58C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</w:tr>
      <w:tr w:rsidR="0052230A" w:rsidRPr="0052230A" w14:paraId="3146162C" w14:textId="77777777" w:rsidTr="0052230A">
        <w:trPr>
          <w:trHeight w:val="367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  <w:hideMark/>
          </w:tcPr>
          <w:p w14:paraId="7D6D099D" w14:textId="77777777" w:rsidR="0052230A" w:rsidRPr="0052230A" w:rsidRDefault="0052230A" w:rsidP="001B2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 3.3 TIPO DE MODULACIÓN:</w:t>
            </w:r>
          </w:p>
          <w:p w14:paraId="58B84BF0" w14:textId="394093A6" w:rsidR="0052230A" w:rsidRPr="0052230A" w:rsidRDefault="0052230A" w:rsidP="00D93D8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</w:tr>
      <w:tr w:rsidR="00D93D82" w:rsidRPr="0052230A" w14:paraId="3CF8D598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620CF08" w14:textId="279F63C5" w:rsidR="00D93D82" w:rsidRPr="0052230A" w:rsidRDefault="00D93D8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Forma de transmisión (clase de emisión):</w:t>
            </w:r>
          </w:p>
          <w:p w14:paraId="4B815DD0" w14:textId="6679B4FA" w:rsidR="00D93D82" w:rsidRPr="0052230A" w:rsidRDefault="00D93D8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</w:tr>
      <w:tr w:rsidR="00D93D82" w:rsidRPr="0052230A" w14:paraId="17CCCF15" w14:textId="77777777" w:rsidTr="0052230A">
        <w:trPr>
          <w:trHeight w:val="254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1270AAD" w14:textId="1EB8ECDF" w:rsidR="00D93D82" w:rsidRPr="0052230A" w:rsidRDefault="00D93D82" w:rsidP="00D93D82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Continua</w:t>
            </w:r>
          </w:p>
        </w:tc>
        <w:tc>
          <w:tcPr>
            <w:tcW w:w="3087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8B21783" w14:textId="3763F41D" w:rsidR="00D93D82" w:rsidRPr="0052230A" w:rsidRDefault="00D93D8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Por ráfagas:</w:t>
            </w:r>
          </w:p>
        </w:tc>
        <w:tc>
          <w:tcPr>
            <w:tcW w:w="308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1D15C40" w14:textId="321347A1" w:rsidR="00D93D82" w:rsidRPr="0052230A" w:rsidRDefault="00D93D8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Otra:</w:t>
            </w:r>
          </w:p>
        </w:tc>
      </w:tr>
      <w:tr w:rsidR="00D93D82" w:rsidRPr="0052230A" w14:paraId="2D1C7384" w14:textId="77777777" w:rsidTr="0052230A">
        <w:trPr>
          <w:trHeight w:val="428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</w:tcPr>
          <w:p w14:paraId="70D8D615" w14:textId="77777777" w:rsidR="00D93D82" w:rsidRDefault="00D93D82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Explique:</w:t>
            </w:r>
          </w:p>
          <w:p w14:paraId="68BCC69D" w14:textId="41D3AE77" w:rsidR="0052230A" w:rsidRP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</w:p>
        </w:tc>
      </w:tr>
      <w:tr w:rsidR="00142053" w:rsidRPr="0052230A" w14:paraId="28FE5947" w14:textId="77777777" w:rsidTr="0052230A">
        <w:trPr>
          <w:trHeight w:val="111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1D2F629" w14:textId="77777777" w:rsidR="00142053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  <w:p w14:paraId="4AB8A77E" w14:textId="2412D71B" w:rsidR="0052230A" w:rsidRP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52230A" w:rsidRPr="0052230A" w14:paraId="310EE924" w14:textId="77777777" w:rsidTr="0052230A">
        <w:trPr>
          <w:trHeight w:val="111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</w:tcPr>
          <w:p w14:paraId="3CB2C3D0" w14:textId="77777777" w:rsidR="0052230A" w:rsidRP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</w:p>
        </w:tc>
      </w:tr>
      <w:tr w:rsidR="00142053" w:rsidRPr="0052230A" w14:paraId="4A82669B" w14:textId="77777777" w:rsidTr="0052230A">
        <w:trPr>
          <w:trHeight w:val="120"/>
        </w:trPr>
        <w:tc>
          <w:tcPr>
            <w:tcW w:w="8789" w:type="dxa"/>
            <w:gridSpan w:val="1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0B3BDBA" w14:textId="4148D950" w:rsidR="00142053" w:rsidRPr="0052230A" w:rsidRDefault="001B295F" w:rsidP="001B2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 xml:space="preserve">3.4 </w:t>
            </w:r>
            <w:r w:rsidR="00142053"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 xml:space="preserve">ANTENA: </w:t>
            </w:r>
          </w:p>
        </w:tc>
      </w:tr>
      <w:tr w:rsidR="001B295F" w:rsidRPr="0052230A" w14:paraId="68D7BB01" w14:textId="77777777" w:rsidTr="0052230A">
        <w:trPr>
          <w:trHeight w:val="544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675A4C5" w14:textId="77777777" w:rsidR="001B295F" w:rsidRDefault="001B295F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Tipo:</w:t>
            </w:r>
          </w:p>
          <w:p w14:paraId="07A72094" w14:textId="700E7A45" w:rsidR="0052230A" w:rsidRP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087" w:type="dxa"/>
            <w:gridSpan w:val="6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A47AF8" w14:textId="77777777" w:rsidR="001B295F" w:rsidRDefault="001B295F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Marca:</w:t>
            </w:r>
          </w:p>
          <w:p w14:paraId="7C6B3E3F" w14:textId="3F88BC16" w:rsidR="0052230A" w:rsidRP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088" w:type="dxa"/>
            <w:gridSpan w:val="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1750EF" w14:textId="1473DAB0" w:rsidR="001B295F" w:rsidRDefault="001B295F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Modelo:</w:t>
            </w:r>
          </w:p>
          <w:p w14:paraId="3B993CF2" w14:textId="77777777" w:rsid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31998032" w14:textId="3AE42975" w:rsidR="0052230A" w:rsidRP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1B295F" w:rsidRPr="0052230A" w14:paraId="2AD4DE76" w14:textId="77777777" w:rsidTr="0052230A">
        <w:trPr>
          <w:trHeight w:val="408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C1E7C06" w14:textId="17A15A9B" w:rsidR="001B295F" w:rsidRPr="0052230A" w:rsidRDefault="001B295F" w:rsidP="001B2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Serie:</w:t>
            </w:r>
          </w:p>
        </w:tc>
        <w:tc>
          <w:tcPr>
            <w:tcW w:w="3118" w:type="dxa"/>
            <w:gridSpan w:val="7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888A728" w14:textId="6AFC5E4A" w:rsidR="001B295F" w:rsidRPr="0052230A" w:rsidRDefault="001B295F" w:rsidP="001B2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Ganancia:</w:t>
            </w:r>
          </w:p>
        </w:tc>
        <w:tc>
          <w:tcPr>
            <w:tcW w:w="3057" w:type="dxa"/>
            <w:gridSpan w:val="4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7E82FC" w14:textId="77777777" w:rsidR="0052230A" w:rsidRDefault="0052230A" w:rsidP="001B295F">
            <w:pPr>
              <w:spacing w:after="0" w:line="240" w:lineRule="auto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pPr>
          </w:p>
          <w:p w14:paraId="012B738F" w14:textId="00C3F3CC" w:rsidR="0052230A" w:rsidRDefault="001B295F" w:rsidP="001B2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Polarización:</w:t>
            </w:r>
          </w:p>
          <w:p w14:paraId="0EE96503" w14:textId="153A4416" w:rsidR="0052230A" w:rsidRPr="0052230A" w:rsidRDefault="0052230A" w:rsidP="001B2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1B295F" w:rsidRPr="0052230A" w14:paraId="3266E449" w14:textId="77777777" w:rsidTr="0052230A">
        <w:trPr>
          <w:trHeight w:val="233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D6C597" w14:textId="5810CDEA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lastRenderedPageBreak/>
              <w:t>4.1 DATOS DEL EQUIPO (SITIO B):</w:t>
            </w:r>
          </w:p>
        </w:tc>
      </w:tr>
      <w:tr w:rsidR="001B295F" w:rsidRPr="0052230A" w14:paraId="399F98D8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0C587C27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Transmisor</w:t>
            </w:r>
          </w:p>
        </w:tc>
      </w:tr>
      <w:tr w:rsidR="001B295F" w:rsidRPr="0052230A" w14:paraId="0ACFF550" w14:textId="77777777" w:rsidTr="0052230A">
        <w:trPr>
          <w:trHeight w:val="397"/>
        </w:trPr>
        <w:tc>
          <w:tcPr>
            <w:tcW w:w="2047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AB7648B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Marca:</w:t>
            </w:r>
          </w:p>
        </w:tc>
        <w:tc>
          <w:tcPr>
            <w:tcW w:w="3459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8990CAD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Modelo:</w:t>
            </w:r>
          </w:p>
        </w:tc>
        <w:tc>
          <w:tcPr>
            <w:tcW w:w="3283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2881D12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Serie</w:t>
            </w:r>
          </w:p>
        </w:tc>
      </w:tr>
      <w:tr w:rsidR="001B295F" w:rsidRPr="0052230A" w14:paraId="0C87B7F6" w14:textId="77777777" w:rsidTr="0052230A">
        <w:trPr>
          <w:trHeight w:val="254"/>
        </w:trPr>
        <w:tc>
          <w:tcPr>
            <w:tcW w:w="2047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702B342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59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DA3E9D4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283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44E57B6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1B295F" w:rsidRPr="0052230A" w14:paraId="6C37AC9C" w14:textId="77777777" w:rsidTr="0052230A">
        <w:trPr>
          <w:trHeight w:val="397"/>
        </w:trPr>
        <w:tc>
          <w:tcPr>
            <w:tcW w:w="8789" w:type="dxa"/>
            <w:gridSpan w:val="15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</w:tcPr>
          <w:p w14:paraId="4DA91FD9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Receptor:</w:t>
            </w:r>
          </w:p>
        </w:tc>
      </w:tr>
      <w:tr w:rsidR="001B295F" w:rsidRPr="0052230A" w14:paraId="4F0653FE" w14:textId="77777777" w:rsidTr="0052230A">
        <w:trPr>
          <w:trHeight w:val="289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EE5C247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Marca:</w:t>
            </w:r>
          </w:p>
        </w:tc>
        <w:tc>
          <w:tcPr>
            <w:tcW w:w="3459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F5ADCF5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Modelo:</w:t>
            </w:r>
          </w:p>
        </w:tc>
        <w:tc>
          <w:tcPr>
            <w:tcW w:w="3283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BDB8191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Serie</w:t>
            </w:r>
          </w:p>
        </w:tc>
      </w:tr>
      <w:tr w:rsidR="001B295F" w:rsidRPr="0052230A" w14:paraId="5B37A014" w14:textId="77777777" w:rsidTr="0052230A">
        <w:trPr>
          <w:trHeight w:val="397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0D11994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59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30CF2898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283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655234B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1B295F" w:rsidRPr="0052230A" w14:paraId="5B53A147" w14:textId="77777777" w:rsidTr="0052230A">
        <w:trPr>
          <w:trHeight w:val="111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0050313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</w:tr>
      <w:tr w:rsidR="001B295F" w:rsidRPr="0052230A" w14:paraId="04C9E9F6" w14:textId="77777777" w:rsidTr="0052230A">
        <w:trPr>
          <w:trHeight w:val="66"/>
        </w:trPr>
        <w:tc>
          <w:tcPr>
            <w:tcW w:w="8789" w:type="dxa"/>
            <w:gridSpan w:val="1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25F1589" w14:textId="3DE113BD" w:rsidR="001B295F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4.2 UBICACIÓN</w:t>
            </w:r>
          </w:p>
        </w:tc>
      </w:tr>
      <w:tr w:rsidR="001B295F" w:rsidRPr="0052230A" w14:paraId="79AA15EF" w14:textId="77777777" w:rsidTr="0052230A">
        <w:trPr>
          <w:trHeight w:val="431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12136E4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Lugar en que se encuentra instalado:</w:t>
            </w:r>
          </w:p>
        </w:tc>
        <w:tc>
          <w:tcPr>
            <w:tcW w:w="6175" w:type="dxa"/>
            <w:gridSpan w:val="11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243AF56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52230A" w:rsidRPr="0052230A" w14:paraId="36E71C82" w14:textId="77777777" w:rsidTr="0052230A">
        <w:trPr>
          <w:trHeight w:val="431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79882367" w14:textId="77777777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6175" w:type="dxa"/>
            <w:gridSpan w:val="11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C32172" w14:textId="77777777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1B295F" w:rsidRPr="0052230A" w14:paraId="7CE70A48" w14:textId="77777777" w:rsidTr="0052230A">
        <w:trPr>
          <w:trHeight w:val="54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D186BAA" w14:textId="6FCE8393" w:rsidR="001B295F" w:rsidRPr="0052230A" w:rsidRDefault="008B4B2E" w:rsidP="008B4B2E">
            <w:pPr>
              <w:spacing w:after="0" w:line="240" w:lineRule="auto"/>
              <w:jc w:val="center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COORDENADAS GEOGRÁFICAS</w:t>
            </w:r>
          </w:p>
        </w:tc>
      </w:tr>
      <w:tr w:rsidR="001B295F" w:rsidRPr="0052230A" w14:paraId="57F33380" w14:textId="77777777" w:rsidTr="0052230A">
        <w:trPr>
          <w:trHeight w:val="254"/>
        </w:trPr>
        <w:tc>
          <w:tcPr>
            <w:tcW w:w="5307" w:type="dxa"/>
            <w:gridSpan w:val="7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0344A5D" w14:textId="77777777" w:rsidR="001B295F" w:rsidRDefault="001B295F" w:rsidP="0052230A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Coordenadas decimales:</w:t>
            </w:r>
          </w:p>
          <w:p w14:paraId="46826ED5" w14:textId="5B3D7813" w:rsidR="0052230A" w:rsidRPr="0052230A" w:rsidRDefault="0052230A" w:rsidP="0052230A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82" w:type="dxa"/>
            <w:gridSpan w:val="8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E2B2D4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 xml:space="preserve">  Coordenadas GMS</w:t>
            </w:r>
          </w:p>
        </w:tc>
      </w:tr>
      <w:tr w:rsidR="001B295F" w:rsidRPr="0052230A" w14:paraId="00132255" w14:textId="77777777" w:rsidTr="0052230A">
        <w:trPr>
          <w:trHeight w:val="254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280B9017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Latitude:</w:t>
            </w:r>
          </w:p>
        </w:tc>
        <w:tc>
          <w:tcPr>
            <w:tcW w:w="2693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4C73709A" w14:textId="77777777" w:rsidR="001B295F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 </w:t>
            </w:r>
          </w:p>
          <w:p w14:paraId="5EA38CFC" w14:textId="5115CD57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82" w:type="dxa"/>
            <w:gridSpan w:val="8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647617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 </w:t>
            </w:r>
          </w:p>
        </w:tc>
      </w:tr>
      <w:tr w:rsidR="001B295F" w:rsidRPr="0052230A" w14:paraId="3F4C71FA" w14:textId="77777777" w:rsidTr="0052230A">
        <w:trPr>
          <w:trHeight w:val="254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7918BF69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 xml:space="preserve"> Longitud:</w:t>
            </w:r>
          </w:p>
        </w:tc>
        <w:tc>
          <w:tcPr>
            <w:tcW w:w="2693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1AB390F9" w14:textId="77777777" w:rsidR="001B295F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 </w:t>
            </w:r>
          </w:p>
          <w:p w14:paraId="4574299D" w14:textId="03B3904D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82" w:type="dxa"/>
            <w:gridSpan w:val="8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6D4713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n-US" w:eastAsia="es-ES" w:bidi="ar-SA"/>
              </w:rPr>
              <w:t> </w:t>
            </w:r>
          </w:p>
        </w:tc>
      </w:tr>
      <w:tr w:rsidR="001B295F" w:rsidRPr="0052230A" w14:paraId="674B9C38" w14:textId="77777777" w:rsidTr="0052230A">
        <w:trPr>
          <w:trHeight w:val="54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2BD67FF" w14:textId="6B737420" w:rsidR="001B295F" w:rsidRPr="0052230A" w:rsidRDefault="001B295F" w:rsidP="00241FA7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Fonts w:ascii="Museo Sans 100" w:hAnsi="Museo Sans 100" w:cs="Calibri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="008B4B2E"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O</w:t>
            </w:r>
            <w:r w:rsidR="00241FA7"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rientación de antena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:</w:t>
            </w:r>
          </w:p>
        </w:tc>
      </w:tr>
      <w:tr w:rsidR="008B4B2E" w:rsidRPr="0052230A" w14:paraId="71F0DD97" w14:textId="77777777" w:rsidTr="0052230A">
        <w:trPr>
          <w:trHeight w:val="263"/>
        </w:trPr>
        <w:tc>
          <w:tcPr>
            <w:tcW w:w="4394" w:type="dxa"/>
            <w:gridSpan w:val="6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2F6F407" w14:textId="77777777" w:rsidR="008B4B2E" w:rsidRDefault="008B4B2E" w:rsidP="00BE595F">
            <w:pPr>
              <w:spacing w:after="0" w:line="240" w:lineRule="auto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MX"/>
              </w:rPr>
              <w:t xml:space="preserve"> Altura del sitio en metros sobre nivel del mar (msnm):</w:t>
            </w:r>
          </w:p>
          <w:p w14:paraId="7CCEE784" w14:textId="75CD605E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4395" w:type="dxa"/>
            <w:gridSpan w:val="9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3B98EE" w14:textId="77777777" w:rsidR="008B4B2E" w:rsidRDefault="008B4B2E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 xml:space="preserve"> Altura del centro de la antena sobre el nivel del suelo 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(metros):</w:t>
            </w:r>
          </w:p>
          <w:p w14:paraId="6A7A53E1" w14:textId="36FC9061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8B4B2E" w:rsidRPr="0052230A" w14:paraId="7CC2D072" w14:textId="77777777" w:rsidTr="0052230A">
        <w:trPr>
          <w:trHeight w:val="262"/>
        </w:trPr>
        <w:tc>
          <w:tcPr>
            <w:tcW w:w="2197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1883078" w14:textId="77777777" w:rsidR="008B4B2E" w:rsidRPr="0052230A" w:rsidRDefault="008B4B2E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2197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34BC58" w14:textId="01EC6E19" w:rsidR="008B4B2E" w:rsidRPr="0052230A" w:rsidRDefault="008B4B2E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metros</w:t>
            </w:r>
          </w:p>
        </w:tc>
        <w:tc>
          <w:tcPr>
            <w:tcW w:w="2197" w:type="dxa"/>
            <w:gridSpan w:val="6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8FE261" w14:textId="77777777" w:rsidR="008B4B2E" w:rsidRPr="0052230A" w:rsidRDefault="008B4B2E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2198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6C81F8" w14:textId="664853CD" w:rsidR="008B4B2E" w:rsidRPr="0052230A" w:rsidRDefault="008B4B2E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metros</w:t>
            </w:r>
          </w:p>
        </w:tc>
      </w:tr>
      <w:tr w:rsidR="001B295F" w:rsidRPr="0052230A" w14:paraId="51E4AD8F" w14:textId="77777777" w:rsidTr="0052230A">
        <w:trPr>
          <w:trHeight w:val="145"/>
        </w:trPr>
        <w:tc>
          <w:tcPr>
            <w:tcW w:w="487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71D78D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671310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Frecuencia (MHz)</w:t>
            </w: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533AA9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Ancho de banda (MHz)</w:t>
            </w: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FE23D0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Velocidad de </w:t>
            </w: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Tx</w:t>
            </w:r>
            <w:proofErr w:type="spellEnd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/ </w:t>
            </w: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N.°</w:t>
            </w:r>
            <w:proofErr w:type="spellEnd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de </w:t>
            </w: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chs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B0A1CD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Potencia de salida del </w:t>
            </w: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Tx</w:t>
            </w:r>
            <w:proofErr w:type="spellEnd"/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 xml:space="preserve"> (Watts)</w:t>
            </w:r>
          </w:p>
        </w:tc>
        <w:tc>
          <w:tcPr>
            <w:tcW w:w="1639" w:type="dxa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3C1B00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Potencia Radiación Efectiva (Watts)</w:t>
            </w:r>
          </w:p>
        </w:tc>
      </w:tr>
      <w:tr w:rsidR="001B295F" w:rsidRPr="0052230A" w14:paraId="7527EE32" w14:textId="77777777" w:rsidTr="0052230A">
        <w:trPr>
          <w:trHeight w:val="145"/>
        </w:trPr>
        <w:tc>
          <w:tcPr>
            <w:tcW w:w="487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3D78FBC" w14:textId="77777777" w:rsidR="001B295F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Tx</w:t>
            </w:r>
            <w:proofErr w:type="spellEnd"/>
          </w:p>
          <w:p w14:paraId="4CE329A1" w14:textId="1366A513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1C0E7CB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893C93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E5A779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569F27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247EF9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</w:tr>
      <w:tr w:rsidR="001B295F" w:rsidRPr="0052230A" w14:paraId="7673F39A" w14:textId="77777777" w:rsidTr="0052230A">
        <w:trPr>
          <w:trHeight w:val="145"/>
        </w:trPr>
        <w:tc>
          <w:tcPr>
            <w:tcW w:w="487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58F23F" w14:textId="77777777" w:rsidR="001B295F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proofErr w:type="spellStart"/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Rx</w:t>
            </w:r>
            <w:proofErr w:type="spellEnd"/>
          </w:p>
          <w:p w14:paraId="17E9E8E8" w14:textId="5FB20439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398BFC3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6014727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135632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2DE8A63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6FEA15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</w:tr>
      <w:tr w:rsidR="0052230A" w:rsidRPr="0052230A" w14:paraId="2EBA4BE3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</w:tcPr>
          <w:p w14:paraId="2341CF4C" w14:textId="138FE9FB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4.3 TIPO DE MODULACIÓN:</w:t>
            </w:r>
          </w:p>
        </w:tc>
      </w:tr>
      <w:tr w:rsidR="001B295F" w:rsidRPr="0052230A" w14:paraId="7652A7C1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0AB904B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Forma de transmisión (clase de emisión):</w:t>
            </w:r>
          </w:p>
          <w:p w14:paraId="60CB679C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</w:tr>
      <w:tr w:rsidR="001B295F" w:rsidRPr="0052230A" w14:paraId="7B1E60B7" w14:textId="77777777" w:rsidTr="0052230A">
        <w:trPr>
          <w:trHeight w:val="254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331056" w14:textId="77777777" w:rsidR="001B295F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Continua</w:t>
            </w:r>
          </w:p>
          <w:p w14:paraId="5BFAA061" w14:textId="13100240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087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E7A073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Por ráfagas:</w:t>
            </w:r>
          </w:p>
        </w:tc>
        <w:tc>
          <w:tcPr>
            <w:tcW w:w="308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03353E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  <w:t>Otra:</w:t>
            </w:r>
          </w:p>
        </w:tc>
      </w:tr>
      <w:tr w:rsidR="001B295F" w:rsidRPr="0052230A" w14:paraId="2DDD26AC" w14:textId="77777777" w:rsidTr="0052230A">
        <w:trPr>
          <w:trHeight w:val="428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</w:tcPr>
          <w:p w14:paraId="57713A79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Explique:</w:t>
            </w:r>
          </w:p>
        </w:tc>
      </w:tr>
      <w:tr w:rsidR="001B295F" w:rsidRPr="0052230A" w14:paraId="561951BF" w14:textId="77777777" w:rsidTr="0052230A">
        <w:trPr>
          <w:trHeight w:val="111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82171D9" w14:textId="69926C1D" w:rsidR="0052230A" w:rsidRPr="0052230A" w:rsidRDefault="001B295F" w:rsidP="009705CA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</w:tr>
      <w:tr w:rsidR="001B295F" w:rsidRPr="0052230A" w14:paraId="5A70F4C0" w14:textId="77777777" w:rsidTr="0052230A">
        <w:trPr>
          <w:trHeight w:val="66"/>
        </w:trPr>
        <w:tc>
          <w:tcPr>
            <w:tcW w:w="8789" w:type="dxa"/>
            <w:gridSpan w:val="1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461E3E8" w14:textId="79B65E3C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 xml:space="preserve">4.4 ANTENA: </w:t>
            </w:r>
          </w:p>
        </w:tc>
      </w:tr>
      <w:tr w:rsidR="001B295F" w:rsidRPr="0052230A" w14:paraId="621A9699" w14:textId="77777777" w:rsidTr="0052230A">
        <w:trPr>
          <w:trHeight w:val="319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AB5BC5B" w14:textId="314A9078" w:rsidR="001B295F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 xml:space="preserve"> </w:t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Tipo:</w:t>
            </w:r>
          </w:p>
          <w:p w14:paraId="3A6A4FCE" w14:textId="75DA171D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087" w:type="dxa"/>
            <w:gridSpan w:val="6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DB866F" w14:textId="624FBD94" w:rsidR="001B295F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Marca:</w:t>
            </w:r>
          </w:p>
          <w:p w14:paraId="1B845473" w14:textId="3907BC9C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088" w:type="dxa"/>
            <w:gridSpan w:val="5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F676EA" w14:textId="3C4B3923" w:rsidR="001B295F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Modelo:</w:t>
            </w:r>
          </w:p>
          <w:p w14:paraId="3EA8859C" w14:textId="18C14165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</w:tr>
      <w:tr w:rsidR="001B295F" w:rsidRPr="0052230A" w14:paraId="34FE6C42" w14:textId="77777777" w:rsidTr="0052230A">
        <w:trPr>
          <w:trHeight w:val="285"/>
        </w:trPr>
        <w:tc>
          <w:tcPr>
            <w:tcW w:w="2614" w:type="dxa"/>
            <w:gridSpan w:val="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4D5C5C" w14:textId="77777777" w:rsid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lastRenderedPageBreak/>
              <w:t xml:space="preserve"> </w:t>
            </w:r>
          </w:p>
          <w:p w14:paraId="7F99BAC7" w14:textId="77777777" w:rsidR="001B295F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Serie:</w:t>
            </w:r>
          </w:p>
          <w:p w14:paraId="31105F1F" w14:textId="09DD0872" w:rsidR="0052230A" w:rsidRPr="0052230A" w:rsidRDefault="0052230A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18" w:type="dxa"/>
            <w:gridSpan w:val="7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C1E058C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Ganancia:</w:t>
            </w:r>
          </w:p>
        </w:tc>
        <w:tc>
          <w:tcPr>
            <w:tcW w:w="3057" w:type="dxa"/>
            <w:gridSpan w:val="4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C7AB2C" w14:textId="77777777" w:rsidR="001B295F" w:rsidRPr="0052230A" w:rsidRDefault="001B295F" w:rsidP="00BE595F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t>  </w:t>
            </w: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Polarización:</w:t>
            </w:r>
          </w:p>
        </w:tc>
      </w:tr>
      <w:tr w:rsidR="000C6A93" w:rsidRPr="0052230A" w14:paraId="7E369E9A" w14:textId="77777777" w:rsidTr="0052230A">
        <w:trPr>
          <w:trHeight w:val="489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E4E5598" w14:textId="47835D9B" w:rsidR="000C6A93" w:rsidRPr="0052230A" w:rsidRDefault="000C6A93" w:rsidP="00BE595F">
            <w:pPr>
              <w:spacing w:after="0" w:line="240" w:lineRule="auto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MX"/>
              </w:rPr>
            </w:pPr>
            <w:r w:rsidRPr="0052230A">
              <w:rPr>
                <w:rFonts w:ascii="Museo Sans 100" w:hAnsi="Museo Sans 100" w:cs="Calibri"/>
                <w:color w:val="1F497D"/>
                <w:spacing w:val="0"/>
                <w:sz w:val="20"/>
                <w:szCs w:val="20"/>
                <w:lang w:val="es-SV" w:eastAsia="es-ES" w:bidi="ar-SA"/>
              </w:rPr>
              <w:t>4.5 Adjuntar diagram</w:t>
            </w:r>
            <w:r w:rsidR="008B4B2E" w:rsidRPr="0052230A">
              <w:rPr>
                <w:rFonts w:ascii="Museo Sans 100" w:hAnsi="Museo Sans 100" w:cs="Calibri"/>
                <w:color w:val="1F497D"/>
                <w:spacing w:val="0"/>
                <w:sz w:val="20"/>
                <w:szCs w:val="20"/>
                <w:lang w:val="es-SV" w:eastAsia="es-ES" w:bidi="ar-SA"/>
              </w:rPr>
              <w:t>a</w:t>
            </w:r>
            <w:r w:rsidRPr="0052230A">
              <w:rPr>
                <w:rFonts w:ascii="Museo Sans 100" w:hAnsi="Museo Sans 100" w:cs="Calibri"/>
                <w:color w:val="1F497D"/>
                <w:spacing w:val="0"/>
                <w:sz w:val="20"/>
                <w:szCs w:val="20"/>
                <w:lang w:val="es-SV" w:eastAsia="es-ES" w:bidi="ar-SA"/>
              </w:rPr>
              <w:t xml:space="preserve"> de los enlaces de la red de </w:t>
            </w:r>
            <w:r w:rsidR="0052230A" w:rsidRPr="0052230A">
              <w:rPr>
                <w:rFonts w:ascii="Museo Sans 100" w:hAnsi="Museo Sans 100" w:cs="Calibri"/>
                <w:color w:val="1F497D"/>
                <w:spacing w:val="0"/>
                <w:sz w:val="20"/>
                <w:szCs w:val="20"/>
                <w:lang w:val="es-SV" w:eastAsia="es-ES" w:bidi="ar-SA"/>
              </w:rPr>
              <w:t>microondas:</w:t>
            </w:r>
          </w:p>
        </w:tc>
      </w:tr>
      <w:tr w:rsidR="00142053" w:rsidRPr="0052230A" w14:paraId="16370802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CEEF4EE" w14:textId="7B704795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 xml:space="preserve">5. </w:t>
            </w:r>
            <w:r w:rsid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ANEXOS</w:t>
            </w:r>
          </w:p>
        </w:tc>
      </w:tr>
      <w:tr w:rsidR="00142053" w:rsidRPr="0052230A" w14:paraId="69CAC374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583AFB62" w14:textId="66C9792F" w:rsidR="00142053" w:rsidRPr="0052230A" w:rsidRDefault="0052230A" w:rsidP="00142053">
            <w:pPr>
              <w:spacing w:after="0" w:line="240" w:lineRule="auto"/>
              <w:jc w:val="both"/>
              <w:rPr>
                <w:rFonts w:ascii="Museo Sans 100" w:hAnsi="Museo Sans 100" w:cs="Calibri"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142053" w:rsidRPr="0052230A" w14:paraId="33E89886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22B925B7" w14:textId="5A3AF45D" w:rsidR="00142053" w:rsidRPr="0052230A" w:rsidRDefault="0052230A" w:rsidP="00142053">
            <w:pPr>
              <w:spacing w:after="0" w:line="240" w:lineRule="auto"/>
              <w:rPr>
                <w:rFonts w:ascii="Museo Sans 100" w:hAnsi="Museo Sans 100" w:cs="Calibri"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142053" w:rsidRPr="0052230A" w14:paraId="3C060532" w14:textId="77777777" w:rsidTr="0052230A">
        <w:trPr>
          <w:trHeight w:val="254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7D302B9C" w14:textId="1B451D55" w:rsidR="00142053" w:rsidRPr="0052230A" w:rsidRDefault="0052230A" w:rsidP="00142053">
            <w:pPr>
              <w:spacing w:after="0" w:line="240" w:lineRule="auto"/>
              <w:jc w:val="both"/>
              <w:rPr>
                <w:rFonts w:ascii="Museo Sans 100" w:hAnsi="Museo Sans 100" w:cs="Calibri"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  <w:lang w:val="es-SV"/>
              </w:rPr>
              <w:instrText xml:space="preserve"> FORMCHECKBOX </w:instrText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</w:r>
            <w:r w:rsidR="00B04E8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Pr="005223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142053" w:rsidRPr="0052230A" w14:paraId="421FF1BA" w14:textId="77777777" w:rsidTr="0052230A">
        <w:trPr>
          <w:trHeight w:val="338"/>
        </w:trPr>
        <w:tc>
          <w:tcPr>
            <w:tcW w:w="8789" w:type="dxa"/>
            <w:gridSpan w:val="1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E021D04" w14:textId="1E827CAC" w:rsidR="00142053" w:rsidRPr="0052230A" w:rsidRDefault="00142053" w:rsidP="00142053">
            <w:pPr>
              <w:spacing w:after="0" w:line="240" w:lineRule="auto"/>
              <w:jc w:val="both"/>
              <w:rPr>
                <w:rFonts w:ascii="Museo Sans 100" w:hAnsi="Museo Sans 100" w:cs="Calibri"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color w:val="1F497D"/>
                <w:spacing w:val="0"/>
                <w:sz w:val="20"/>
                <w:szCs w:val="20"/>
                <w:lang w:val="es-MX" w:eastAsia="es-ES" w:bidi="ar-SA"/>
              </w:rPr>
              <w:t>El suscrito declara que toda la información y documentación presentada es verdadera y autoriza a la SIGET a investigar por cualquier medio la certeza y exactitud de la misma.</w:t>
            </w:r>
          </w:p>
        </w:tc>
      </w:tr>
      <w:tr w:rsidR="00142053" w:rsidRPr="0052230A" w14:paraId="42B0947A" w14:textId="77777777" w:rsidTr="0052230A">
        <w:trPr>
          <w:trHeight w:val="290"/>
        </w:trPr>
        <w:tc>
          <w:tcPr>
            <w:tcW w:w="204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E894D27" w14:textId="7BAE0535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Lugar en que se firma:</w:t>
            </w:r>
          </w:p>
        </w:tc>
        <w:tc>
          <w:tcPr>
            <w:tcW w:w="6742" w:type="dxa"/>
            <w:gridSpan w:val="1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461B02D" w14:textId="77777777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</w:tr>
      <w:tr w:rsidR="00142053" w:rsidRPr="0052230A" w14:paraId="2A78C5CB" w14:textId="77777777" w:rsidTr="0015418B">
        <w:trPr>
          <w:trHeight w:val="363"/>
        </w:trPr>
        <w:tc>
          <w:tcPr>
            <w:tcW w:w="2047" w:type="dxa"/>
            <w:gridSpan w:val="2"/>
            <w:tcBorders>
              <w:top w:val="nil"/>
              <w:left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B3CD5E7" w14:textId="5F76815E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SV" w:eastAsia="es-ES" w:bidi="ar-SA"/>
              </w:rPr>
              <w:t>Fecha en que se firma:</w:t>
            </w:r>
          </w:p>
        </w:tc>
        <w:tc>
          <w:tcPr>
            <w:tcW w:w="6742" w:type="dxa"/>
            <w:gridSpan w:val="13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7E6C0A2" w14:textId="77777777" w:rsidR="00142053" w:rsidRPr="0052230A" w:rsidRDefault="00142053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/>
                <w:spacing w:val="0"/>
                <w:sz w:val="20"/>
                <w:szCs w:val="20"/>
                <w:lang w:val="es-ES" w:eastAsia="es-ES" w:bidi="ar-SA"/>
              </w:rPr>
            </w:pPr>
            <w:r w:rsidRPr="0052230A"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 </w:t>
            </w:r>
          </w:p>
        </w:tc>
      </w:tr>
      <w:tr w:rsidR="0015418B" w:rsidRPr="0052230A" w14:paraId="2646EB37" w14:textId="77777777" w:rsidTr="0015418B">
        <w:trPr>
          <w:trHeight w:val="363"/>
        </w:trPr>
        <w:tc>
          <w:tcPr>
            <w:tcW w:w="4394" w:type="dxa"/>
            <w:gridSpan w:val="6"/>
            <w:tcBorders>
              <w:top w:val="nil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000000" w:fill="F3F3F3"/>
            <w:vAlign w:val="center"/>
          </w:tcPr>
          <w:p w14:paraId="1756D9C3" w14:textId="79ECC44F" w:rsidR="0015418B" w:rsidRDefault="0015418B" w:rsidP="0015418B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0B340CEE" w14:textId="40183980" w:rsidR="0015418B" w:rsidRDefault="0015418B" w:rsidP="0015418B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Firma:</w:t>
            </w:r>
          </w:p>
          <w:p w14:paraId="3FBC81E2" w14:textId="77777777" w:rsidR="0015418B" w:rsidRDefault="0015418B" w:rsidP="0015418B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000000" w:fill="F3F3F3"/>
            <w:vAlign w:val="center"/>
          </w:tcPr>
          <w:p w14:paraId="68237DA7" w14:textId="34986E13" w:rsidR="0015418B" w:rsidRDefault="0015418B" w:rsidP="0015418B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56C392C9" w14:textId="2A0D6627" w:rsidR="0015418B" w:rsidRDefault="0015418B" w:rsidP="0015418B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  <w:r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  <w:t>Sello:</w:t>
            </w:r>
          </w:p>
          <w:p w14:paraId="38E90BFA" w14:textId="77777777" w:rsidR="0015418B" w:rsidRDefault="0015418B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66EFA659" w14:textId="77777777" w:rsidR="0015418B" w:rsidRDefault="0015418B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71FDBDAD" w14:textId="77777777" w:rsidR="0015418B" w:rsidRDefault="0015418B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17769EA6" w14:textId="77777777" w:rsidR="0015418B" w:rsidRDefault="0015418B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6BB067BB" w14:textId="77777777" w:rsidR="0015418B" w:rsidRDefault="0015418B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  <w:p w14:paraId="736935EE" w14:textId="3CB0F4E9" w:rsidR="0015418B" w:rsidRPr="0052230A" w:rsidRDefault="0015418B" w:rsidP="00142053">
            <w:pPr>
              <w:spacing w:after="0" w:line="240" w:lineRule="auto"/>
              <w:rPr>
                <w:rFonts w:ascii="Museo Sans 100" w:hAnsi="Museo Sans 100" w:cs="Calibri"/>
                <w:b/>
                <w:bCs/>
                <w:color w:val="1F497D" w:themeColor="text2"/>
                <w:spacing w:val="0"/>
                <w:sz w:val="20"/>
                <w:szCs w:val="20"/>
                <w:lang w:val="es-SV" w:eastAsia="es-ES" w:bidi="ar-SA"/>
              </w:rPr>
            </w:pPr>
          </w:p>
        </w:tc>
      </w:tr>
    </w:tbl>
    <w:p w14:paraId="501FD876" w14:textId="77777777" w:rsidR="000C6A93" w:rsidRDefault="000C6A93" w:rsidP="002C123E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1AD297CA" w14:textId="77777777" w:rsidR="00482A8B" w:rsidRPr="00D774ED" w:rsidRDefault="00482A8B" w:rsidP="002C123E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D774ED">
        <w:rPr>
          <w:rFonts w:ascii="Museo 100" w:hAnsi="Museo 100"/>
          <w:b/>
          <w:color w:val="1F497D" w:themeColor="text2"/>
          <w:sz w:val="20"/>
          <w:szCs w:val="20"/>
          <w:lang w:val="es-ES"/>
        </w:rPr>
        <w:t>Legalización de Firma (Art. 5 Ley de Procedimientos Administrativos).</w:t>
      </w:r>
    </w:p>
    <w:p w14:paraId="08E4F6F4" w14:textId="77777777" w:rsidR="00E56081" w:rsidRDefault="00E56081" w:rsidP="004512C7">
      <w:pPr>
        <w:rPr>
          <w:rFonts w:ascii="Museo 100" w:hAnsi="Museo 100"/>
          <w:b/>
          <w:color w:val="1F497D" w:themeColor="text2"/>
          <w:sz w:val="22"/>
          <w:szCs w:val="22"/>
          <w:lang w:val="es-ES"/>
        </w:rPr>
      </w:pPr>
    </w:p>
    <w:p w14:paraId="6E843813" w14:textId="77777777" w:rsidR="00482A8B" w:rsidRPr="009705CA" w:rsidRDefault="00482A8B" w:rsidP="0052230A">
      <w:pPr>
        <w:spacing w:after="0" w:line="240" w:lineRule="auto"/>
        <w:jc w:val="center"/>
        <w:rPr>
          <w:rFonts w:ascii="Museo Sans 100" w:hAnsi="Museo Sans 100"/>
          <w:b/>
          <w:color w:val="1F497D" w:themeColor="text2"/>
          <w:sz w:val="20"/>
          <w:szCs w:val="20"/>
          <w:lang w:val="es-ES"/>
        </w:rPr>
      </w:pPr>
      <w:r w:rsidRPr="009705CA">
        <w:rPr>
          <w:rFonts w:ascii="Museo Sans 100" w:hAnsi="Museo Sans 100"/>
          <w:b/>
          <w:color w:val="1F497D" w:themeColor="text2"/>
          <w:sz w:val="20"/>
          <w:szCs w:val="20"/>
          <w:lang w:val="es-ES"/>
        </w:rPr>
        <w:t>INSTRUCCIONES GENERALES:</w:t>
      </w:r>
    </w:p>
    <w:p w14:paraId="724B0BEB" w14:textId="0FD4654D" w:rsidR="00482A8B" w:rsidRPr="009705CA" w:rsidRDefault="00482A8B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-</w:t>
      </w: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ab/>
        <w:t xml:space="preserve">El formulario es una guía de la información y documentación que debe presentar el interesado en ser inscrito el Equipo de </w:t>
      </w:r>
      <w:r w:rsidR="00A4766E"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MICROONDAS</w:t>
      </w: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 xml:space="preserve">, </w:t>
      </w:r>
      <w:r w:rsidR="008B4B2E"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 xml:space="preserve">en este </w:t>
      </w: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Registro de Electricidad y Telecomunicaciones adscrito a la SIGET.</w:t>
      </w:r>
    </w:p>
    <w:p w14:paraId="44153227" w14:textId="77777777" w:rsidR="00482A8B" w:rsidRPr="009705CA" w:rsidRDefault="00482A8B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</w:p>
    <w:p w14:paraId="7C31DEB3" w14:textId="77777777" w:rsidR="00482A8B" w:rsidRPr="009705CA" w:rsidRDefault="00482A8B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-</w:t>
      </w: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ab/>
        <w:t>El formulario es para Personas Naturales o Jurídicas, del Área de Telecomunicaciones.</w:t>
      </w:r>
    </w:p>
    <w:p w14:paraId="203985BF" w14:textId="77777777" w:rsidR="00482A8B" w:rsidRPr="009705CA" w:rsidRDefault="00482A8B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</w:p>
    <w:p w14:paraId="10F8D766" w14:textId="4C22540F" w:rsidR="00482A8B" w:rsidRPr="009705CA" w:rsidRDefault="00482A8B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-</w:t>
      </w: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ab/>
        <w:t>La Fotocopia de NIT e IVA de la Sociedad, debe estar debidamente firmada por el Representante Legal o Apoderado(a) de la misma.</w:t>
      </w:r>
    </w:p>
    <w:p w14:paraId="356C23E5" w14:textId="77777777" w:rsidR="00482A8B" w:rsidRPr="009705CA" w:rsidRDefault="00482A8B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</w:p>
    <w:p w14:paraId="10A9D8BE" w14:textId="1F352ECE" w:rsidR="00482A8B" w:rsidRPr="009705CA" w:rsidRDefault="00482A8B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-</w:t>
      </w: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ab/>
        <w:t xml:space="preserve">Debe presentarse fotocopia de DUI y NIT del Representante Legal o Apoderado(a) de la Sociedad, en caso, de tratarse de persona extranjera, fotocopia de pasaporte Vigente o </w:t>
      </w:r>
      <w:r w:rsidR="009705CA"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carné</w:t>
      </w: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 xml:space="preserve"> de residente, todo debidamente certificado por Notario.</w:t>
      </w:r>
    </w:p>
    <w:p w14:paraId="5EECAE9D" w14:textId="77777777" w:rsidR="00482A8B" w:rsidRPr="009705CA" w:rsidRDefault="00482A8B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</w:p>
    <w:p w14:paraId="5A6487C2" w14:textId="7E79D22D" w:rsidR="0038107C" w:rsidRPr="009705CA" w:rsidRDefault="00482A8B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-</w:t>
      </w: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ab/>
        <w:t>En caso de que se actúe por medio de apoderado deberá adjuntar la Fotocopia Certificada de Escritura Pública de Poder.</w:t>
      </w:r>
    </w:p>
    <w:p w14:paraId="22810EEC" w14:textId="4C262FE7" w:rsidR="0052230A" w:rsidRPr="009705CA" w:rsidRDefault="0052230A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</w:p>
    <w:p w14:paraId="1BFC6E6A" w14:textId="46A8EB63" w:rsidR="0052230A" w:rsidRPr="009705CA" w:rsidRDefault="009705CA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 xml:space="preserve">- </w:t>
      </w:r>
      <w:r w:rsidR="0052230A"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Cualquier cambio deberá ser notificado inmediatamente a las SIGET</w:t>
      </w: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.</w:t>
      </w:r>
    </w:p>
    <w:p w14:paraId="595B05F6" w14:textId="77777777" w:rsidR="009705CA" w:rsidRPr="009705CA" w:rsidRDefault="009705CA" w:rsidP="0052230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</w:p>
    <w:p w14:paraId="13A20F35" w14:textId="77777777" w:rsidR="009705CA" w:rsidRPr="009705CA" w:rsidRDefault="009705CA" w:rsidP="009705C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 xml:space="preserve">- </w:t>
      </w:r>
      <w:r w:rsidR="0052230A"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Las inscripciones que se realicen en el registro de electricidad y telecomunicaciones no convalidan actos nulos o anulables de conformidad con la ley.</w:t>
      </w:r>
    </w:p>
    <w:p w14:paraId="42D84C87" w14:textId="77777777" w:rsidR="009705CA" w:rsidRPr="009705CA" w:rsidRDefault="009705CA" w:rsidP="009705CA">
      <w:pPr>
        <w:spacing w:after="0" w:line="240" w:lineRule="auto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</w:p>
    <w:p w14:paraId="70088549" w14:textId="4B2E1B40" w:rsidR="0052230A" w:rsidRPr="009705CA" w:rsidRDefault="0052230A" w:rsidP="009705CA">
      <w:pPr>
        <w:pStyle w:val="Prrafodelist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useo Sans 100" w:hAnsi="Museo Sans 100"/>
          <w:color w:val="1F497D" w:themeColor="text2"/>
          <w:sz w:val="20"/>
          <w:szCs w:val="20"/>
          <w:lang w:val="es-ES"/>
        </w:rPr>
      </w:pPr>
      <w:r w:rsidRPr="009705CA">
        <w:rPr>
          <w:rFonts w:ascii="Museo Sans 100" w:hAnsi="Museo Sans 100"/>
          <w:color w:val="1F497D" w:themeColor="text2"/>
          <w:sz w:val="20"/>
          <w:szCs w:val="20"/>
          <w:lang w:val="es-ES"/>
        </w:rPr>
        <w:t>Se entregará un formulario por cada enlace establecido.</w:t>
      </w:r>
    </w:p>
    <w:sectPr w:rsidR="0052230A" w:rsidRPr="009705CA" w:rsidSect="002B2706">
      <w:headerReference w:type="default" r:id="rId7"/>
      <w:footerReference w:type="default" r:id="rId8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3B41A" w14:textId="77777777" w:rsidR="00B04E8D" w:rsidRDefault="00B04E8D" w:rsidP="00DF7D76">
      <w:r>
        <w:separator/>
      </w:r>
    </w:p>
  </w:endnote>
  <w:endnote w:type="continuationSeparator" w:id="0">
    <w:p w14:paraId="499555E7" w14:textId="77777777" w:rsidR="00B04E8D" w:rsidRDefault="00B04E8D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B2E" w:rsidRPr="008B4B2E">
          <w:rPr>
            <w:noProof/>
            <w:lang w:val="es-ES"/>
          </w:rPr>
          <w:t>1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4259" w14:textId="77777777" w:rsidR="00B04E8D" w:rsidRDefault="00B04E8D" w:rsidP="00DF7D76">
      <w:r>
        <w:separator/>
      </w:r>
    </w:p>
  </w:footnote>
  <w:footnote w:type="continuationSeparator" w:id="0">
    <w:p w14:paraId="1108FC79" w14:textId="77777777" w:rsidR="00B04E8D" w:rsidRDefault="00B04E8D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72F1A"/>
    <w:multiLevelType w:val="hybridMultilevel"/>
    <w:tmpl w:val="768695C8"/>
    <w:lvl w:ilvl="0" w:tplc="D21E56B8">
      <w:start w:val="5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ahoma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7A6623"/>
    <w:multiLevelType w:val="hybridMultilevel"/>
    <w:tmpl w:val="3E408E4A"/>
    <w:lvl w:ilvl="0" w:tplc="D21E56B8">
      <w:start w:val="5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ahoma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C0"/>
    <w:rsid w:val="0000158D"/>
    <w:rsid w:val="000160F2"/>
    <w:rsid w:val="00030BF6"/>
    <w:rsid w:val="00047FCC"/>
    <w:rsid w:val="000542D5"/>
    <w:rsid w:val="0007747B"/>
    <w:rsid w:val="00077DC4"/>
    <w:rsid w:val="00097A11"/>
    <w:rsid w:val="000B7059"/>
    <w:rsid w:val="000C6A93"/>
    <w:rsid w:val="000D11DC"/>
    <w:rsid w:val="000D7DFB"/>
    <w:rsid w:val="000E166E"/>
    <w:rsid w:val="000F1A74"/>
    <w:rsid w:val="0010155D"/>
    <w:rsid w:val="001056F2"/>
    <w:rsid w:val="00117C66"/>
    <w:rsid w:val="00142053"/>
    <w:rsid w:val="0015418B"/>
    <w:rsid w:val="00170C5F"/>
    <w:rsid w:val="00181B99"/>
    <w:rsid w:val="00193AC0"/>
    <w:rsid w:val="0019452A"/>
    <w:rsid w:val="001A6EE5"/>
    <w:rsid w:val="001B295F"/>
    <w:rsid w:val="001E6C68"/>
    <w:rsid w:val="002005E1"/>
    <w:rsid w:val="00241FA7"/>
    <w:rsid w:val="002576FD"/>
    <w:rsid w:val="002914DE"/>
    <w:rsid w:val="002B2706"/>
    <w:rsid w:val="002C123E"/>
    <w:rsid w:val="002C5852"/>
    <w:rsid w:val="002E206C"/>
    <w:rsid w:val="002E4FCA"/>
    <w:rsid w:val="00303B9F"/>
    <w:rsid w:val="00306172"/>
    <w:rsid w:val="0032164C"/>
    <w:rsid w:val="00334FCC"/>
    <w:rsid w:val="0036060E"/>
    <w:rsid w:val="00374241"/>
    <w:rsid w:val="00380EAF"/>
    <w:rsid w:val="0038107C"/>
    <w:rsid w:val="003850AF"/>
    <w:rsid w:val="003A0CFA"/>
    <w:rsid w:val="003B5DA2"/>
    <w:rsid w:val="003F1CE6"/>
    <w:rsid w:val="00423F62"/>
    <w:rsid w:val="004249B8"/>
    <w:rsid w:val="00424F48"/>
    <w:rsid w:val="004257B0"/>
    <w:rsid w:val="00427675"/>
    <w:rsid w:val="004345B7"/>
    <w:rsid w:val="004512C7"/>
    <w:rsid w:val="00456EDF"/>
    <w:rsid w:val="00457561"/>
    <w:rsid w:val="0047519C"/>
    <w:rsid w:val="00475808"/>
    <w:rsid w:val="00482A8B"/>
    <w:rsid w:val="0049094D"/>
    <w:rsid w:val="004B4DFE"/>
    <w:rsid w:val="004F2387"/>
    <w:rsid w:val="00502767"/>
    <w:rsid w:val="0052230A"/>
    <w:rsid w:val="00533B77"/>
    <w:rsid w:val="00544B7D"/>
    <w:rsid w:val="00547A16"/>
    <w:rsid w:val="005670BB"/>
    <w:rsid w:val="00573E20"/>
    <w:rsid w:val="00594A9F"/>
    <w:rsid w:val="005C7CED"/>
    <w:rsid w:val="005F1E7F"/>
    <w:rsid w:val="005F34A8"/>
    <w:rsid w:val="005F61E1"/>
    <w:rsid w:val="005F64C3"/>
    <w:rsid w:val="006026E0"/>
    <w:rsid w:val="006117FA"/>
    <w:rsid w:val="006402B6"/>
    <w:rsid w:val="00672F29"/>
    <w:rsid w:val="006B3F4B"/>
    <w:rsid w:val="006C0FA4"/>
    <w:rsid w:val="006C6E8B"/>
    <w:rsid w:val="006F0168"/>
    <w:rsid w:val="006F7F70"/>
    <w:rsid w:val="007211E5"/>
    <w:rsid w:val="00727757"/>
    <w:rsid w:val="00731ADC"/>
    <w:rsid w:val="007852DF"/>
    <w:rsid w:val="0079227C"/>
    <w:rsid w:val="007A061A"/>
    <w:rsid w:val="007A3174"/>
    <w:rsid w:val="007A6C92"/>
    <w:rsid w:val="007A6CFE"/>
    <w:rsid w:val="007B06E1"/>
    <w:rsid w:val="007C0A23"/>
    <w:rsid w:val="007D4D03"/>
    <w:rsid w:val="007D5BA4"/>
    <w:rsid w:val="007E32C9"/>
    <w:rsid w:val="008048D2"/>
    <w:rsid w:val="00814970"/>
    <w:rsid w:val="008525EC"/>
    <w:rsid w:val="00856F1E"/>
    <w:rsid w:val="00857D22"/>
    <w:rsid w:val="00861A09"/>
    <w:rsid w:val="00861B22"/>
    <w:rsid w:val="008758BA"/>
    <w:rsid w:val="00884F33"/>
    <w:rsid w:val="008A7C04"/>
    <w:rsid w:val="008B3D5B"/>
    <w:rsid w:val="008B4B2E"/>
    <w:rsid w:val="008B5AE2"/>
    <w:rsid w:val="008F3CD5"/>
    <w:rsid w:val="008F3DEE"/>
    <w:rsid w:val="00902408"/>
    <w:rsid w:val="00913741"/>
    <w:rsid w:val="0093107E"/>
    <w:rsid w:val="00931D11"/>
    <w:rsid w:val="009705CA"/>
    <w:rsid w:val="00984920"/>
    <w:rsid w:val="009879C6"/>
    <w:rsid w:val="009A41AA"/>
    <w:rsid w:val="009B4046"/>
    <w:rsid w:val="009B759F"/>
    <w:rsid w:val="009E22B7"/>
    <w:rsid w:val="009F362A"/>
    <w:rsid w:val="009F7D10"/>
    <w:rsid w:val="00A03854"/>
    <w:rsid w:val="00A04124"/>
    <w:rsid w:val="00A24F4C"/>
    <w:rsid w:val="00A31454"/>
    <w:rsid w:val="00A42F03"/>
    <w:rsid w:val="00A457F1"/>
    <w:rsid w:val="00A45DA6"/>
    <w:rsid w:val="00A45EDA"/>
    <w:rsid w:val="00A4766E"/>
    <w:rsid w:val="00A56B3A"/>
    <w:rsid w:val="00A65B28"/>
    <w:rsid w:val="00A81E85"/>
    <w:rsid w:val="00A957CA"/>
    <w:rsid w:val="00AC3FAC"/>
    <w:rsid w:val="00AC433A"/>
    <w:rsid w:val="00AD585F"/>
    <w:rsid w:val="00B04E8D"/>
    <w:rsid w:val="00B213A1"/>
    <w:rsid w:val="00B25053"/>
    <w:rsid w:val="00B5568A"/>
    <w:rsid w:val="00B571B3"/>
    <w:rsid w:val="00B65134"/>
    <w:rsid w:val="00B73200"/>
    <w:rsid w:val="00B748BE"/>
    <w:rsid w:val="00BC3385"/>
    <w:rsid w:val="00BD3D10"/>
    <w:rsid w:val="00BE2150"/>
    <w:rsid w:val="00BF76B3"/>
    <w:rsid w:val="00C16E21"/>
    <w:rsid w:val="00C47F96"/>
    <w:rsid w:val="00C6172C"/>
    <w:rsid w:val="00C61AD8"/>
    <w:rsid w:val="00C63B35"/>
    <w:rsid w:val="00C64B69"/>
    <w:rsid w:val="00C774C1"/>
    <w:rsid w:val="00C91C74"/>
    <w:rsid w:val="00C96B07"/>
    <w:rsid w:val="00C9776D"/>
    <w:rsid w:val="00CB1893"/>
    <w:rsid w:val="00CC0824"/>
    <w:rsid w:val="00CD4136"/>
    <w:rsid w:val="00D06E6A"/>
    <w:rsid w:val="00D270BB"/>
    <w:rsid w:val="00D36C34"/>
    <w:rsid w:val="00D774ED"/>
    <w:rsid w:val="00D93D82"/>
    <w:rsid w:val="00D961C7"/>
    <w:rsid w:val="00DE4D77"/>
    <w:rsid w:val="00DF7D76"/>
    <w:rsid w:val="00E32346"/>
    <w:rsid w:val="00E32B68"/>
    <w:rsid w:val="00E455E3"/>
    <w:rsid w:val="00E461C2"/>
    <w:rsid w:val="00E51815"/>
    <w:rsid w:val="00E56081"/>
    <w:rsid w:val="00E81667"/>
    <w:rsid w:val="00EC5DF0"/>
    <w:rsid w:val="00ED58C2"/>
    <w:rsid w:val="00EE6465"/>
    <w:rsid w:val="00EF6318"/>
    <w:rsid w:val="00EF7CAD"/>
    <w:rsid w:val="00F4740D"/>
    <w:rsid w:val="00F628E5"/>
    <w:rsid w:val="00F6785E"/>
    <w:rsid w:val="00F73693"/>
    <w:rsid w:val="00F94665"/>
    <w:rsid w:val="00FA0420"/>
    <w:rsid w:val="00FC2262"/>
    <w:rsid w:val="00FD0416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7553B"/>
  <w15:docId w15:val="{A64EBFA9-3BD0-4F4A-AE0A-E15A8592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17</TotalTime>
  <Pages>4</Pages>
  <Words>777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4</cp:revision>
  <cp:lastPrinted>2016-07-06T21:58:00Z</cp:lastPrinted>
  <dcterms:created xsi:type="dcterms:W3CDTF">2021-02-19T22:19:00Z</dcterms:created>
  <dcterms:modified xsi:type="dcterms:W3CDTF">2021-02-23T20:03:00Z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