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normal1"/>
        <w:tblW w:w="10078" w:type="dxa"/>
        <w:jc w:val="center"/>
        <w:tblInd w:w="0" w:type="dxa"/>
        <w:tblCellMar>
          <w:top w:w="14" w:type="dxa"/>
          <w:left w:w="86" w:type="dxa"/>
          <w:bottom w:w="14" w:type="dxa"/>
          <w:right w:w="86" w:type="dxa"/>
        </w:tblCellMar>
        <w:tblLook w:val="0000" w:firstRow="0" w:lastRow="0" w:firstColumn="0" w:lastColumn="0" w:noHBand="0" w:noVBand="0"/>
      </w:tblPr>
      <w:tblGrid>
        <w:gridCol w:w="10078"/>
      </w:tblGrid>
      <w:tr w:rsidR="0019452A" w:rsidRPr="00073306" w14:paraId="03F04BE6" w14:textId="77777777" w:rsidTr="00C31D24">
        <w:trPr>
          <w:trHeight w:val="576"/>
          <w:jc w:val="center"/>
        </w:trPr>
        <w:tc>
          <w:tcPr>
            <w:tcW w:w="10078" w:type="dxa"/>
            <w:tcMar>
              <w:top w:w="14" w:type="dxa"/>
              <w:left w:w="0" w:type="dxa"/>
              <w:bottom w:w="14" w:type="dxa"/>
              <w:right w:w="86" w:type="dxa"/>
            </w:tcMar>
            <w:vAlign w:val="center"/>
          </w:tcPr>
          <w:p w14:paraId="3CABEC17" w14:textId="68D4D188" w:rsidR="0047519C" w:rsidRPr="00E32346" w:rsidRDefault="005F34A8" w:rsidP="009F7D10">
            <w:pPr>
              <w:jc w:val="center"/>
              <w:rPr>
                <w:rFonts w:ascii="Museo Sans 100" w:hAnsi="Museo Sans 100"/>
                <w:b/>
                <w:bCs/>
                <w:color w:val="1F497D" w:themeColor="text2"/>
                <w:lang w:val="es-ES"/>
              </w:rPr>
            </w:pPr>
            <w:r w:rsidRPr="00E32346">
              <w:rPr>
                <w:rFonts w:ascii="Museo Sans 100" w:hAnsi="Museo Sans 100"/>
                <w:b/>
                <w:bCs/>
                <w:color w:val="1F497D" w:themeColor="text2"/>
                <w:lang w:val="es-ES"/>
              </w:rPr>
              <w:t xml:space="preserve">FORMULARIO DE INSCRIPCIÓN COMO GENERADOR </w:t>
            </w:r>
            <w:r w:rsidR="007E7608">
              <w:rPr>
                <w:rFonts w:ascii="Museo Sans 100" w:hAnsi="Museo Sans 100"/>
                <w:b/>
                <w:bCs/>
                <w:color w:val="1F497D" w:themeColor="text2"/>
                <w:lang w:val="es-ES"/>
              </w:rPr>
              <w:t xml:space="preserve">Y COMERCIALIZADOR </w:t>
            </w:r>
            <w:r w:rsidRPr="00E32346">
              <w:rPr>
                <w:rFonts w:ascii="Museo Sans 100" w:hAnsi="Museo Sans 100"/>
                <w:b/>
                <w:bCs/>
                <w:color w:val="1F497D" w:themeColor="text2"/>
                <w:lang w:val="es-ES"/>
              </w:rPr>
              <w:t>EN EL SECTOR ELECTRICIDAD</w:t>
            </w:r>
          </w:p>
          <w:p w14:paraId="6010A9AF" w14:textId="77777777" w:rsidR="0093107E" w:rsidRPr="00E32346" w:rsidRDefault="0093107E" w:rsidP="009F7D10">
            <w:pPr>
              <w:jc w:val="center"/>
              <w:rPr>
                <w:rFonts w:ascii="Museo Sans 100" w:hAnsi="Museo Sans 100"/>
                <w:b/>
                <w:bCs/>
                <w:color w:val="1F497D" w:themeColor="text2"/>
                <w:lang w:val="es-ES"/>
              </w:rPr>
            </w:pPr>
          </w:p>
          <w:p w14:paraId="7A4A80BA" w14:textId="1E63B17B" w:rsidR="0093107E" w:rsidRPr="00E32346" w:rsidRDefault="0093107E" w:rsidP="009F7D10">
            <w:pPr>
              <w:jc w:val="center"/>
              <w:rPr>
                <w:rFonts w:ascii="Museo Sans 100" w:hAnsi="Museo Sans 100"/>
                <w:b/>
                <w:bCs/>
                <w:color w:val="1F497D" w:themeColor="text2"/>
                <w:lang w:val="es-ES"/>
              </w:rPr>
            </w:pPr>
            <w:r w:rsidRPr="00E32346">
              <w:rPr>
                <w:rFonts w:ascii="Museo Sans 100" w:hAnsi="Museo Sans 100"/>
                <w:b/>
                <w:bCs/>
                <w:color w:val="1F497D" w:themeColor="text2"/>
                <w:lang w:val="es-ES"/>
              </w:rPr>
              <w:t>(Previo a completar el formulario</w:t>
            </w:r>
            <w:r w:rsidR="005F1E7F">
              <w:rPr>
                <w:rFonts w:ascii="Museo Sans 100" w:hAnsi="Museo Sans 100"/>
                <w:b/>
                <w:bCs/>
                <w:color w:val="1F497D" w:themeColor="text2"/>
                <w:lang w:val="es-ES"/>
              </w:rPr>
              <w:t>,</w:t>
            </w:r>
            <w:r w:rsidRPr="00E32346">
              <w:rPr>
                <w:rFonts w:ascii="Museo Sans 100" w:hAnsi="Museo Sans 100"/>
                <w:b/>
                <w:bCs/>
                <w:color w:val="1F497D" w:themeColor="text2"/>
                <w:lang w:val="es-ES"/>
              </w:rPr>
              <w:t xml:space="preserve"> favor leerlo detenidamente, así como las instrucciones al final del mismo)</w:t>
            </w:r>
          </w:p>
          <w:p w14:paraId="5C6EC52D" w14:textId="208F2A03" w:rsidR="0047519C" w:rsidRPr="00E32346" w:rsidRDefault="0047519C" w:rsidP="0047519C">
            <w:pPr>
              <w:pStyle w:val="Textoindependiente"/>
              <w:rPr>
                <w:rFonts w:ascii="Museo Sans 100" w:hAnsi="Museo Sans 100" w:cs="Tahoma"/>
                <w:b/>
                <w:bCs/>
                <w:color w:val="1F497D" w:themeColor="text2"/>
                <w:sz w:val="16"/>
                <w:szCs w:val="16"/>
                <w:u w:val="single"/>
              </w:rPr>
            </w:pPr>
          </w:p>
          <w:tbl>
            <w:tblPr>
              <w:tblStyle w:val="Tablanormal1"/>
              <w:tblW w:w="9982" w:type="dxa"/>
              <w:jc w:val="center"/>
              <w:tblInd w:w="0" w:type="dxa"/>
              <w:tblCellMar>
                <w:top w:w="14" w:type="dxa"/>
                <w:left w:w="86" w:type="dxa"/>
                <w:bottom w:w="14" w:type="dxa"/>
                <w:right w:w="86" w:type="dxa"/>
              </w:tblCellMar>
              <w:tblLook w:val="0000" w:firstRow="0" w:lastRow="0" w:firstColumn="0" w:lastColumn="0" w:noHBand="0" w:noVBand="0"/>
            </w:tblPr>
            <w:tblGrid>
              <w:gridCol w:w="2830"/>
              <w:gridCol w:w="2161"/>
              <w:gridCol w:w="1415"/>
              <w:gridCol w:w="3576"/>
            </w:tblGrid>
            <w:tr w:rsidR="00E32346" w:rsidRPr="00E32346" w14:paraId="4578D0D6"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CE0C1D5" w14:textId="3A1FC819" w:rsidR="00EF7CAD" w:rsidRPr="00E32346" w:rsidRDefault="005C174F" w:rsidP="005C174F">
                  <w:pPr>
                    <w:pStyle w:val="Text"/>
                    <w:numPr>
                      <w:ilvl w:val="0"/>
                      <w:numId w:val="2"/>
                    </w:numPr>
                    <w:jc w:val="center"/>
                    <w:rPr>
                      <w:rFonts w:ascii="Museo Sans 100" w:hAnsi="Museo Sans 100"/>
                      <w:b/>
                      <w:bCs/>
                      <w:color w:val="1F497D" w:themeColor="text2"/>
                      <w:lang w:val="es-SV"/>
                    </w:rPr>
                  </w:pPr>
                  <w:r w:rsidRPr="00E32346">
                    <w:rPr>
                      <w:rFonts w:ascii="Museo Sans 100" w:hAnsi="Museo Sans 100"/>
                      <w:b/>
                      <w:bCs/>
                      <w:color w:val="1F497D" w:themeColor="text2"/>
                      <w:lang w:val="es-ES"/>
                    </w:rPr>
                    <w:t>IDENTIFICACIÓN DEL QUE PRESENTA</w:t>
                  </w:r>
                </w:p>
              </w:tc>
            </w:tr>
            <w:tr w:rsidR="00E32346" w:rsidRPr="00E32346" w14:paraId="04567454"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6C75A52" w14:textId="3AF680B9" w:rsidR="00EF7CAD" w:rsidRPr="00E32346" w:rsidRDefault="000909BE" w:rsidP="00E81667">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1.1 N</w:t>
                  </w:r>
                  <w:r w:rsidR="005C174F" w:rsidRPr="00E32346">
                    <w:rPr>
                      <w:rFonts w:ascii="Museo Sans 100" w:hAnsi="Museo Sans 100"/>
                      <w:bCs/>
                      <w:caps w:val="0"/>
                      <w:color w:val="1F497D" w:themeColor="text2"/>
                      <w:sz w:val="16"/>
                      <w:szCs w:val="16"/>
                      <w:lang w:val="es-ES"/>
                    </w:rPr>
                    <w:t>ombre</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18E0D4F5" w14:textId="77777777" w:rsidR="00EF7CAD" w:rsidRPr="00E32346" w:rsidRDefault="00EF7CAD" w:rsidP="0047519C">
                  <w:pPr>
                    <w:pStyle w:val="Text"/>
                    <w:rPr>
                      <w:rFonts w:ascii="Museo Sans 100" w:hAnsi="Museo Sans 100"/>
                      <w:b/>
                      <w:bCs/>
                      <w:color w:val="1F497D" w:themeColor="text2"/>
                      <w:lang w:val="es-SV"/>
                    </w:rPr>
                  </w:pPr>
                </w:p>
              </w:tc>
            </w:tr>
            <w:tr w:rsidR="00E32346" w:rsidRPr="00E32346" w14:paraId="5A514286"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95E2FBD" w14:textId="32DA1760" w:rsidR="009F7D10" w:rsidRPr="00E32346" w:rsidRDefault="000909BE" w:rsidP="00E81667">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1.2 Documento Único de I</w:t>
                  </w:r>
                  <w:r w:rsidR="005C174F" w:rsidRPr="00E32346">
                    <w:rPr>
                      <w:rFonts w:ascii="Museo Sans 100" w:hAnsi="Museo Sans 100"/>
                      <w:bCs/>
                      <w:caps w:val="0"/>
                      <w:color w:val="1F497D" w:themeColor="text2"/>
                      <w:sz w:val="16"/>
                      <w:szCs w:val="16"/>
                      <w:lang w:val="es-ES"/>
                    </w:rPr>
                    <w:t>dentidad</w:t>
                  </w:r>
                  <w:r>
                    <w:rPr>
                      <w:rFonts w:ascii="Museo Sans 100" w:hAnsi="Museo Sans 100"/>
                      <w:bCs/>
                      <w:caps w:val="0"/>
                      <w:color w:val="1F497D" w:themeColor="text2"/>
                      <w:sz w:val="16"/>
                      <w:szCs w:val="16"/>
                      <w:lang w:val="es-ES"/>
                    </w:rPr>
                    <w:t xml:space="preserve"> (DUI)</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0D5A3FE1" w14:textId="77777777" w:rsidR="009F7D10" w:rsidRPr="00E32346" w:rsidRDefault="009F7D10" w:rsidP="0047519C">
                  <w:pPr>
                    <w:pStyle w:val="Text"/>
                    <w:rPr>
                      <w:rFonts w:ascii="Museo Sans 100" w:hAnsi="Museo Sans 100"/>
                      <w:b/>
                      <w:bCs/>
                      <w:color w:val="1F497D" w:themeColor="text2"/>
                      <w:lang w:val="es-SV"/>
                    </w:rPr>
                  </w:pPr>
                </w:p>
              </w:tc>
            </w:tr>
            <w:tr w:rsidR="00E32346" w:rsidRPr="00E32346" w14:paraId="206971EA"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7B2DB1F" w14:textId="0E1C05E7" w:rsidR="009F7D10"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1.3 Nú</w:t>
                  </w:r>
                  <w:r w:rsidR="005C174F" w:rsidRPr="00E32346">
                    <w:rPr>
                      <w:rFonts w:ascii="Museo Sans 100" w:hAnsi="Museo Sans 100"/>
                      <w:bCs/>
                      <w:caps w:val="0"/>
                      <w:color w:val="1F497D" w:themeColor="text2"/>
                      <w:sz w:val="16"/>
                      <w:szCs w:val="16"/>
                      <w:lang w:val="es-ES"/>
                    </w:rPr>
                    <w:t>mero de identificación tributaria</w:t>
                  </w:r>
                  <w:r>
                    <w:rPr>
                      <w:rFonts w:ascii="Museo Sans 100" w:hAnsi="Museo Sans 100"/>
                      <w:bCs/>
                      <w:caps w:val="0"/>
                      <w:color w:val="1F497D" w:themeColor="text2"/>
                      <w:sz w:val="16"/>
                      <w:szCs w:val="16"/>
                      <w:lang w:val="es-ES"/>
                    </w:rPr>
                    <w:t xml:space="preserve"> (NIT)</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138CECE9" w14:textId="77777777" w:rsidR="009F7D10" w:rsidRPr="00E32346" w:rsidRDefault="009F7D10" w:rsidP="0047519C">
                  <w:pPr>
                    <w:pStyle w:val="Text"/>
                    <w:rPr>
                      <w:rFonts w:ascii="Museo Sans 100" w:hAnsi="Museo Sans 100"/>
                      <w:b/>
                      <w:bCs/>
                      <w:color w:val="1F497D" w:themeColor="text2"/>
                      <w:lang w:val="es-SV"/>
                    </w:rPr>
                  </w:pPr>
                </w:p>
              </w:tc>
            </w:tr>
            <w:tr w:rsidR="000909BE" w:rsidRPr="00E32346" w14:paraId="5114F71D" w14:textId="77777777" w:rsidTr="0090052B">
              <w:trPr>
                <w:trHeight w:val="485"/>
                <w:jc w:val="center"/>
              </w:trPr>
              <w:tc>
                <w:tcPr>
                  <w:tcW w:w="2830" w:type="dxa"/>
                  <w:vMerge w:val="restart"/>
                  <w:tcBorders>
                    <w:top w:val="single" w:sz="12" w:space="0" w:color="999999"/>
                    <w:left w:val="single" w:sz="4" w:space="0" w:color="C0C0C0"/>
                    <w:right w:val="single" w:sz="4" w:space="0" w:color="C0C0C0"/>
                  </w:tcBorders>
                  <w:shd w:val="clear" w:color="auto" w:fill="F3F3F3"/>
                  <w:vAlign w:val="center"/>
                </w:tcPr>
                <w:p w14:paraId="142C531A" w14:textId="03088B94" w:rsidR="000909BE" w:rsidRPr="00E32346" w:rsidRDefault="000909BE" w:rsidP="0047519C">
                  <w:pPr>
                    <w:pStyle w:val="Text"/>
                    <w:rPr>
                      <w:rFonts w:ascii="Museo Sans 100" w:hAnsi="Museo Sans 100"/>
                      <w:b/>
                      <w:bCs/>
                      <w:color w:val="1F497D" w:themeColor="text2"/>
                      <w:lang w:val="es-SV"/>
                    </w:rPr>
                  </w:pPr>
                  <w:r>
                    <w:rPr>
                      <w:rFonts w:ascii="Museo Sans 100" w:hAnsi="Museo Sans 100"/>
                      <w:b/>
                      <w:bCs/>
                      <w:color w:val="1F497D" w:themeColor="text2"/>
                      <w:lang w:val="es-ES"/>
                    </w:rPr>
                    <w:t>1.4 E</w:t>
                  </w:r>
                  <w:r w:rsidRPr="00E32346">
                    <w:rPr>
                      <w:rFonts w:ascii="Museo Sans 100" w:hAnsi="Museo Sans 100"/>
                      <w:b/>
                      <w:bCs/>
                      <w:color w:val="1F497D" w:themeColor="text2"/>
                      <w:lang w:val="es-ES"/>
                    </w:rPr>
                    <w:t xml:space="preserve">n mi carácter de              </w:t>
                  </w:r>
                </w:p>
              </w:tc>
              <w:tc>
                <w:tcPr>
                  <w:tcW w:w="7152"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66CFE870" w14:textId="558AC410" w:rsidR="000909BE" w:rsidRPr="00E32346" w:rsidRDefault="000909BE" w:rsidP="0047519C">
                  <w:pPr>
                    <w:pStyle w:val="Text"/>
                    <w:rPr>
                      <w:rFonts w:ascii="Museo Sans 100" w:hAnsi="Museo Sans 100"/>
                      <w:b/>
                      <w:bCs/>
                      <w:color w:val="1F497D" w:themeColor="text2"/>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R</w:t>
                  </w:r>
                  <w:r w:rsidRPr="00E32346">
                    <w:rPr>
                      <w:rStyle w:val="CheckBoxChar"/>
                      <w:rFonts w:ascii="Museo Sans 100" w:hAnsi="Museo Sans 100"/>
                      <w:b/>
                      <w:bCs/>
                      <w:color w:val="1F497D" w:themeColor="text2"/>
                      <w:szCs w:val="16"/>
                      <w:lang w:val="es-SV"/>
                    </w:rPr>
                    <w:t>epresentante legal</w:t>
                  </w:r>
                  <w:r w:rsidRPr="00E32346">
                    <w:rPr>
                      <w:rFonts w:ascii="Museo Sans 100" w:hAnsi="Museo Sans 100"/>
                      <w:b/>
                      <w:bCs/>
                      <w:color w:val="1F497D" w:themeColor="text2"/>
                      <w:lang w:val="es-SV"/>
                    </w:rPr>
                    <w:t xml:space="preserve">           </w:t>
                  </w:r>
                  <w:r w:rsidRPr="00E32346">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A</w:t>
                  </w:r>
                  <w:r w:rsidRPr="00E32346">
                    <w:rPr>
                      <w:rStyle w:val="CheckBoxChar"/>
                      <w:rFonts w:ascii="Museo Sans 100" w:hAnsi="Museo Sans 100"/>
                      <w:b/>
                      <w:bCs/>
                      <w:color w:val="1F497D" w:themeColor="text2"/>
                      <w:szCs w:val="16"/>
                      <w:lang w:val="es-SV"/>
                    </w:rPr>
                    <w:t>poderado</w:t>
                  </w:r>
                  <w:r w:rsidRPr="00E32346">
                    <w:rPr>
                      <w:rStyle w:val="CheckBoxChar"/>
                      <w:rFonts w:ascii="Museo Sans 100" w:hAnsi="Museo Sans 100"/>
                      <w:b/>
                      <w:bCs/>
                      <w:color w:val="1F497D" w:themeColor="text2"/>
                      <w:szCs w:val="16"/>
                      <w:lang w:val="es-SV" w:bidi="ne-IN"/>
                    </w:rPr>
                    <w:t xml:space="preserve">                  </w:t>
                  </w:r>
                </w:p>
              </w:tc>
            </w:tr>
            <w:tr w:rsidR="000909BE" w:rsidRPr="00E32346" w14:paraId="616789C3" w14:textId="77777777" w:rsidTr="0090052B">
              <w:trPr>
                <w:trHeight w:val="48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55D2F880" w14:textId="77777777" w:rsidR="000909BE" w:rsidRPr="00E32346" w:rsidRDefault="000909BE" w:rsidP="0047519C">
                  <w:pPr>
                    <w:pStyle w:val="Text"/>
                    <w:rPr>
                      <w:rFonts w:ascii="Museo Sans 100" w:hAnsi="Museo Sans 100"/>
                      <w:b/>
                      <w:bCs/>
                      <w:color w:val="1F497D" w:themeColor="text2"/>
                      <w:lang w:val="es-SV"/>
                    </w:rPr>
                  </w:pPr>
                </w:p>
              </w:tc>
              <w:tc>
                <w:tcPr>
                  <w:tcW w:w="7152"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199417F3" w14:textId="09A60CC4" w:rsidR="000909BE" w:rsidRPr="00E32346" w:rsidRDefault="000909BE" w:rsidP="0047519C">
                  <w:pPr>
                    <w:pStyle w:val="Text"/>
                    <w:rPr>
                      <w:rFonts w:ascii="Museo Sans 100" w:hAnsi="Museo Sans 100"/>
                      <w:b/>
                      <w:bCs/>
                      <w:color w:val="1F497D" w:themeColor="text2"/>
                      <w:lang w:val="es-ES"/>
                    </w:rPr>
                  </w:pPr>
                  <w:r w:rsidRPr="00E32346">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O</w:t>
                  </w:r>
                  <w:r w:rsidRPr="00E32346">
                    <w:rPr>
                      <w:rStyle w:val="CheckBoxChar"/>
                      <w:rFonts w:ascii="Museo Sans 100" w:hAnsi="Museo Sans 100"/>
                      <w:b/>
                      <w:bCs/>
                      <w:color w:val="1F497D" w:themeColor="text2"/>
                      <w:szCs w:val="16"/>
                      <w:lang w:val="es-SV"/>
                    </w:rPr>
                    <w:t>tro.</w:t>
                  </w:r>
                  <w:r>
                    <w:rPr>
                      <w:rFonts w:ascii="Museo Sans 100" w:hAnsi="Museo Sans 100"/>
                      <w:b/>
                      <w:bCs/>
                      <w:color w:val="1F497D" w:themeColor="text2"/>
                      <w:lang w:val="es-SV"/>
                    </w:rPr>
                    <w:t xml:space="preserve">  E</w:t>
                  </w:r>
                  <w:r w:rsidRPr="00E32346">
                    <w:rPr>
                      <w:rFonts w:ascii="Museo Sans 100" w:hAnsi="Museo Sans 100"/>
                      <w:b/>
                      <w:bCs/>
                      <w:color w:val="1F497D" w:themeColor="text2"/>
                      <w:lang w:val="es-SV"/>
                    </w:rPr>
                    <w:t>specificar:</w:t>
                  </w:r>
                </w:p>
              </w:tc>
            </w:tr>
            <w:tr w:rsidR="00E32346" w:rsidRPr="00073306" w14:paraId="22B9C58F"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4AC2801D" w14:textId="66DAB1A1" w:rsidR="00EF7CAD" w:rsidRPr="00E32346" w:rsidRDefault="000909BE" w:rsidP="009F7D10">
                  <w:pPr>
                    <w:pStyle w:val="Text"/>
                    <w:rPr>
                      <w:rFonts w:ascii="Museo Sans 100" w:hAnsi="Museo Sans 100"/>
                      <w:b/>
                      <w:bCs/>
                      <w:color w:val="1F497D" w:themeColor="text2"/>
                      <w:lang w:val="es-SV"/>
                    </w:rPr>
                  </w:pPr>
                  <w:r>
                    <w:rPr>
                      <w:rFonts w:ascii="Museo Sans 100" w:hAnsi="Museo Sans 100"/>
                      <w:b/>
                      <w:bCs/>
                      <w:color w:val="1F497D" w:themeColor="text2"/>
                      <w:lang w:val="es-SV"/>
                    </w:rPr>
                    <w:t>S</w:t>
                  </w:r>
                  <w:r w:rsidR="005C174F" w:rsidRPr="00E32346">
                    <w:rPr>
                      <w:rFonts w:ascii="Museo Sans 100" w:hAnsi="Museo Sans 100"/>
                      <w:b/>
                      <w:bCs/>
                      <w:color w:val="1F497D" w:themeColor="text2"/>
                      <w:lang w:val="es-SV"/>
                    </w:rPr>
                    <w:t>olicito se in</w:t>
                  </w:r>
                  <w:r>
                    <w:rPr>
                      <w:rFonts w:ascii="Museo Sans 100" w:hAnsi="Museo Sans 100"/>
                      <w:b/>
                      <w:bCs/>
                      <w:color w:val="1F497D" w:themeColor="text2"/>
                      <w:lang w:val="es-SV"/>
                    </w:rPr>
                    <w:t>scriba a mi representada como: Generador  y Comercializador de Energía Eléctrica</w:t>
                  </w:r>
                  <w:r w:rsidR="005C174F" w:rsidRPr="00E32346">
                    <w:rPr>
                      <w:rFonts w:ascii="Museo Sans 100" w:hAnsi="Museo Sans 100"/>
                      <w:b/>
                      <w:bCs/>
                      <w:color w:val="1F497D" w:themeColor="text2"/>
                      <w:lang w:val="es-SV"/>
                    </w:rPr>
                    <w:t>, para lo cual proveo la siguiente información:</w:t>
                  </w:r>
                </w:p>
              </w:tc>
            </w:tr>
            <w:tr w:rsidR="00E32346" w:rsidRPr="00E32346" w14:paraId="426B40FC"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2FF97B2" w14:textId="36020AD3" w:rsidR="00A03854" w:rsidRPr="00E32346" w:rsidRDefault="005C174F" w:rsidP="005C174F">
                  <w:pPr>
                    <w:pStyle w:val="Text"/>
                    <w:numPr>
                      <w:ilvl w:val="0"/>
                      <w:numId w:val="2"/>
                    </w:numPr>
                    <w:jc w:val="center"/>
                    <w:rPr>
                      <w:rFonts w:ascii="Museo Sans 100" w:hAnsi="Museo Sans 100"/>
                      <w:b/>
                      <w:bCs/>
                      <w:color w:val="1F497D" w:themeColor="text2"/>
                      <w:lang w:val="es-SV"/>
                    </w:rPr>
                  </w:pPr>
                  <w:r w:rsidRPr="00E32346">
                    <w:rPr>
                      <w:rFonts w:ascii="Museo Sans 100" w:hAnsi="Museo Sans 100"/>
                      <w:b/>
                      <w:bCs/>
                      <w:color w:val="1F497D" w:themeColor="text2"/>
                      <w:lang w:val="es-SV"/>
                    </w:rPr>
                    <w:t>IDENTIFICACIÓN DEL SOLICITANTE</w:t>
                  </w:r>
                </w:p>
              </w:tc>
            </w:tr>
            <w:tr w:rsidR="00E32346" w:rsidRPr="00073306" w14:paraId="48B87BE1"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4658D0" w14:textId="3B3CA539" w:rsidR="0047519C"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2.1 N</w:t>
                  </w:r>
                  <w:r w:rsidR="005C174F" w:rsidRPr="00E32346">
                    <w:rPr>
                      <w:rFonts w:ascii="Museo Sans 100" w:hAnsi="Museo Sans 100"/>
                      <w:bCs/>
                      <w:caps w:val="0"/>
                      <w:color w:val="1F497D" w:themeColor="text2"/>
                      <w:sz w:val="16"/>
                      <w:szCs w:val="16"/>
                      <w:lang w:val="es-ES"/>
                    </w:rPr>
                    <w:t>ombre</w:t>
                  </w:r>
                  <w:r w:rsidR="005C174F">
                    <w:rPr>
                      <w:rFonts w:ascii="Museo Sans 100" w:hAnsi="Museo Sans 100"/>
                      <w:bCs/>
                      <w:caps w:val="0"/>
                      <w:color w:val="1F497D" w:themeColor="text2"/>
                      <w:sz w:val="16"/>
                      <w:szCs w:val="16"/>
                      <w:lang w:val="es-ES"/>
                    </w:rPr>
                    <w:t xml:space="preserve"> (persona natural o jurídica/denominación o razón social)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1C9E08E" w14:textId="77777777" w:rsidR="0047519C" w:rsidRPr="00E32346" w:rsidRDefault="0047519C" w:rsidP="0047519C">
                  <w:pPr>
                    <w:rPr>
                      <w:rFonts w:ascii="Museo Sans 100" w:hAnsi="Museo Sans 100"/>
                      <w:b/>
                      <w:bCs/>
                      <w:color w:val="1F497D" w:themeColor="text2"/>
                      <w:lang w:val="es-ES"/>
                    </w:rPr>
                  </w:pPr>
                </w:p>
              </w:tc>
            </w:tr>
            <w:tr w:rsidR="00E32346" w:rsidRPr="00073306" w14:paraId="02B5B38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71F452" w14:textId="479605E9" w:rsidR="003A0CFA"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2.2 DUI</w:t>
                  </w:r>
                  <w:r w:rsidR="005C174F">
                    <w:rPr>
                      <w:rFonts w:ascii="Museo Sans 100" w:hAnsi="Museo Sans 100"/>
                      <w:bCs/>
                      <w:caps w:val="0"/>
                      <w:color w:val="1F497D" w:themeColor="text2"/>
                      <w:sz w:val="16"/>
                      <w:szCs w:val="16"/>
                      <w:lang w:val="es-ES"/>
                    </w:rPr>
                    <w:t>, pasaporte o carnet de residente</w:t>
                  </w:r>
                  <w:r w:rsidR="005C174F" w:rsidRPr="00E32346">
                    <w:rPr>
                      <w:rFonts w:ascii="Museo Sans 100" w:hAnsi="Museo Sans 100"/>
                      <w:bCs/>
                      <w:caps w:val="0"/>
                      <w:color w:val="1F497D" w:themeColor="text2"/>
                      <w:sz w:val="16"/>
                      <w:szCs w:val="16"/>
                      <w:lang w:val="es-ES"/>
                    </w:rPr>
                    <w:t xml:space="preserve"> (persona natural)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0B6DFD6" w14:textId="77777777" w:rsidR="003A0CFA" w:rsidRPr="00E32346" w:rsidRDefault="003A0CFA" w:rsidP="0047519C">
                  <w:pPr>
                    <w:rPr>
                      <w:rFonts w:ascii="Museo Sans 100" w:hAnsi="Museo Sans 100"/>
                      <w:b/>
                      <w:bCs/>
                      <w:color w:val="1F497D" w:themeColor="text2"/>
                      <w:lang w:val="es-ES"/>
                    </w:rPr>
                  </w:pPr>
                </w:p>
              </w:tc>
            </w:tr>
            <w:tr w:rsidR="00E32346" w:rsidRPr="00073306" w14:paraId="29B089FE"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254ABC" w14:textId="420CDEBD" w:rsidR="00F94665"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2.3 NIT</w:t>
                  </w:r>
                  <w:r w:rsidR="005C174F">
                    <w:rPr>
                      <w:rFonts w:ascii="Museo Sans 100" w:hAnsi="Museo Sans 100"/>
                      <w:bCs/>
                      <w:caps w:val="0"/>
                      <w:color w:val="1F497D" w:themeColor="text2"/>
                      <w:sz w:val="16"/>
                      <w:szCs w:val="16"/>
                      <w:lang w:val="es-ES"/>
                    </w:rPr>
                    <w:t xml:space="preserve"> (persona natural o jurídica)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FB0B8DC"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0E3A836B" w14:textId="77777777" w:rsidTr="00F94665">
              <w:trPr>
                <w:trHeight w:val="452"/>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2BED2588" w14:textId="143E42EF" w:rsidR="00F94665"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2.4 D</w:t>
                  </w:r>
                  <w:r w:rsidR="005C174F" w:rsidRPr="00E32346">
                    <w:rPr>
                      <w:rFonts w:ascii="Museo Sans 100" w:hAnsi="Museo Sans 100"/>
                      <w:bCs/>
                      <w:caps w:val="0"/>
                      <w:color w:val="1F497D" w:themeColor="text2"/>
                      <w:sz w:val="16"/>
                      <w:szCs w:val="16"/>
                      <w:lang w:val="es-ES"/>
                    </w:rPr>
                    <w:t>irección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3C596E4"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2EB553A9" w14:textId="77777777" w:rsidTr="00F94665">
              <w:trPr>
                <w:trHeight w:val="452"/>
                <w:jc w:val="center"/>
              </w:trPr>
              <w:tc>
                <w:tcPr>
                  <w:tcW w:w="2830" w:type="dxa"/>
                  <w:vMerge/>
                  <w:tcBorders>
                    <w:left w:val="single" w:sz="4" w:space="0" w:color="C0C0C0"/>
                    <w:right w:val="single" w:sz="4" w:space="0" w:color="C0C0C0"/>
                  </w:tcBorders>
                  <w:shd w:val="clear" w:color="auto" w:fill="F3F3F3"/>
                  <w:vAlign w:val="center"/>
                </w:tcPr>
                <w:p w14:paraId="16BE8AEF" w14:textId="77777777" w:rsidR="00F94665" w:rsidRPr="00E32346" w:rsidRDefault="00F94665"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6E4B30A"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646ED2DF" w14:textId="77777777" w:rsidTr="00F94665">
              <w:trPr>
                <w:trHeight w:val="452"/>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69E5BB22" w14:textId="77777777" w:rsidR="00F94665" w:rsidRPr="00E32346" w:rsidRDefault="00F94665"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D48FF17"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683CD639"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1FEBB34" w14:textId="17FC27B1" w:rsidR="00F94665" w:rsidRDefault="000909BE" w:rsidP="004E6E20">
                  <w:pPr>
                    <w:pStyle w:val="Encabezadoenmaysculas"/>
                    <w:numPr>
                      <w:ilvl w:val="1"/>
                      <w:numId w:val="2"/>
                    </w:numPr>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T</w:t>
                  </w:r>
                  <w:r w:rsidRPr="00E32346">
                    <w:rPr>
                      <w:rFonts w:ascii="Museo Sans 100" w:hAnsi="Museo Sans 100"/>
                      <w:bCs/>
                      <w:caps w:val="0"/>
                      <w:color w:val="1F497D" w:themeColor="text2"/>
                      <w:sz w:val="16"/>
                      <w:szCs w:val="16"/>
                      <w:lang w:val="es-ES"/>
                    </w:rPr>
                    <w:t>eléfonos</w:t>
                  </w:r>
                </w:p>
                <w:p w14:paraId="6737471C" w14:textId="509974B3" w:rsidR="004E6E20" w:rsidRDefault="000909BE" w:rsidP="004E6E20">
                  <w:pPr>
                    <w:pStyle w:val="Encabezadoenmaysculas"/>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D</w:t>
                  </w:r>
                  <w:r w:rsidR="005C174F">
                    <w:rPr>
                      <w:rFonts w:ascii="Museo Sans 100" w:hAnsi="Museo Sans 100"/>
                      <w:bCs/>
                      <w:caps w:val="0"/>
                      <w:color w:val="1F497D" w:themeColor="text2"/>
                      <w:sz w:val="16"/>
                      <w:szCs w:val="16"/>
                      <w:lang w:val="es-ES"/>
                    </w:rPr>
                    <w:t>omicilio u oficina:</w:t>
                  </w:r>
                </w:p>
                <w:p w14:paraId="34355E7A" w14:textId="7AC40BE1" w:rsidR="004E6E20" w:rsidRDefault="000909BE" w:rsidP="004E6E20">
                  <w:pPr>
                    <w:pStyle w:val="Encabezadoenmaysculas"/>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M</w:t>
                  </w:r>
                  <w:r w:rsidR="005C174F">
                    <w:rPr>
                      <w:rFonts w:ascii="Museo Sans 100" w:hAnsi="Museo Sans 100"/>
                      <w:bCs/>
                      <w:caps w:val="0"/>
                      <w:color w:val="1F497D" w:themeColor="text2"/>
                      <w:sz w:val="16"/>
                      <w:szCs w:val="16"/>
                      <w:lang w:val="es-ES"/>
                    </w:rPr>
                    <w:t>óvil:</w:t>
                  </w:r>
                </w:p>
                <w:p w14:paraId="7D466D3D" w14:textId="3D1D475E" w:rsidR="004E6E20" w:rsidRPr="00E32346" w:rsidRDefault="000909BE" w:rsidP="004E6E20">
                  <w:pPr>
                    <w:pStyle w:val="Encabezadoenmaysculas"/>
                    <w:ind w:left="720"/>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F</w:t>
                  </w:r>
                  <w:r w:rsidR="005C174F">
                    <w:rPr>
                      <w:rFonts w:ascii="Museo Sans 100" w:hAnsi="Museo Sans 100"/>
                      <w:bCs/>
                      <w:caps w:val="0"/>
                      <w:color w:val="1F497D" w:themeColor="text2"/>
                      <w:sz w:val="16"/>
                      <w:szCs w:val="16"/>
                      <w:lang w:val="es-ES"/>
                    </w:rPr>
                    <w:t>ax:</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1D9B68C"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E32346" w14:paraId="6DCBCFD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F0E0E9" w14:textId="64075C8C" w:rsidR="00F94665"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2.6 C</w:t>
                  </w:r>
                  <w:r w:rsidR="005C174F" w:rsidRPr="00E32346">
                    <w:rPr>
                      <w:rFonts w:ascii="Museo Sans 100" w:hAnsi="Museo Sans 100"/>
                      <w:bCs/>
                      <w:caps w:val="0"/>
                      <w:color w:val="1F497D" w:themeColor="text2"/>
                      <w:sz w:val="16"/>
                      <w:szCs w:val="16"/>
                      <w:lang w:val="es-ES"/>
                    </w:rPr>
                    <w:t>orreo electrónico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CF13D5D" w14:textId="77777777" w:rsidR="00F94665" w:rsidRPr="00E32346" w:rsidRDefault="00F94665" w:rsidP="0047519C">
                  <w:pPr>
                    <w:pStyle w:val="Textoindependiente"/>
                    <w:rPr>
                      <w:rFonts w:ascii="Museo Sans 100" w:hAnsi="Museo Sans 100" w:cs="Tahoma"/>
                      <w:b/>
                      <w:bCs/>
                      <w:color w:val="1F497D" w:themeColor="text2"/>
                      <w:sz w:val="16"/>
                      <w:szCs w:val="16"/>
                    </w:rPr>
                  </w:pPr>
                </w:p>
              </w:tc>
            </w:tr>
            <w:tr w:rsidR="00E32346" w:rsidRPr="00073306" w14:paraId="4F6A8A64"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D81AF40" w14:textId="19D9167A" w:rsidR="00EF7CAD"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2.7 F</w:t>
                  </w:r>
                  <w:r w:rsidR="005C174F" w:rsidRPr="00E32346">
                    <w:rPr>
                      <w:rFonts w:ascii="Museo Sans 100" w:hAnsi="Museo Sans 100"/>
                      <w:bCs/>
                      <w:caps w:val="0"/>
                      <w:color w:val="1F497D" w:themeColor="text2"/>
                      <w:sz w:val="16"/>
                      <w:szCs w:val="16"/>
                      <w:lang w:val="es-ES"/>
                    </w:rPr>
                    <w:t>echa de constitución de la sociedad</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32CF973" w14:textId="77777777" w:rsidR="00EF7CAD" w:rsidRPr="00E32346" w:rsidRDefault="00EF7CAD" w:rsidP="0047519C">
                  <w:pPr>
                    <w:pStyle w:val="Textoindependiente"/>
                    <w:rPr>
                      <w:rFonts w:ascii="Museo Sans 100" w:hAnsi="Museo Sans 100" w:cs="Tahoma"/>
                      <w:b/>
                      <w:bCs/>
                      <w:color w:val="1F497D" w:themeColor="text2"/>
                      <w:sz w:val="16"/>
                      <w:szCs w:val="16"/>
                    </w:rPr>
                  </w:pPr>
                </w:p>
              </w:tc>
            </w:tr>
            <w:tr w:rsidR="00E32346" w:rsidRPr="00073306" w14:paraId="101E2280" w14:textId="77777777" w:rsidTr="00D8772B">
              <w:trPr>
                <w:trHeight w:val="452"/>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F9B9E8A" w14:textId="71BA34F6" w:rsidR="00A03854" w:rsidRPr="00E32346" w:rsidRDefault="005C174F" w:rsidP="005C174F">
                  <w:pPr>
                    <w:pStyle w:val="Textoindependiente"/>
                    <w:numPr>
                      <w:ilvl w:val="0"/>
                      <w:numId w:val="2"/>
                    </w:numPr>
                    <w:jc w:val="center"/>
                    <w:rPr>
                      <w:rFonts w:ascii="Museo Sans 100" w:hAnsi="Museo Sans 100" w:cs="Tahoma"/>
                      <w:b/>
                      <w:bCs/>
                      <w:color w:val="1F497D" w:themeColor="text2"/>
                      <w:sz w:val="16"/>
                      <w:szCs w:val="16"/>
                    </w:rPr>
                  </w:pPr>
                  <w:r w:rsidRPr="00E32346">
                    <w:rPr>
                      <w:rFonts w:ascii="Museo Sans 100" w:hAnsi="Museo Sans 100" w:cs="Tahoma"/>
                      <w:b/>
                      <w:bCs/>
                      <w:color w:val="1F497D" w:themeColor="text2"/>
                      <w:sz w:val="16"/>
                      <w:szCs w:val="16"/>
                    </w:rPr>
                    <w:t>IDENTIFICACIÓN DE LA REPRESENTACIÓN LEGAL</w:t>
                  </w:r>
                </w:p>
              </w:tc>
            </w:tr>
            <w:tr w:rsidR="00E32346" w:rsidRPr="00073306" w14:paraId="1D9176D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2A78CB2" w14:textId="0A5BCD67" w:rsidR="0047519C"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3.1 N</w:t>
                  </w:r>
                  <w:r w:rsidR="005C174F" w:rsidRPr="00E32346">
                    <w:rPr>
                      <w:rFonts w:ascii="Museo Sans 100" w:hAnsi="Museo Sans 100"/>
                      <w:bCs/>
                      <w:caps w:val="0"/>
                      <w:color w:val="1F497D" w:themeColor="text2"/>
                      <w:sz w:val="16"/>
                      <w:szCs w:val="16"/>
                      <w:lang w:val="es-ES"/>
                    </w:rPr>
                    <w:t>ombre del representante legal</w:t>
                  </w:r>
                  <w:r w:rsidR="005C174F">
                    <w:rPr>
                      <w:rFonts w:ascii="Museo Sans 100" w:hAnsi="Museo Sans 100"/>
                      <w:bCs/>
                      <w:caps w:val="0"/>
                      <w:color w:val="1F497D" w:themeColor="text2"/>
                      <w:sz w:val="16"/>
                      <w:szCs w:val="16"/>
                      <w:lang w:val="es-ES"/>
                    </w:rPr>
                    <w:t xml:space="preserve"> (representación judicial o extrajudicial)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0CD4309" w14:textId="77777777" w:rsidR="0047519C" w:rsidRPr="00E32346" w:rsidRDefault="0047519C" w:rsidP="0047519C">
                  <w:pPr>
                    <w:pStyle w:val="Textoindependiente"/>
                    <w:rPr>
                      <w:rFonts w:ascii="Museo Sans 100" w:hAnsi="Museo Sans 100" w:cs="Tahoma"/>
                      <w:b/>
                      <w:bCs/>
                      <w:color w:val="1F497D" w:themeColor="text2"/>
                      <w:sz w:val="16"/>
                      <w:szCs w:val="16"/>
                    </w:rPr>
                  </w:pPr>
                </w:p>
              </w:tc>
            </w:tr>
            <w:tr w:rsidR="00E32346" w:rsidRPr="00E32346" w14:paraId="3BACBBB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8754DD6" w14:textId="7FF40E6D" w:rsidR="0047519C"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3.2 DUI</w:t>
                  </w:r>
                  <w:r w:rsidR="005C174F" w:rsidRPr="00E32346">
                    <w:rPr>
                      <w:rFonts w:ascii="Museo Sans 100" w:hAnsi="Museo Sans 100"/>
                      <w:bCs/>
                      <w:caps w:val="0"/>
                      <w:color w:val="1F497D" w:themeColor="text2"/>
                      <w:sz w:val="16"/>
                      <w:szCs w:val="16"/>
                      <w:lang w:val="es-ES"/>
                    </w:rPr>
                    <w:t xml:space="preserve"> del representante legal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7738088B" w14:textId="77777777" w:rsidR="0047519C" w:rsidRPr="00E32346" w:rsidRDefault="0047519C" w:rsidP="0047519C">
                  <w:pPr>
                    <w:rPr>
                      <w:rFonts w:ascii="Museo Sans 100" w:hAnsi="Museo Sans 100"/>
                      <w:b/>
                      <w:bCs/>
                      <w:color w:val="1F497D" w:themeColor="text2"/>
                      <w:lang w:val="es-ES"/>
                    </w:rPr>
                  </w:pPr>
                </w:p>
              </w:tc>
            </w:tr>
            <w:tr w:rsidR="00E32346" w:rsidRPr="00E32346" w14:paraId="112E846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AA9287" w14:textId="4B291AA1" w:rsidR="0047519C"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3.3 NIT</w:t>
                  </w:r>
                  <w:r w:rsidR="005C174F" w:rsidRPr="00E32346">
                    <w:rPr>
                      <w:rFonts w:ascii="Museo Sans 100" w:hAnsi="Museo Sans 100"/>
                      <w:bCs/>
                      <w:caps w:val="0"/>
                      <w:color w:val="1F497D" w:themeColor="text2"/>
                      <w:sz w:val="16"/>
                      <w:szCs w:val="16"/>
                      <w:lang w:val="es-ES"/>
                    </w:rPr>
                    <w:t xml:space="preserve"> del representante legal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6C43B94" w14:textId="554B6BF1" w:rsidR="0047519C" w:rsidRPr="00E32346" w:rsidRDefault="0047519C" w:rsidP="0047519C">
                  <w:pPr>
                    <w:rPr>
                      <w:rFonts w:ascii="Museo Sans 100" w:hAnsi="Museo Sans 100"/>
                      <w:b/>
                      <w:bCs/>
                      <w:color w:val="1F497D" w:themeColor="text2"/>
                      <w:lang w:val="es-ES"/>
                    </w:rPr>
                  </w:pPr>
                </w:p>
              </w:tc>
            </w:tr>
            <w:tr w:rsidR="00E32346" w:rsidRPr="00E32346" w14:paraId="7415D41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66F8327" w14:textId="7C9F8E7D" w:rsidR="00B65134" w:rsidRPr="00E32346" w:rsidRDefault="000909BE" w:rsidP="004E6E20">
                  <w:pPr>
                    <w:pStyle w:val="Encabezadoenmaysculas"/>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3.4 V</w:t>
                  </w:r>
                  <w:r w:rsidR="005C174F" w:rsidRPr="00E32346">
                    <w:rPr>
                      <w:rFonts w:ascii="Museo Sans 100" w:hAnsi="Museo Sans 100"/>
                      <w:bCs/>
                      <w:caps w:val="0"/>
                      <w:color w:val="1F497D" w:themeColor="text2"/>
                      <w:sz w:val="16"/>
                      <w:szCs w:val="16"/>
                      <w:lang w:val="es-ES"/>
                    </w:rPr>
                    <w:t>igencia de</w:t>
                  </w:r>
                  <w:r w:rsidR="005C174F">
                    <w:rPr>
                      <w:rFonts w:ascii="Museo Sans 100" w:hAnsi="Museo Sans 100"/>
                      <w:bCs/>
                      <w:caps w:val="0"/>
                      <w:color w:val="1F497D" w:themeColor="text2"/>
                      <w:sz w:val="16"/>
                      <w:szCs w:val="16"/>
                      <w:lang w:val="es-ES"/>
                    </w:rPr>
                    <w:t xml:space="preserve"> la representación: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F073F58" w14:textId="77777777" w:rsidR="00B65134" w:rsidRPr="00E32346" w:rsidRDefault="00B65134" w:rsidP="0047519C">
                  <w:pPr>
                    <w:rPr>
                      <w:rFonts w:ascii="Museo Sans 100" w:hAnsi="Museo Sans 100"/>
                      <w:b/>
                      <w:bCs/>
                      <w:color w:val="1F497D" w:themeColor="text2"/>
                      <w:lang w:val="es-ES"/>
                    </w:rPr>
                  </w:pPr>
                </w:p>
              </w:tc>
            </w:tr>
            <w:tr w:rsidR="00E32346" w:rsidRPr="00E32346" w14:paraId="5D5949E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099D22F" w14:textId="366967AC" w:rsidR="0047519C" w:rsidRPr="00E32346" w:rsidRDefault="000909B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3.5 O</w:t>
                  </w:r>
                  <w:r w:rsidR="005C174F" w:rsidRPr="00E32346">
                    <w:rPr>
                      <w:rFonts w:ascii="Museo Sans 100" w:hAnsi="Museo Sans 100"/>
                      <w:bCs/>
                      <w:caps w:val="0"/>
                      <w:color w:val="1F497D" w:themeColor="text2"/>
                      <w:sz w:val="16"/>
                      <w:szCs w:val="16"/>
                      <w:lang w:val="es-ES"/>
                    </w:rPr>
                    <w:t>bservaciones:</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8213774" w14:textId="3D1B9C9C" w:rsidR="0047519C" w:rsidRPr="00E32346" w:rsidRDefault="0047519C" w:rsidP="0047519C">
                  <w:pPr>
                    <w:rPr>
                      <w:rFonts w:ascii="Museo Sans 100" w:hAnsi="Museo Sans 100"/>
                      <w:b/>
                      <w:bCs/>
                      <w:color w:val="1F497D" w:themeColor="text2"/>
                      <w:lang w:val="es-ES"/>
                    </w:rPr>
                  </w:pPr>
                </w:p>
              </w:tc>
            </w:tr>
            <w:tr w:rsidR="00E32346" w:rsidRPr="00E32346" w14:paraId="07EBAF06"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6E3BDEA" w14:textId="38BBAC90" w:rsidR="00F94665" w:rsidRPr="00E32346" w:rsidRDefault="00F94665"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9F99C3D" w14:textId="77777777" w:rsidR="00F94665" w:rsidRPr="00E32346" w:rsidRDefault="00F94665" w:rsidP="0047519C">
                  <w:pPr>
                    <w:rPr>
                      <w:rStyle w:val="CheckBoxChar"/>
                      <w:rFonts w:ascii="Museo Sans 100" w:hAnsi="Museo Sans 100"/>
                      <w:b/>
                      <w:bCs/>
                      <w:color w:val="1F497D" w:themeColor="text2"/>
                      <w:szCs w:val="16"/>
                    </w:rPr>
                  </w:pPr>
                </w:p>
              </w:tc>
            </w:tr>
            <w:tr w:rsidR="00E32346" w:rsidRPr="00073306" w14:paraId="332BA9CE"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6653AD49" w14:textId="71F297CD" w:rsidR="00A03854" w:rsidRPr="00465F59" w:rsidRDefault="005C174F" w:rsidP="005C174F">
                  <w:pPr>
                    <w:pStyle w:val="Prrafodelista"/>
                    <w:numPr>
                      <w:ilvl w:val="0"/>
                      <w:numId w:val="2"/>
                    </w:numPr>
                    <w:jc w:val="cente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lang w:val="es-SV"/>
                    </w:rPr>
                    <w:t>IDENTIFICACIÓN DEL PROYECTO DE GENERACIÓN.</w:t>
                  </w:r>
                </w:p>
              </w:tc>
            </w:tr>
            <w:tr w:rsidR="00E32346" w:rsidRPr="00E32346" w14:paraId="47EBD89B"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3BA4C7" w14:textId="6EDEF03C" w:rsidR="003A0CFA" w:rsidRPr="00465F59" w:rsidRDefault="0090052B" w:rsidP="003A0CFA">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 N</w:t>
                  </w:r>
                  <w:r w:rsidR="005C174F" w:rsidRPr="00465F59">
                    <w:rPr>
                      <w:rFonts w:ascii="Museo Sans 100" w:hAnsi="Museo Sans 100"/>
                      <w:b/>
                      <w:bCs/>
                      <w:color w:val="1F497D" w:themeColor="text2"/>
                      <w:spacing w:val="0"/>
                      <w:lang w:val="es-SV" w:eastAsia="es-SV" w:bidi="ar-SA"/>
                    </w:rPr>
                    <w:t>ombre del proyecto:</w:t>
                  </w:r>
                </w:p>
                <w:p w14:paraId="6C608204" w14:textId="2398678B" w:rsidR="00F94665" w:rsidRPr="00465F59" w:rsidRDefault="00F94665"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D68C8CA" w14:textId="77777777" w:rsidR="00F94665" w:rsidRPr="00465F59" w:rsidRDefault="00F94665" w:rsidP="0047519C">
                  <w:pPr>
                    <w:rPr>
                      <w:rStyle w:val="CheckBoxChar"/>
                      <w:rFonts w:ascii="Museo Sans 100" w:hAnsi="Museo Sans 100"/>
                      <w:b/>
                      <w:bCs/>
                      <w:color w:val="1F497D" w:themeColor="text2"/>
                      <w:szCs w:val="16"/>
                    </w:rPr>
                  </w:pPr>
                </w:p>
              </w:tc>
            </w:tr>
            <w:tr w:rsidR="00E32346" w:rsidRPr="00E32346" w14:paraId="76159E67"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2BDCE2" w14:textId="476BC44C" w:rsidR="00A03854" w:rsidRPr="00465F59" w:rsidRDefault="0090052B"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4.2 T</w:t>
                  </w:r>
                  <w:r w:rsidR="005C174F" w:rsidRPr="00465F59">
                    <w:rPr>
                      <w:rFonts w:ascii="Museo Sans 100" w:hAnsi="Museo Sans 100"/>
                      <w:bCs/>
                      <w:caps w:val="0"/>
                      <w:color w:val="1F497D" w:themeColor="text2"/>
                      <w:spacing w:val="0"/>
                      <w:sz w:val="16"/>
                      <w:szCs w:val="16"/>
                      <w:lang w:val="es-SV" w:eastAsia="es-SV" w:bidi="ar-SA"/>
                    </w:rPr>
                    <w:t>ipo de tecnología: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BC595EE" w14:textId="77777777" w:rsidR="00A03854" w:rsidRPr="00465F59" w:rsidRDefault="00A03854" w:rsidP="0047519C">
                  <w:pPr>
                    <w:rPr>
                      <w:rStyle w:val="CheckBoxChar"/>
                      <w:rFonts w:ascii="Museo Sans 100" w:hAnsi="Museo Sans 100"/>
                      <w:b/>
                      <w:bCs/>
                      <w:color w:val="1F497D" w:themeColor="text2"/>
                      <w:szCs w:val="16"/>
                    </w:rPr>
                  </w:pPr>
                </w:p>
              </w:tc>
            </w:tr>
            <w:tr w:rsidR="00E32346" w:rsidRPr="00073306" w14:paraId="7DF91E4D"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8CD8B31" w14:textId="43731E55" w:rsidR="00A03854" w:rsidRPr="00465F59" w:rsidRDefault="0090052B"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4.3 C</w:t>
                  </w:r>
                  <w:r w:rsidR="005C174F" w:rsidRPr="00465F59">
                    <w:rPr>
                      <w:rFonts w:ascii="Museo Sans 100" w:hAnsi="Museo Sans 100"/>
                      <w:bCs/>
                      <w:caps w:val="0"/>
                      <w:color w:val="1F497D" w:themeColor="text2"/>
                      <w:spacing w:val="0"/>
                      <w:sz w:val="16"/>
                      <w:szCs w:val="16"/>
                      <w:lang w:val="es-SV" w:eastAsia="es-SV" w:bidi="ar-SA"/>
                    </w:rPr>
                    <w:t>apacida</w:t>
                  </w:r>
                  <w:r>
                    <w:rPr>
                      <w:rFonts w:ascii="Museo Sans 100" w:hAnsi="Museo Sans 100"/>
                      <w:bCs/>
                      <w:caps w:val="0"/>
                      <w:color w:val="1F497D" w:themeColor="text2"/>
                      <w:spacing w:val="0"/>
                      <w:sz w:val="16"/>
                      <w:szCs w:val="16"/>
                      <w:lang w:val="es-SV" w:eastAsia="es-SV" w:bidi="ar-SA"/>
                    </w:rPr>
                    <w:t>d nominal total del proyecto (MW</w:t>
                  </w:r>
                  <w:r w:rsidR="005C174F" w:rsidRPr="00465F59">
                    <w:rPr>
                      <w:rFonts w:ascii="Museo Sans 100" w:hAnsi="Museo Sans 100"/>
                      <w:bCs/>
                      <w:caps w:val="0"/>
                      <w:color w:val="1F497D" w:themeColor="text2"/>
                      <w:spacing w:val="0"/>
                      <w:sz w:val="16"/>
                      <w:szCs w:val="16"/>
                      <w:lang w:val="es-SV" w:eastAsia="es-SV" w:bidi="ar-SA"/>
                    </w:rPr>
                    <w:t>):</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061AB65" w14:textId="77777777" w:rsidR="00A03854" w:rsidRPr="00465F59" w:rsidRDefault="00A03854" w:rsidP="0047519C">
                  <w:pPr>
                    <w:rPr>
                      <w:rStyle w:val="CheckBoxChar"/>
                      <w:rFonts w:ascii="Museo Sans 100" w:hAnsi="Museo Sans 100"/>
                      <w:b/>
                      <w:bCs/>
                      <w:color w:val="1F497D" w:themeColor="text2"/>
                      <w:szCs w:val="16"/>
                      <w:lang w:val="es-SV"/>
                    </w:rPr>
                  </w:pPr>
                </w:p>
              </w:tc>
            </w:tr>
            <w:tr w:rsidR="00E32346" w:rsidRPr="00E32346" w14:paraId="25B64DBB"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4AF7CA0" w14:textId="1C21C92D" w:rsidR="00A03854" w:rsidRPr="00465F59" w:rsidRDefault="0090052B"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4.4 N</w:t>
                  </w:r>
                  <w:r w:rsidR="005C174F" w:rsidRPr="00465F59">
                    <w:rPr>
                      <w:rFonts w:ascii="Museo Sans 100" w:hAnsi="Museo Sans 100"/>
                      <w:bCs/>
                      <w:caps w:val="0"/>
                      <w:color w:val="1F497D" w:themeColor="text2"/>
                      <w:spacing w:val="0"/>
                      <w:sz w:val="16"/>
                      <w:szCs w:val="16"/>
                      <w:lang w:val="es-SV" w:eastAsia="es-SV" w:bidi="ar-SA"/>
                    </w:rPr>
                    <w:t>úmero de unidades generadoras:</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B4D0B47" w14:textId="77777777" w:rsidR="00A03854" w:rsidRPr="00465F59" w:rsidRDefault="00A03854" w:rsidP="0047519C">
                  <w:pPr>
                    <w:rPr>
                      <w:rStyle w:val="CheckBoxChar"/>
                      <w:rFonts w:ascii="Museo Sans 100" w:hAnsi="Museo Sans 100"/>
                      <w:b/>
                      <w:bCs/>
                      <w:color w:val="1F497D" w:themeColor="text2"/>
                      <w:szCs w:val="16"/>
                      <w:lang w:val="es-SV"/>
                    </w:rPr>
                  </w:pPr>
                </w:p>
              </w:tc>
            </w:tr>
            <w:tr w:rsidR="00E32346" w:rsidRPr="00073306" w14:paraId="18E0B38D"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5061BD5" w14:textId="7E412E61" w:rsidR="00A03854" w:rsidRPr="00465F59" w:rsidRDefault="0090052B"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4.5 C</w:t>
                  </w:r>
                  <w:r w:rsidR="005C174F" w:rsidRPr="00465F59">
                    <w:rPr>
                      <w:rFonts w:ascii="Museo Sans 100" w:hAnsi="Museo Sans 100"/>
                      <w:bCs/>
                      <w:caps w:val="0"/>
                      <w:color w:val="1F497D" w:themeColor="text2"/>
                      <w:spacing w:val="0"/>
                      <w:sz w:val="16"/>
                      <w:szCs w:val="16"/>
                      <w:lang w:val="es-SV" w:eastAsia="es-SV" w:bidi="ar-SA"/>
                    </w:rPr>
                    <w:t>apacidad nomi</w:t>
                  </w:r>
                  <w:r>
                    <w:rPr>
                      <w:rFonts w:ascii="Museo Sans 100" w:hAnsi="Museo Sans 100"/>
                      <w:bCs/>
                      <w:caps w:val="0"/>
                      <w:color w:val="1F497D" w:themeColor="text2"/>
                      <w:spacing w:val="0"/>
                      <w:sz w:val="16"/>
                      <w:szCs w:val="16"/>
                      <w:lang w:val="es-SV" w:eastAsia="es-SV" w:bidi="ar-SA"/>
                    </w:rPr>
                    <w:t>nal por unidad de generación (MW</w:t>
                  </w:r>
                  <w:r w:rsidR="005C174F" w:rsidRPr="00465F59">
                    <w:rPr>
                      <w:rFonts w:ascii="Museo Sans 100" w:hAnsi="Museo Sans 100"/>
                      <w:bCs/>
                      <w:caps w:val="0"/>
                      <w:color w:val="1F497D" w:themeColor="text2"/>
                      <w:spacing w:val="0"/>
                      <w:sz w:val="16"/>
                      <w:szCs w:val="16"/>
                      <w:lang w:val="es-SV" w:eastAsia="es-SV" w:bidi="ar-SA"/>
                    </w:rPr>
                    <w:t>)</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66697F7" w14:textId="77777777" w:rsidR="00A03854" w:rsidRPr="00465F59" w:rsidRDefault="00A03854" w:rsidP="0047519C">
                  <w:pPr>
                    <w:rPr>
                      <w:rStyle w:val="CheckBoxChar"/>
                      <w:rFonts w:ascii="Museo Sans 100" w:hAnsi="Museo Sans 100"/>
                      <w:b/>
                      <w:bCs/>
                      <w:color w:val="1F497D" w:themeColor="text2"/>
                      <w:szCs w:val="16"/>
                      <w:lang w:val="es-SV"/>
                    </w:rPr>
                  </w:pPr>
                </w:p>
              </w:tc>
            </w:tr>
            <w:tr w:rsidR="00E32346" w:rsidRPr="00E32346" w14:paraId="5BFA3D2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E1FE903" w14:textId="5746BC46" w:rsidR="00A03854" w:rsidRPr="00465F59" w:rsidRDefault="0090052B"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4.6 U</w:t>
                  </w:r>
                  <w:r w:rsidR="005C174F" w:rsidRPr="00465F59">
                    <w:rPr>
                      <w:rFonts w:ascii="Museo Sans 100" w:hAnsi="Museo Sans 100"/>
                      <w:bCs/>
                      <w:caps w:val="0"/>
                      <w:color w:val="1F497D" w:themeColor="text2"/>
                      <w:spacing w:val="0"/>
                      <w:sz w:val="16"/>
                      <w:szCs w:val="16"/>
                      <w:lang w:val="es-SV" w:eastAsia="es-SV" w:bidi="ar-SA"/>
                    </w:rPr>
                    <w:t>bicación geográfica.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93B1DFD" w14:textId="77777777" w:rsidR="00A03854" w:rsidRPr="00465F59" w:rsidRDefault="00A03854" w:rsidP="0047519C">
                  <w:pPr>
                    <w:rPr>
                      <w:rStyle w:val="CheckBoxChar"/>
                      <w:rFonts w:ascii="Museo Sans 100" w:hAnsi="Museo Sans 100"/>
                      <w:b/>
                      <w:bCs/>
                      <w:color w:val="1F497D" w:themeColor="text2"/>
                      <w:szCs w:val="16"/>
                      <w:lang w:val="es-SV"/>
                    </w:rPr>
                  </w:pPr>
                </w:p>
              </w:tc>
            </w:tr>
            <w:tr w:rsidR="00E32346" w:rsidRPr="00E32346" w14:paraId="6BDBA636"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245912D" w14:textId="6F35A430" w:rsidR="00A03854" w:rsidRPr="00465F59" w:rsidRDefault="0090052B"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4.7 C</w:t>
                  </w:r>
                  <w:r w:rsidR="005C174F" w:rsidRPr="00465F59">
                    <w:rPr>
                      <w:rFonts w:ascii="Museo Sans 100" w:hAnsi="Museo Sans 100"/>
                      <w:bCs/>
                      <w:caps w:val="0"/>
                      <w:color w:val="1F497D" w:themeColor="text2"/>
                      <w:spacing w:val="0"/>
                      <w:sz w:val="16"/>
                      <w:szCs w:val="16"/>
                      <w:lang w:val="es-SV" w:eastAsia="es-SV" w:bidi="ar-SA"/>
                    </w:rPr>
                    <w:t>antón: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1DF3AB3" w14:textId="77777777" w:rsidR="00A03854" w:rsidRPr="00465F59" w:rsidRDefault="00A03854" w:rsidP="0047519C">
                  <w:pPr>
                    <w:rPr>
                      <w:rStyle w:val="CheckBoxChar"/>
                      <w:rFonts w:ascii="Museo Sans 100" w:hAnsi="Museo Sans 100"/>
                      <w:b/>
                      <w:bCs/>
                      <w:color w:val="1F497D" w:themeColor="text2"/>
                      <w:szCs w:val="16"/>
                      <w:lang w:val="es-SV"/>
                    </w:rPr>
                  </w:pPr>
                </w:p>
              </w:tc>
            </w:tr>
            <w:tr w:rsidR="00E32346" w:rsidRPr="00E32346" w14:paraId="19F2E290"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EECB86" w14:textId="38910F4A" w:rsidR="00A03854" w:rsidRPr="00465F59" w:rsidRDefault="0090052B"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4.8 M</w:t>
                  </w:r>
                  <w:r w:rsidR="005C174F" w:rsidRPr="00465F59">
                    <w:rPr>
                      <w:rFonts w:ascii="Museo Sans 100" w:hAnsi="Museo Sans 100"/>
                      <w:bCs/>
                      <w:caps w:val="0"/>
                      <w:color w:val="1F497D" w:themeColor="text2"/>
                      <w:spacing w:val="0"/>
                      <w:sz w:val="16"/>
                      <w:szCs w:val="16"/>
                      <w:lang w:val="es-SV" w:eastAsia="es-SV" w:bidi="ar-SA"/>
                    </w:rPr>
                    <w:t>unicipio: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D02A7F9" w14:textId="77777777" w:rsidR="00A03854" w:rsidRPr="00465F59" w:rsidRDefault="00A03854" w:rsidP="0047519C">
                  <w:pPr>
                    <w:rPr>
                      <w:rStyle w:val="CheckBoxChar"/>
                      <w:rFonts w:ascii="Museo Sans 100" w:hAnsi="Museo Sans 100"/>
                      <w:b/>
                      <w:bCs/>
                      <w:color w:val="1F497D" w:themeColor="text2"/>
                      <w:szCs w:val="16"/>
                      <w:lang w:val="es-SV"/>
                    </w:rPr>
                  </w:pPr>
                </w:p>
              </w:tc>
            </w:tr>
            <w:tr w:rsidR="00E32346" w:rsidRPr="00E32346" w14:paraId="0C2B7EC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3F639FA" w14:textId="3042269C" w:rsidR="00A03854" w:rsidRPr="00465F59" w:rsidRDefault="0090052B"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pacing w:val="0"/>
                      <w:sz w:val="16"/>
                      <w:szCs w:val="16"/>
                      <w:lang w:val="es-SV" w:eastAsia="es-SV" w:bidi="ar-SA"/>
                    </w:rPr>
                    <w:t>4.9 D</w:t>
                  </w:r>
                  <w:r w:rsidR="005C174F" w:rsidRPr="00465F59">
                    <w:rPr>
                      <w:rFonts w:ascii="Museo Sans 100" w:hAnsi="Museo Sans 100"/>
                      <w:bCs/>
                      <w:caps w:val="0"/>
                      <w:color w:val="1F497D" w:themeColor="text2"/>
                      <w:spacing w:val="0"/>
                      <w:sz w:val="16"/>
                      <w:szCs w:val="16"/>
                      <w:lang w:val="es-SV" w:eastAsia="es-SV" w:bidi="ar-SA"/>
                    </w:rPr>
                    <w:t>epartamento: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81AEE10" w14:textId="77777777" w:rsidR="00A03854" w:rsidRPr="00465F59" w:rsidRDefault="00A03854" w:rsidP="0047519C">
                  <w:pPr>
                    <w:rPr>
                      <w:rStyle w:val="CheckBoxChar"/>
                      <w:rFonts w:ascii="Museo Sans 100" w:hAnsi="Museo Sans 100"/>
                      <w:b/>
                      <w:bCs/>
                      <w:color w:val="1F497D" w:themeColor="text2"/>
                      <w:szCs w:val="16"/>
                      <w:lang w:val="es-SV"/>
                    </w:rPr>
                  </w:pPr>
                </w:p>
              </w:tc>
            </w:tr>
            <w:tr w:rsidR="00E32346" w:rsidRPr="00073306" w14:paraId="75A11958"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F528F15" w14:textId="79F3E9D7"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4.10 Coordenadas L</w:t>
                  </w:r>
                  <w:r w:rsidR="005C174F" w:rsidRPr="00465F59">
                    <w:rPr>
                      <w:rFonts w:ascii="Museo Sans 100" w:hAnsi="Museo Sans 100"/>
                      <w:b/>
                      <w:bCs/>
                      <w:color w:val="1F497D" w:themeColor="text2"/>
                      <w:spacing w:val="0"/>
                      <w:lang w:val="es-SV" w:eastAsia="es-SV" w:bidi="ar-SA"/>
                    </w:rPr>
                    <w:t>ambert de delimitación en longitud y latitud:</w:t>
                  </w:r>
                </w:p>
                <w:p w14:paraId="676954B1" w14:textId="77777777" w:rsidR="00A03854" w:rsidRPr="00465F59" w:rsidRDefault="00A03854"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EE300C3" w14:textId="77777777" w:rsidR="00A03854" w:rsidRPr="00465F59" w:rsidRDefault="00A03854" w:rsidP="0047519C">
                  <w:pPr>
                    <w:rPr>
                      <w:rStyle w:val="CheckBoxChar"/>
                      <w:rFonts w:ascii="Museo Sans 100" w:hAnsi="Museo Sans 100"/>
                      <w:b/>
                      <w:bCs/>
                      <w:color w:val="1F497D" w:themeColor="text2"/>
                      <w:szCs w:val="16"/>
                      <w:lang w:val="es-SV"/>
                    </w:rPr>
                  </w:pPr>
                </w:p>
              </w:tc>
            </w:tr>
            <w:tr w:rsidR="00E32346" w:rsidRPr="00E32346" w14:paraId="7DA69413"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42EF857" w14:textId="5D2E9C7E"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4.11 E</w:t>
                  </w:r>
                  <w:r w:rsidR="005C174F" w:rsidRPr="00465F59">
                    <w:rPr>
                      <w:rFonts w:ascii="Museo Sans 100" w:hAnsi="Museo Sans 100"/>
                      <w:b/>
                      <w:bCs/>
                      <w:color w:val="1F497D" w:themeColor="text2"/>
                      <w:spacing w:val="0"/>
                      <w:lang w:val="es-SV" w:eastAsia="es-SV" w:bidi="ar-SA"/>
                    </w:rPr>
                    <w:t>levación media del área en metros sobre el nivel</w:t>
                  </w:r>
                </w:p>
                <w:p w14:paraId="68F9D89A" w14:textId="6C1770C7" w:rsidR="005F34A8"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sidRPr="00465F59">
                    <w:rPr>
                      <w:rFonts w:ascii="Museo Sans 100" w:hAnsi="Museo Sans 100"/>
                      <w:b/>
                      <w:bCs/>
                      <w:color w:val="1F497D" w:themeColor="text2"/>
                      <w:spacing w:val="0"/>
                      <w:lang w:val="es-SV" w:eastAsia="es-SV" w:bidi="ar-SA"/>
                    </w:rPr>
                    <w:t>del mar (msnm):</w:t>
                  </w:r>
                </w:p>
                <w:p w14:paraId="144CF5FA" w14:textId="77777777" w:rsidR="005F34A8" w:rsidRPr="00465F59" w:rsidRDefault="005F34A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7853DF3"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073306" w14:paraId="358BF36D"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A6F7671" w14:textId="269B70E2"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4.12 U</w:t>
                  </w:r>
                  <w:r w:rsidR="005C174F" w:rsidRPr="00465F59">
                    <w:rPr>
                      <w:rFonts w:ascii="Museo Sans 100" w:hAnsi="Museo Sans 100"/>
                      <w:b/>
                      <w:bCs/>
                      <w:color w:val="1F497D" w:themeColor="text2"/>
                      <w:spacing w:val="0"/>
                      <w:lang w:val="es-SV" w:eastAsia="es-SV" w:bidi="ar-SA"/>
                    </w:rPr>
                    <w:t>tilización o destino que se dará a la energía eléctrica: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11FA1B9"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073306" w14:paraId="2FFE98C0"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E2F0A98" w14:textId="0ABE095B"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4.13 F</w:t>
                  </w:r>
                  <w:r w:rsidR="005C174F" w:rsidRPr="00465F59">
                    <w:rPr>
                      <w:rFonts w:ascii="Museo Sans 100" w:hAnsi="Museo Sans 100"/>
                      <w:b/>
                      <w:bCs/>
                      <w:color w:val="1F497D" w:themeColor="text2"/>
                      <w:spacing w:val="0"/>
                      <w:lang w:val="es-SV" w:eastAsia="es-SV" w:bidi="ar-SA"/>
                    </w:rPr>
                    <w:t>echa estimada de entrada de operación: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DB626E2"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3694FC8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B0660C4" w14:textId="5283E395"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4.14 I</w:t>
                  </w:r>
                  <w:r w:rsidR="005C174F" w:rsidRPr="00465F59">
                    <w:rPr>
                      <w:rFonts w:ascii="Museo Sans 100" w:hAnsi="Museo Sans 100"/>
                      <w:b/>
                      <w:bCs/>
                      <w:color w:val="1F497D" w:themeColor="text2"/>
                      <w:spacing w:val="0"/>
                      <w:lang w:val="es-SV" w:eastAsia="es-SV" w:bidi="ar-SA"/>
                    </w:rPr>
                    <w:t>nterconexión a la red de distribución. (si aplica)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EBAFD52"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63D3767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1661672" w14:textId="36F09711"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4.15 D</w:t>
                  </w:r>
                  <w:r w:rsidR="005C174F" w:rsidRPr="00465F59">
                    <w:rPr>
                      <w:rFonts w:ascii="Museo Sans 100" w:hAnsi="Museo Sans 100"/>
                      <w:b/>
                      <w:bCs/>
                      <w:color w:val="1F497D" w:themeColor="text2"/>
                      <w:spacing w:val="0"/>
                      <w:lang w:val="es-SV" w:eastAsia="es-SV" w:bidi="ar-SA"/>
                    </w:rPr>
                    <w:t>istribuidor:</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477D280"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5728CC3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905D109" w14:textId="03FBC4CF" w:rsidR="005F34A8"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sidRPr="00465F59">
                    <w:rPr>
                      <w:rFonts w:ascii="Museo Sans 100" w:hAnsi="Museo Sans 100"/>
                      <w:b/>
                      <w:bCs/>
                      <w:color w:val="1F497D" w:themeColor="text2"/>
                      <w:spacing w:val="0"/>
                      <w:lang w:val="es-SV" w:eastAsia="es-SV" w:bidi="ar-SA"/>
                    </w:rPr>
                    <w:t>4</w:t>
                  </w:r>
                  <w:r w:rsidR="0090052B">
                    <w:rPr>
                      <w:rFonts w:ascii="Museo Sans 100" w:hAnsi="Museo Sans 100"/>
                      <w:b/>
                      <w:bCs/>
                      <w:color w:val="1F497D" w:themeColor="text2"/>
                      <w:spacing w:val="0"/>
                      <w:lang w:val="es-SV" w:eastAsia="es-SV" w:bidi="ar-SA"/>
                    </w:rPr>
                    <w:t>.16 N</w:t>
                  </w:r>
                  <w:r w:rsidRPr="00465F59">
                    <w:rPr>
                      <w:rFonts w:ascii="Museo Sans 100" w:hAnsi="Museo Sans 100"/>
                      <w:b/>
                      <w:bCs/>
                      <w:color w:val="1F497D" w:themeColor="text2"/>
                      <w:spacing w:val="0"/>
                      <w:lang w:val="es-SV" w:eastAsia="es-SV" w:bidi="ar-SA"/>
                    </w:rPr>
                    <w:t>ivel de voltaje:</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F3108BB"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3EF7BAC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8D44E6F" w14:textId="319FF2B4"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4.17 S</w:t>
                  </w:r>
                  <w:r w:rsidR="005C174F" w:rsidRPr="00465F59">
                    <w:rPr>
                      <w:rFonts w:ascii="Museo Sans 100" w:hAnsi="Museo Sans 100"/>
                      <w:b/>
                      <w:bCs/>
                      <w:color w:val="1F497D" w:themeColor="text2"/>
                      <w:spacing w:val="0"/>
                      <w:lang w:val="es-SV" w:eastAsia="es-SV" w:bidi="ar-SA"/>
                    </w:rPr>
                    <w:t>ubestación y circuito: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3D1B41E"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073306" w14:paraId="02697028"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7E6E05" w14:textId="7C914CEE"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4.18 C</w:t>
                  </w:r>
                  <w:r w:rsidR="005C174F" w:rsidRPr="00465F59">
                    <w:rPr>
                      <w:rFonts w:ascii="Museo Sans 100" w:hAnsi="Museo Sans 100"/>
                      <w:b/>
                      <w:bCs/>
                      <w:color w:val="1F497D" w:themeColor="text2"/>
                      <w:spacing w:val="0"/>
                      <w:lang w:val="es-SV" w:eastAsia="es-SV" w:bidi="ar-SA"/>
                    </w:rPr>
                    <w:t>uantos kilómetros de línea se construirán: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74F908E"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4E6E20" w14:paraId="34EF39F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97E8FD0" w14:textId="7A7A8DEF"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4.19 I</w:t>
                  </w:r>
                  <w:r w:rsidR="005C174F" w:rsidRPr="00465F59">
                    <w:rPr>
                      <w:rFonts w:ascii="Museo Sans 100" w:hAnsi="Museo Sans 100"/>
                      <w:b/>
                      <w:bCs/>
                      <w:color w:val="1F497D" w:themeColor="text2"/>
                      <w:spacing w:val="0"/>
                      <w:lang w:val="es-SV" w:eastAsia="es-SV" w:bidi="ar-SA"/>
                    </w:rPr>
                    <w:t>nterconexión a la red de transmisión. (si aplica)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775FE55E"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50F532F1" w14:textId="77777777" w:rsidTr="004E6E20">
              <w:trPr>
                <w:trHeight w:val="515"/>
                <w:jc w:val="center"/>
              </w:trPr>
              <w:tc>
                <w:tcPr>
                  <w:tcW w:w="2830" w:type="dxa"/>
                  <w:tcBorders>
                    <w:top w:val="single" w:sz="4" w:space="0" w:color="C0C0C0"/>
                    <w:left w:val="single" w:sz="4" w:space="0" w:color="C0C0C0"/>
                    <w:right w:val="single" w:sz="4" w:space="0" w:color="C0C0C0"/>
                  </w:tcBorders>
                  <w:shd w:val="clear" w:color="auto" w:fill="F3F3F3"/>
                  <w:vAlign w:val="center"/>
                </w:tcPr>
                <w:p w14:paraId="0769DC11" w14:textId="12F636B9"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4.20 D</w:t>
                  </w:r>
                  <w:r w:rsidR="005C174F" w:rsidRPr="00465F59">
                    <w:rPr>
                      <w:rFonts w:ascii="Museo Sans 100" w:hAnsi="Museo Sans 100"/>
                      <w:b/>
                      <w:bCs/>
                      <w:color w:val="1F497D" w:themeColor="text2"/>
                      <w:spacing w:val="0"/>
                      <w:lang w:val="es-SV" w:eastAsia="es-SV" w:bidi="ar-SA"/>
                    </w:rPr>
                    <w:t>onde sería efectuada:</w:t>
                  </w:r>
                </w:p>
              </w:tc>
              <w:tc>
                <w:tcPr>
                  <w:tcW w:w="7152" w:type="dxa"/>
                  <w:gridSpan w:val="3"/>
                  <w:tcBorders>
                    <w:top w:val="single" w:sz="4" w:space="0" w:color="C0C0C0"/>
                    <w:left w:val="single" w:sz="4" w:space="0" w:color="C0C0C0"/>
                    <w:right w:val="single" w:sz="4" w:space="0" w:color="C0C0C0"/>
                  </w:tcBorders>
                  <w:vAlign w:val="center"/>
                </w:tcPr>
                <w:p w14:paraId="032C2E34"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1605DB47" w14:textId="77777777" w:rsidTr="004E6E20">
              <w:trPr>
                <w:trHeight w:val="515"/>
                <w:jc w:val="center"/>
              </w:trPr>
              <w:tc>
                <w:tcPr>
                  <w:tcW w:w="2830" w:type="dxa"/>
                  <w:tcBorders>
                    <w:left w:val="single" w:sz="4" w:space="0" w:color="C0C0C0"/>
                    <w:bottom w:val="single" w:sz="4" w:space="0" w:color="C0C0C0"/>
                    <w:right w:val="single" w:sz="4" w:space="0" w:color="C0C0C0"/>
                  </w:tcBorders>
                  <w:shd w:val="clear" w:color="auto" w:fill="F3F3F3"/>
                  <w:vAlign w:val="center"/>
                </w:tcPr>
                <w:p w14:paraId="3419686F" w14:textId="6D517EA1"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4.21 N</w:t>
                  </w:r>
                  <w:r w:rsidR="005C174F" w:rsidRPr="00465F59">
                    <w:rPr>
                      <w:rFonts w:ascii="Museo Sans 100" w:hAnsi="Museo Sans 100"/>
                      <w:b/>
                      <w:bCs/>
                      <w:color w:val="1F497D" w:themeColor="text2"/>
                      <w:spacing w:val="0"/>
                      <w:lang w:val="es-SV" w:eastAsia="es-SV" w:bidi="ar-SA"/>
                    </w:rPr>
                    <w:t>ivel de voltaje:</w:t>
                  </w:r>
                </w:p>
              </w:tc>
              <w:tc>
                <w:tcPr>
                  <w:tcW w:w="7152" w:type="dxa"/>
                  <w:gridSpan w:val="3"/>
                  <w:tcBorders>
                    <w:left w:val="single" w:sz="4" w:space="0" w:color="C0C0C0"/>
                    <w:bottom w:val="single" w:sz="4" w:space="0" w:color="C0C0C0"/>
                    <w:right w:val="single" w:sz="4" w:space="0" w:color="C0C0C0"/>
                  </w:tcBorders>
                  <w:vAlign w:val="center"/>
                </w:tcPr>
                <w:p w14:paraId="4DC83E2B"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073306" w14:paraId="4FCBBF9C"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4A6007C" w14:textId="321D2CAE" w:rsidR="005F34A8" w:rsidRPr="00465F59" w:rsidRDefault="0090052B" w:rsidP="000B7059">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lastRenderedPageBreak/>
                    <w:t>4.22 G</w:t>
                  </w:r>
                  <w:r w:rsidR="005C174F" w:rsidRPr="00465F59">
                    <w:rPr>
                      <w:rFonts w:ascii="Museo Sans 100" w:hAnsi="Museo Sans 100"/>
                      <w:b/>
                      <w:bCs/>
                      <w:color w:val="1F497D" w:themeColor="text2"/>
                      <w:spacing w:val="0"/>
                      <w:lang w:val="es-SV" w:eastAsia="es-SV" w:bidi="ar-SA"/>
                    </w:rPr>
                    <w:t>r</w:t>
                  </w:r>
                  <w:r>
                    <w:rPr>
                      <w:rFonts w:ascii="Museo Sans 100" w:hAnsi="Museo Sans 100"/>
                      <w:b/>
                      <w:bCs/>
                      <w:color w:val="1F497D" w:themeColor="text2"/>
                      <w:spacing w:val="0"/>
                      <w:lang w:val="es-SV" w:eastAsia="es-SV" w:bidi="ar-SA"/>
                    </w:rPr>
                    <w:t>ado de avance con ETESAL, o EPR</w:t>
                  </w:r>
                  <w:r w:rsidR="005C174F" w:rsidRPr="00465F59">
                    <w:rPr>
                      <w:rFonts w:ascii="Museo Sans 100" w:hAnsi="Museo Sans 100"/>
                      <w:b/>
                      <w:bCs/>
                      <w:color w:val="1F497D" w:themeColor="text2"/>
                      <w:spacing w:val="0"/>
                      <w:lang w:val="es-SV" w:eastAsia="es-SV" w:bidi="ar-SA"/>
                    </w:rPr>
                    <w:t xml:space="preserve">: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F6D5110"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1D478EF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44C8E7" w14:textId="48AD5FC4"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4.23 C</w:t>
                  </w:r>
                  <w:r w:rsidR="005C174F" w:rsidRPr="00465F59">
                    <w:rPr>
                      <w:rFonts w:ascii="Museo Sans 100" w:hAnsi="Museo Sans 100"/>
                      <w:b/>
                      <w:bCs/>
                      <w:color w:val="1F497D" w:themeColor="text2"/>
                      <w:spacing w:val="0"/>
                      <w:lang w:val="es-SV" w:eastAsia="es-SV" w:bidi="ar-SA"/>
                    </w:rPr>
                    <w:t>osto total estimado de la planta de generación</w:t>
                  </w:r>
                </w:p>
                <w:p w14:paraId="52DC4239" w14:textId="2EB05D13"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(US</w:t>
                  </w:r>
                  <w:r w:rsidR="005C174F" w:rsidRPr="00465F59">
                    <w:rPr>
                      <w:rFonts w:ascii="Museo Sans 100" w:hAnsi="Museo Sans 100"/>
                      <w:b/>
                      <w:bCs/>
                      <w:color w:val="1F497D" w:themeColor="text2"/>
                      <w:spacing w:val="0"/>
                      <w:lang w:val="es-SV" w:eastAsia="es-SV" w:bidi="ar-SA"/>
                    </w:rPr>
                    <w:t>$):</w:t>
                  </w:r>
                </w:p>
                <w:p w14:paraId="681A5629" w14:textId="77777777" w:rsidR="005F34A8" w:rsidRPr="00465F59" w:rsidRDefault="005F34A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5684C65"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0DF6A25B"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89B57C9" w14:textId="534E736B"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4.24 I</w:t>
                  </w:r>
                  <w:r w:rsidR="005C174F" w:rsidRPr="00465F59">
                    <w:rPr>
                      <w:rFonts w:ascii="Museo Sans 100" w:hAnsi="Museo Sans 100"/>
                      <w:b/>
                      <w:bCs/>
                      <w:color w:val="1F497D" w:themeColor="text2"/>
                      <w:spacing w:val="0"/>
                      <w:lang w:val="es-SV" w:eastAsia="es-SV" w:bidi="ar-SA"/>
                    </w:rPr>
                    <w:t>ndicar en que mercado tiene previsto operar</w:t>
                  </w:r>
                </w:p>
                <w:p w14:paraId="6A83761C" w14:textId="3F165290" w:rsidR="005F34A8"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sidRPr="00465F59">
                    <w:rPr>
                      <w:rFonts w:ascii="Museo Sans 100" w:hAnsi="Museo Sans 100"/>
                      <w:b/>
                      <w:bCs/>
                      <w:color w:val="1F497D" w:themeColor="text2"/>
                      <w:spacing w:val="0"/>
                      <w:lang w:val="es-SV" w:eastAsia="es-SV" w:bidi="ar-SA"/>
                    </w:rPr>
                    <w:t>(mercado mayorista o minorista):</w:t>
                  </w:r>
                </w:p>
                <w:p w14:paraId="49AD5C4D" w14:textId="77777777" w:rsidR="005F34A8" w:rsidRPr="00465F59" w:rsidRDefault="005F34A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ABADE80"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E32346" w14:paraId="380E885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638539" w14:textId="1E9AF9B9"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4.25 P</w:t>
                  </w:r>
                  <w:r w:rsidR="005C174F" w:rsidRPr="00465F59">
                    <w:rPr>
                      <w:rFonts w:ascii="Museo Sans 100" w:hAnsi="Museo Sans 100"/>
                      <w:b/>
                      <w:bCs/>
                      <w:color w:val="1F497D" w:themeColor="text2"/>
                      <w:spacing w:val="0"/>
                      <w:lang w:val="es-SV" w:eastAsia="es-SV" w:bidi="ar-SA"/>
                    </w:rPr>
                    <w:t>otencia neta de la central que se tiene previsto</w:t>
                  </w:r>
                </w:p>
                <w:p w14:paraId="77FA9DDE" w14:textId="63BD269B" w:rsidR="005F34A8"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sidRPr="00465F59">
                    <w:rPr>
                      <w:rFonts w:ascii="Museo Sans 100" w:hAnsi="Museo Sans 100"/>
                      <w:b/>
                      <w:bCs/>
                      <w:color w:val="1F497D" w:themeColor="text2"/>
                      <w:spacing w:val="0"/>
                      <w:lang w:val="es-SV" w:eastAsia="es-SV" w:bidi="ar-SA"/>
                    </w:rPr>
                    <w:t>inyectar:</w:t>
                  </w:r>
                </w:p>
                <w:p w14:paraId="39FF6061" w14:textId="77777777" w:rsidR="005F34A8" w:rsidRPr="00465F59" w:rsidRDefault="005F34A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52142DB"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073306" w14:paraId="1AB894D0"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CDAE8A0" w14:textId="1A2FACD7" w:rsidR="005F34A8"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4.26 E</w:t>
                  </w:r>
                  <w:r w:rsidR="005C174F" w:rsidRPr="00465F59">
                    <w:rPr>
                      <w:rFonts w:ascii="Museo Sans 100" w:hAnsi="Museo Sans 100"/>
                      <w:b/>
                      <w:bCs/>
                      <w:color w:val="1F497D" w:themeColor="text2"/>
                      <w:spacing w:val="0"/>
                      <w:lang w:val="es-SV" w:eastAsia="es-SV" w:bidi="ar-SA"/>
                    </w:rPr>
                    <w:t>stimación de cu</w:t>
                  </w:r>
                  <w:r>
                    <w:rPr>
                      <w:rFonts w:ascii="Museo Sans 100" w:hAnsi="Museo Sans 100"/>
                      <w:b/>
                      <w:bCs/>
                      <w:color w:val="1F497D" w:themeColor="text2"/>
                      <w:spacing w:val="0"/>
                      <w:lang w:val="es-SV" w:eastAsia="es-SV" w:bidi="ar-SA"/>
                    </w:rPr>
                    <w:t>anta energía (MWH</w:t>
                  </w:r>
                  <w:r w:rsidR="005C174F" w:rsidRPr="00465F59">
                    <w:rPr>
                      <w:rFonts w:ascii="Museo Sans 100" w:hAnsi="Museo Sans 100"/>
                      <w:b/>
                      <w:bCs/>
                      <w:color w:val="1F497D" w:themeColor="text2"/>
                      <w:spacing w:val="0"/>
                      <w:lang w:val="es-SV" w:eastAsia="es-SV" w:bidi="ar-SA"/>
                    </w:rPr>
                    <w:t>) mensual sería</w:t>
                  </w:r>
                </w:p>
                <w:p w14:paraId="7B1697EA" w14:textId="23A23C91" w:rsidR="005F34A8"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sidRPr="00465F59">
                    <w:rPr>
                      <w:rFonts w:ascii="Museo Sans 100" w:hAnsi="Museo Sans 100"/>
                      <w:b/>
                      <w:bCs/>
                      <w:color w:val="1F497D" w:themeColor="text2"/>
                      <w:spacing w:val="0"/>
                      <w:lang w:val="es-SV" w:eastAsia="es-SV" w:bidi="ar-SA"/>
                    </w:rPr>
                    <w:t>comercializada en el mercado nacional: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CCEF5CD" w14:textId="77777777" w:rsidR="005F34A8" w:rsidRPr="00465F59" w:rsidRDefault="005F34A8" w:rsidP="0047519C">
                  <w:pPr>
                    <w:rPr>
                      <w:rStyle w:val="CheckBoxChar"/>
                      <w:rFonts w:ascii="Museo Sans 100" w:hAnsi="Museo Sans 100"/>
                      <w:b/>
                      <w:bCs/>
                      <w:color w:val="1F497D" w:themeColor="text2"/>
                      <w:szCs w:val="16"/>
                      <w:lang w:val="es-SV"/>
                    </w:rPr>
                  </w:pPr>
                </w:p>
              </w:tc>
            </w:tr>
            <w:tr w:rsidR="00E32346" w:rsidRPr="00073306" w14:paraId="0EDB97E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C88AED" w14:textId="18F37041" w:rsidR="00D36C34"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4.27 G</w:t>
                  </w:r>
                  <w:r w:rsidR="005C174F" w:rsidRPr="00465F59">
                    <w:rPr>
                      <w:rFonts w:ascii="Museo Sans 100" w:hAnsi="Museo Sans 100"/>
                      <w:b/>
                      <w:bCs/>
                      <w:color w:val="1F497D" w:themeColor="text2"/>
                      <w:spacing w:val="0"/>
                      <w:lang w:val="es-SV" w:eastAsia="es-SV" w:bidi="ar-SA"/>
                    </w:rPr>
                    <w:t>rado de avance del proyecto en general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18678F8" w14:textId="77777777" w:rsidR="00D36C34" w:rsidRPr="00465F59" w:rsidRDefault="00D36C34" w:rsidP="0047519C">
                  <w:pPr>
                    <w:rPr>
                      <w:rStyle w:val="CheckBoxChar"/>
                      <w:rFonts w:ascii="Museo Sans 100" w:hAnsi="Museo Sans 100"/>
                      <w:b/>
                      <w:bCs/>
                      <w:color w:val="1F497D" w:themeColor="text2"/>
                      <w:szCs w:val="16"/>
                      <w:lang w:val="es-SV"/>
                    </w:rPr>
                  </w:pPr>
                </w:p>
              </w:tc>
            </w:tr>
            <w:tr w:rsidR="00E32346" w:rsidRPr="00073306" w14:paraId="7F658BC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E9FEAC7" w14:textId="299C2C56" w:rsidR="00F4740D"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4.28 F</w:t>
                  </w:r>
                  <w:r w:rsidR="005C174F" w:rsidRPr="00465F59">
                    <w:rPr>
                      <w:rFonts w:ascii="Museo Sans 100" w:hAnsi="Museo Sans 100"/>
                      <w:b/>
                      <w:bCs/>
                      <w:color w:val="1F497D" w:themeColor="text2"/>
                      <w:spacing w:val="0"/>
                      <w:lang w:val="es-SV" w:eastAsia="es-SV" w:bidi="ar-SA"/>
                    </w:rPr>
                    <w:t xml:space="preserve">echa probable de montaje de equipos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77FEA74F" w14:textId="77777777" w:rsidR="00F4740D" w:rsidRPr="00465F59" w:rsidRDefault="00F4740D" w:rsidP="0047519C">
                  <w:pPr>
                    <w:rPr>
                      <w:rStyle w:val="CheckBoxChar"/>
                      <w:rFonts w:ascii="Museo Sans 100" w:hAnsi="Museo Sans 100"/>
                      <w:b/>
                      <w:bCs/>
                      <w:color w:val="1F497D" w:themeColor="text2"/>
                      <w:szCs w:val="16"/>
                      <w:lang w:val="es-SV"/>
                    </w:rPr>
                  </w:pPr>
                </w:p>
              </w:tc>
            </w:tr>
            <w:tr w:rsidR="00E32346" w:rsidRPr="00073306" w14:paraId="477D82C3"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1173EB4" w14:textId="3A5A0C35" w:rsidR="00D36C34" w:rsidRPr="00465F59" w:rsidRDefault="0090052B"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4.29 E</w:t>
                  </w:r>
                  <w:r w:rsidR="005C174F" w:rsidRPr="00465F59">
                    <w:rPr>
                      <w:rFonts w:ascii="Museo Sans 100" w:hAnsi="Museo Sans 100"/>
                      <w:b/>
                      <w:bCs/>
                      <w:color w:val="1F497D" w:themeColor="text2"/>
                      <w:spacing w:val="0"/>
                      <w:lang w:val="es-SV" w:eastAsia="es-SV" w:bidi="ar-SA"/>
                    </w:rPr>
                    <w:t>n caso de avance. fe</w:t>
                  </w:r>
                  <w:r>
                    <w:rPr>
                      <w:rFonts w:ascii="Museo Sans 100" w:hAnsi="Museo Sans 100"/>
                      <w:b/>
                      <w:bCs/>
                      <w:color w:val="1F497D" w:themeColor="text2"/>
                      <w:spacing w:val="0"/>
                      <w:lang w:val="es-SV" w:eastAsia="es-SV" w:bidi="ar-SA"/>
                    </w:rPr>
                    <w:t>cha para visita de campo de SIGET</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3CD5689" w14:textId="77777777" w:rsidR="00D36C34" w:rsidRPr="00465F59" w:rsidRDefault="00D36C34" w:rsidP="0047519C">
                  <w:pPr>
                    <w:rPr>
                      <w:rStyle w:val="CheckBoxChar"/>
                      <w:rFonts w:ascii="Museo Sans 100" w:hAnsi="Museo Sans 100"/>
                      <w:b/>
                      <w:bCs/>
                      <w:color w:val="1F497D" w:themeColor="text2"/>
                      <w:szCs w:val="16"/>
                      <w:lang w:val="es-SV"/>
                    </w:rPr>
                  </w:pPr>
                </w:p>
              </w:tc>
            </w:tr>
            <w:tr w:rsidR="007E7608" w:rsidRPr="00073306" w14:paraId="464AE176"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D6C7ED6" w14:textId="3BC51B58" w:rsidR="007E7608" w:rsidRPr="00465F59" w:rsidRDefault="005C174F" w:rsidP="005C174F">
                  <w:pPr>
                    <w:pStyle w:val="Prrafodelista"/>
                    <w:numPr>
                      <w:ilvl w:val="0"/>
                      <w:numId w:val="2"/>
                    </w:numPr>
                    <w:jc w:val="cente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lang w:val="es-SV"/>
                    </w:rPr>
                    <w:t>IDENTIFICACIÓN DEL PROYECTO DE COMERCIALIZACIÓN</w:t>
                  </w:r>
                </w:p>
              </w:tc>
            </w:tr>
            <w:tr w:rsidR="007E7608" w:rsidRPr="007E7608" w14:paraId="17B477E8"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3720DD" w14:textId="43FF9B8B" w:rsidR="007E7608"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rPr>
                    <w:t xml:space="preserve">5.1 </w:t>
                  </w:r>
                  <w:r w:rsidR="0090052B">
                    <w:rPr>
                      <w:rFonts w:ascii="Museo Sans 100" w:hAnsi="Museo Sans 100"/>
                      <w:b/>
                      <w:color w:val="1F497D" w:themeColor="text2"/>
                    </w:rPr>
                    <w:t>O</w:t>
                  </w:r>
                  <w:r w:rsidRPr="00465F59">
                    <w:rPr>
                      <w:rFonts w:ascii="Museo Sans 100" w:hAnsi="Museo Sans 100"/>
                      <w:b/>
                      <w:color w:val="1F497D" w:themeColor="text2"/>
                    </w:rPr>
                    <w:t>bjetivo del proyecto: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7F4718A"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78725243"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5EDD8474" w14:textId="326F5341" w:rsidR="007E7608" w:rsidRPr="00465F59" w:rsidRDefault="005C174F" w:rsidP="00465F59">
                  <w:pPr>
                    <w:pStyle w:val="Textoindependiente"/>
                    <w:jc w:val="left"/>
                    <w:rPr>
                      <w:rFonts w:ascii="Museo Sans 100" w:hAnsi="Museo Sans 100"/>
                      <w:b/>
                      <w:bCs/>
                      <w:color w:val="1F497D" w:themeColor="text2"/>
                      <w:sz w:val="16"/>
                      <w:szCs w:val="16"/>
                      <w:lang w:val="es-SV" w:eastAsia="es-SV"/>
                    </w:rPr>
                  </w:pPr>
                  <w:r>
                    <w:rPr>
                      <w:rFonts w:ascii="Museo Sans 100" w:hAnsi="Museo Sans 100"/>
                      <w:b/>
                      <w:color w:val="1F497D" w:themeColor="text2"/>
                      <w:sz w:val="16"/>
                      <w:szCs w:val="16"/>
                    </w:rPr>
                    <w:t xml:space="preserve">5.2 </w:t>
                  </w:r>
                  <w:r w:rsidR="0090052B">
                    <w:rPr>
                      <w:rFonts w:ascii="Museo Sans 100" w:hAnsi="Museo Sans 100"/>
                      <w:b/>
                      <w:color w:val="1F497D" w:themeColor="text2"/>
                      <w:sz w:val="16"/>
                      <w:szCs w:val="16"/>
                    </w:rPr>
                    <w:t>P</w:t>
                  </w:r>
                  <w:r w:rsidRPr="00465F59">
                    <w:rPr>
                      <w:rFonts w:ascii="Museo Sans 100" w:hAnsi="Museo Sans 100"/>
                      <w:b/>
                      <w:color w:val="1F497D" w:themeColor="text2"/>
                      <w:sz w:val="16"/>
                      <w:szCs w:val="16"/>
                    </w:rPr>
                    <w:t xml:space="preserve">róximas actividades previstas con proveedores, </w:t>
                  </w:r>
                  <w:r w:rsidRPr="00465F59">
                    <w:rPr>
                      <w:rFonts w:ascii="Museo Sans 100" w:hAnsi="Museo Sans 100"/>
                      <w:b/>
                      <w:color w:val="1F497D" w:themeColor="text2"/>
                      <w:sz w:val="16"/>
                      <w:szCs w:val="16"/>
                      <w:lang w:val="es-SV"/>
                    </w:rPr>
                    <w:t>clientes y entidades del sector eléctrico, para poder iniciar operaciones como comercializador:</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66F8F38" w14:textId="651BF7BC" w:rsidR="007E7608" w:rsidRPr="00465F59" w:rsidRDefault="005C174F"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UT:</w:t>
                  </w:r>
                </w:p>
                <w:p w14:paraId="70D615D5" w14:textId="77777777" w:rsidR="007E7608" w:rsidRPr="00465F59" w:rsidRDefault="007E7608" w:rsidP="00D8772B">
                  <w:pPr>
                    <w:pStyle w:val="Textoindependiente"/>
                    <w:jc w:val="left"/>
                    <w:rPr>
                      <w:rFonts w:ascii="Museo Sans 100" w:hAnsi="Museo Sans 100"/>
                      <w:b/>
                      <w:color w:val="1F497D" w:themeColor="text2"/>
                      <w:sz w:val="16"/>
                      <w:szCs w:val="16"/>
                    </w:rPr>
                  </w:pPr>
                </w:p>
                <w:p w14:paraId="601078F3"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32F4B8D"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3233EB0A"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0ECDC310"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72FCE3C2" w14:textId="668B2F91" w:rsidR="007E7608" w:rsidRPr="00465F59" w:rsidRDefault="005C174F"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ETESAL:</w:t>
                  </w:r>
                </w:p>
                <w:p w14:paraId="6ABA6F60" w14:textId="77777777" w:rsidR="007E7608" w:rsidRPr="00465F59" w:rsidRDefault="007E7608" w:rsidP="00D8772B">
                  <w:pPr>
                    <w:pStyle w:val="Textoindependiente"/>
                    <w:jc w:val="left"/>
                    <w:rPr>
                      <w:rFonts w:ascii="Museo Sans 100" w:hAnsi="Museo Sans 100"/>
                      <w:b/>
                      <w:color w:val="1F497D" w:themeColor="text2"/>
                      <w:sz w:val="16"/>
                      <w:szCs w:val="16"/>
                    </w:rPr>
                  </w:pPr>
                </w:p>
                <w:p w14:paraId="0D4FB748" w14:textId="77777777" w:rsidR="007E7608" w:rsidRPr="00465F59" w:rsidRDefault="007E7608" w:rsidP="00D8772B">
                  <w:pPr>
                    <w:pStyle w:val="Textoindependiente"/>
                    <w:jc w:val="left"/>
                    <w:rPr>
                      <w:rFonts w:ascii="Museo Sans 100" w:hAnsi="Museo Sans 100"/>
                      <w:b/>
                      <w:color w:val="1F497D" w:themeColor="text2"/>
                      <w:sz w:val="16"/>
                      <w:szCs w:val="16"/>
                    </w:rPr>
                  </w:pPr>
                </w:p>
                <w:p w14:paraId="06C0EC3F"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5949353B"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371AEA50"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4636ECDE" w14:textId="72521A34" w:rsidR="007E7608" w:rsidRPr="00465F59" w:rsidRDefault="005C174F"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EOR:</w:t>
                  </w:r>
                </w:p>
                <w:p w14:paraId="4429E4D4"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63C6D3D"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E9BC7B5"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7C4BC26E"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2CE8EF31"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273776EF" w14:textId="7D7CBE61" w:rsidR="007E7608" w:rsidRPr="00465F59" w:rsidRDefault="0090052B" w:rsidP="00D8772B">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C</w:t>
                  </w:r>
                  <w:r w:rsidR="005C174F" w:rsidRPr="00465F59">
                    <w:rPr>
                      <w:rFonts w:ascii="Museo Sans 100" w:hAnsi="Museo Sans 100"/>
                      <w:b/>
                      <w:color w:val="1F497D" w:themeColor="text2"/>
                      <w:sz w:val="16"/>
                      <w:szCs w:val="16"/>
                    </w:rPr>
                    <w:t>lientes:</w:t>
                  </w:r>
                </w:p>
                <w:p w14:paraId="15DA6407"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63C12AB"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F2CFF51"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457AAA48"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39F5CF5A"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79A517D0" w14:textId="68FCB2A1" w:rsidR="007E7608" w:rsidRPr="00465F59" w:rsidRDefault="0090052B" w:rsidP="00D8772B">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P</w:t>
                  </w:r>
                  <w:r w:rsidR="005C174F" w:rsidRPr="00465F59">
                    <w:rPr>
                      <w:rFonts w:ascii="Museo Sans 100" w:hAnsi="Museo Sans 100"/>
                      <w:b/>
                      <w:color w:val="1F497D" w:themeColor="text2"/>
                      <w:sz w:val="16"/>
                      <w:szCs w:val="16"/>
                    </w:rPr>
                    <w:t xml:space="preserve">roveedores: </w:t>
                  </w:r>
                </w:p>
                <w:p w14:paraId="4D8F83C4"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5BEE420" w14:textId="77777777" w:rsidR="007E7608" w:rsidRPr="00465F59" w:rsidRDefault="007E7608" w:rsidP="00D8772B">
                  <w:pPr>
                    <w:pStyle w:val="Textoindependiente"/>
                    <w:jc w:val="left"/>
                    <w:rPr>
                      <w:rFonts w:ascii="Museo Sans 100" w:hAnsi="Museo Sans 100"/>
                      <w:b/>
                      <w:color w:val="1F497D" w:themeColor="text2"/>
                      <w:sz w:val="16"/>
                      <w:szCs w:val="16"/>
                    </w:rPr>
                  </w:pPr>
                </w:p>
                <w:p w14:paraId="26207023"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540785A5"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2FC43D74"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57426502" w14:textId="44447059" w:rsidR="007E7608" w:rsidRPr="00465F59" w:rsidRDefault="0090052B" w:rsidP="00D8772B">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O</w:t>
                  </w:r>
                  <w:r w:rsidR="005C174F" w:rsidRPr="00465F59">
                    <w:rPr>
                      <w:rFonts w:ascii="Museo Sans 100" w:hAnsi="Museo Sans 100"/>
                      <w:b/>
                      <w:color w:val="1F497D" w:themeColor="text2"/>
                      <w:sz w:val="16"/>
                      <w:szCs w:val="16"/>
                    </w:rPr>
                    <w:t xml:space="preserve">tros: </w:t>
                  </w:r>
                </w:p>
                <w:p w14:paraId="2929DF36"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67650D4"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073306" w14:paraId="3507EB36"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77B6E5B" w14:textId="01C5ACD4" w:rsidR="007E7608"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 xml:space="preserve">5.3 </w:t>
                  </w:r>
                  <w:r w:rsidR="0090052B">
                    <w:rPr>
                      <w:rFonts w:ascii="Museo Sans 100" w:hAnsi="Museo Sans 100"/>
                      <w:b/>
                      <w:color w:val="1F497D" w:themeColor="text2"/>
                      <w:lang w:val="es-SV"/>
                    </w:rPr>
                    <w:t>B</w:t>
                  </w:r>
                  <w:r w:rsidRPr="00465F59">
                    <w:rPr>
                      <w:rFonts w:ascii="Museo Sans 100" w:hAnsi="Museo Sans 100"/>
                      <w:b/>
                      <w:color w:val="1F497D" w:themeColor="text2"/>
                      <w:lang w:val="es-SV"/>
                    </w:rPr>
                    <w:t>reve descripción del personal técnico (número de personas, cargos, formación, experiencia):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545778B"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073306" w14:paraId="2D16D52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89CD6B" w14:textId="3B0565EF" w:rsidR="007E7608" w:rsidRPr="00465F59" w:rsidRDefault="005C174F" w:rsidP="007E7608">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 xml:space="preserve">5.4 </w:t>
                  </w:r>
                  <w:r w:rsidR="0090052B">
                    <w:rPr>
                      <w:rFonts w:ascii="Museo Sans 100" w:hAnsi="Museo Sans 100"/>
                      <w:b/>
                      <w:color w:val="1F497D" w:themeColor="text2"/>
                      <w:sz w:val="16"/>
                      <w:szCs w:val="16"/>
                    </w:rPr>
                    <w:t>B</w:t>
                  </w:r>
                  <w:r w:rsidRPr="00465F59">
                    <w:rPr>
                      <w:rFonts w:ascii="Museo Sans 100" w:hAnsi="Museo Sans 100"/>
                      <w:b/>
                      <w:color w:val="1F497D" w:themeColor="text2"/>
                      <w:sz w:val="16"/>
                      <w:szCs w:val="16"/>
                    </w:rPr>
                    <w:t>reve descripción del</w:t>
                  </w:r>
                </w:p>
                <w:p w14:paraId="6F20A326" w14:textId="72422C8F" w:rsidR="007E7608" w:rsidRPr="00465F59" w:rsidRDefault="005C174F" w:rsidP="007E7608">
                  <w:pPr>
                    <w:autoSpaceDE w:val="0"/>
                    <w:autoSpaceDN w:val="0"/>
                    <w:adjustRightInd w:val="0"/>
                    <w:rPr>
                      <w:rFonts w:ascii="Museo Sans 100" w:hAnsi="Museo Sans 100"/>
                      <w:b/>
                      <w:bCs/>
                      <w:color w:val="1F497D" w:themeColor="text2"/>
                      <w:spacing w:val="0"/>
                      <w:lang w:val="es-SV" w:eastAsia="es-SV" w:bidi="ar-SA"/>
                    </w:rPr>
                  </w:pPr>
                  <w:r w:rsidRPr="00465F59">
                    <w:rPr>
                      <w:rFonts w:ascii="Museo Sans 100" w:hAnsi="Museo Sans 100"/>
                      <w:b/>
                      <w:color w:val="1F497D" w:themeColor="text2"/>
                      <w:lang w:val="es-SV"/>
                    </w:rPr>
                    <w:t>personal administrativo (número de personas, cargos, formación, experiencia):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21FE812" w14:textId="77777777" w:rsidR="007E7608" w:rsidRPr="00465F59" w:rsidRDefault="007E7608" w:rsidP="0047519C">
                  <w:pPr>
                    <w:rPr>
                      <w:rStyle w:val="CheckBoxChar"/>
                      <w:rFonts w:ascii="Museo Sans 100" w:hAnsi="Museo Sans 100"/>
                      <w:b/>
                      <w:bCs/>
                      <w:color w:val="1F497D" w:themeColor="text2"/>
                      <w:szCs w:val="16"/>
                      <w:lang w:val="es-SV"/>
                    </w:rPr>
                  </w:pPr>
                </w:p>
              </w:tc>
            </w:tr>
            <w:tr w:rsidR="00B1708B" w:rsidRPr="007E7608" w14:paraId="74A18C9A" w14:textId="77777777" w:rsidTr="00D8772B">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D30C750" w14:textId="60ACD3A6" w:rsidR="00B1708B"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 xml:space="preserve">5.5 </w:t>
                  </w:r>
                  <w:r w:rsidR="0090052B">
                    <w:rPr>
                      <w:rFonts w:ascii="Museo Sans 100" w:hAnsi="Museo Sans 100"/>
                      <w:b/>
                      <w:color w:val="1F497D" w:themeColor="text2"/>
                      <w:lang w:val="es-SV"/>
                    </w:rPr>
                    <w:t>T</w:t>
                  </w:r>
                  <w:r w:rsidRPr="00465F59">
                    <w:rPr>
                      <w:rFonts w:ascii="Museo Sans 100" w:hAnsi="Museo Sans 100"/>
                      <w:b/>
                      <w:color w:val="1F497D" w:themeColor="text2"/>
                      <w:lang w:val="es-SV"/>
                    </w:rPr>
                    <w:t>ipo de mercado en el cual comercializará energía eléctrica:</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397E7182" w14:textId="04AD45FC"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90052B">
                    <w:rPr>
                      <w:rStyle w:val="CheckBoxChar"/>
                      <w:rFonts w:ascii="Museo Sans 100" w:hAnsi="Museo Sans 100"/>
                      <w:b/>
                      <w:bCs/>
                      <w:color w:val="1F497D" w:themeColor="text2"/>
                      <w:szCs w:val="16"/>
                      <w:lang w:val="es-SV"/>
                    </w:rPr>
                    <w:t>N</w:t>
                  </w:r>
                  <w:r w:rsidR="005C174F">
                    <w:rPr>
                      <w:rStyle w:val="CheckBoxChar"/>
                      <w:rFonts w:ascii="Museo Sans 100" w:hAnsi="Museo Sans 100"/>
                      <w:b/>
                      <w:bCs/>
                      <w:color w:val="1F497D" w:themeColor="text2"/>
                      <w:szCs w:val="16"/>
                      <w:lang w:val="es-SV"/>
                    </w:rPr>
                    <w:t>acional</w:t>
                  </w:r>
                  <w:r w:rsidR="005C174F"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235AFCD0" w14:textId="0A3D600F"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90052B">
                    <w:rPr>
                      <w:rStyle w:val="CheckBoxChar"/>
                      <w:rFonts w:ascii="Museo Sans 100" w:hAnsi="Museo Sans 100"/>
                      <w:b/>
                      <w:bCs/>
                      <w:color w:val="1F497D" w:themeColor="text2"/>
                      <w:szCs w:val="16"/>
                      <w:lang w:val="es-SV"/>
                    </w:rPr>
                    <w:t>  R</w:t>
                  </w:r>
                  <w:r w:rsidR="005C174F">
                    <w:rPr>
                      <w:rStyle w:val="CheckBoxChar"/>
                      <w:rFonts w:ascii="Museo Sans 100" w:hAnsi="Museo Sans 100"/>
                      <w:b/>
                      <w:bCs/>
                      <w:color w:val="1F497D" w:themeColor="text2"/>
                      <w:szCs w:val="16"/>
                      <w:lang w:val="es-SV"/>
                    </w:rPr>
                    <w:t>egional</w:t>
                  </w:r>
                  <w:r w:rsidR="005C174F" w:rsidRPr="00465F59">
                    <w:rPr>
                      <w:rStyle w:val="CheckBoxChar"/>
                      <w:rFonts w:ascii="Museo Sans 100" w:hAnsi="Museo Sans 100"/>
                      <w:b/>
                      <w:bCs/>
                      <w:color w:val="1F497D" w:themeColor="text2"/>
                      <w:szCs w:val="16"/>
                      <w:lang w:val="es-SV" w:bidi="ne-IN"/>
                    </w:rPr>
                    <w:t xml:space="preserve">                  </w:t>
                  </w:r>
                </w:p>
              </w:tc>
            </w:tr>
            <w:tr w:rsidR="00B1708B" w:rsidRPr="007E7608" w14:paraId="0AFAD382"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11D49010" w14:textId="311816BA" w:rsidR="00B1708B"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lastRenderedPageBreak/>
                    <w:t xml:space="preserve">5.6 </w:t>
                  </w:r>
                  <w:r w:rsidR="0090052B">
                    <w:rPr>
                      <w:rFonts w:ascii="Museo Sans 100" w:hAnsi="Museo Sans 100"/>
                      <w:b/>
                      <w:color w:val="1F497D" w:themeColor="text2"/>
                      <w:lang w:val="es-SV"/>
                    </w:rPr>
                    <w:t>T</w:t>
                  </w:r>
                  <w:r w:rsidRPr="00465F59">
                    <w:rPr>
                      <w:rFonts w:ascii="Museo Sans 100" w:hAnsi="Museo Sans 100"/>
                      <w:b/>
                      <w:color w:val="1F497D" w:themeColor="text2"/>
                      <w:lang w:val="es-SV"/>
                    </w:rPr>
                    <w:t>ipo de clientes a comercializar:</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33481275" w14:textId="420C4E40"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90052B">
                    <w:rPr>
                      <w:rStyle w:val="CheckBoxChar"/>
                      <w:rFonts w:ascii="Museo Sans 100" w:hAnsi="Museo Sans 100"/>
                      <w:b/>
                      <w:bCs/>
                      <w:color w:val="1F497D" w:themeColor="text2"/>
                      <w:szCs w:val="16"/>
                      <w:lang w:val="es-SV"/>
                    </w:rPr>
                    <w:t>O</w:t>
                  </w:r>
                  <w:r w:rsidR="005C174F">
                    <w:rPr>
                      <w:rStyle w:val="CheckBoxChar"/>
                      <w:rFonts w:ascii="Museo Sans 100" w:hAnsi="Museo Sans 100"/>
                      <w:b/>
                      <w:bCs/>
                      <w:color w:val="1F497D" w:themeColor="text2"/>
                      <w:szCs w:val="16"/>
                      <w:lang w:val="es-SV"/>
                    </w:rPr>
                    <w:t>peradores</w:t>
                  </w:r>
                  <w:r w:rsidR="005C174F"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22A765D8" w14:textId="39BAE1A8"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90052B">
                    <w:rPr>
                      <w:rStyle w:val="CheckBoxChar"/>
                      <w:rFonts w:ascii="Museo Sans 100" w:hAnsi="Museo Sans 100"/>
                      <w:b/>
                      <w:bCs/>
                      <w:color w:val="1F497D" w:themeColor="text2"/>
                      <w:szCs w:val="16"/>
                      <w:lang w:val="es-SV"/>
                    </w:rPr>
                    <w:t>  U</w:t>
                  </w:r>
                  <w:r w:rsidR="005C174F">
                    <w:rPr>
                      <w:rStyle w:val="CheckBoxChar"/>
                      <w:rFonts w:ascii="Museo Sans 100" w:hAnsi="Museo Sans 100"/>
                      <w:b/>
                      <w:bCs/>
                      <w:color w:val="1F497D" w:themeColor="text2"/>
                      <w:szCs w:val="16"/>
                      <w:lang w:val="es-SV"/>
                    </w:rPr>
                    <w:t>suarios finales industriales</w:t>
                  </w:r>
                  <w:r w:rsidR="005C174F" w:rsidRPr="00465F59">
                    <w:rPr>
                      <w:rStyle w:val="CheckBoxChar"/>
                      <w:rFonts w:ascii="Museo Sans 100" w:hAnsi="Museo Sans 100"/>
                      <w:b/>
                      <w:bCs/>
                      <w:color w:val="1F497D" w:themeColor="text2"/>
                      <w:szCs w:val="16"/>
                      <w:lang w:val="es-SV" w:bidi="ne-IN"/>
                    </w:rPr>
                    <w:t xml:space="preserve">                </w:t>
                  </w:r>
                </w:p>
              </w:tc>
            </w:tr>
            <w:tr w:rsidR="00B1708B" w:rsidRPr="007E7608" w14:paraId="2172C93D"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53B75723"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614C3C65" w14:textId="675CB022"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90052B">
                    <w:rPr>
                      <w:rStyle w:val="CheckBoxChar"/>
                      <w:rFonts w:ascii="Museo Sans 100" w:hAnsi="Museo Sans 100"/>
                      <w:b/>
                      <w:bCs/>
                      <w:color w:val="1F497D" w:themeColor="text2"/>
                      <w:szCs w:val="16"/>
                      <w:lang w:val="es-SV"/>
                    </w:rPr>
                    <w:t>C</w:t>
                  </w:r>
                  <w:r w:rsidR="005C174F">
                    <w:rPr>
                      <w:rStyle w:val="CheckBoxChar"/>
                      <w:rFonts w:ascii="Museo Sans 100" w:hAnsi="Museo Sans 100"/>
                      <w:b/>
                      <w:bCs/>
                      <w:color w:val="1F497D" w:themeColor="text2"/>
                      <w:szCs w:val="16"/>
                      <w:lang w:val="es-SV"/>
                    </w:rPr>
                    <w:t>omerciales</w:t>
                  </w:r>
                  <w:r w:rsidR="005C174F"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3B96C0E4" w14:textId="3675806F"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90052B">
                    <w:rPr>
                      <w:rStyle w:val="CheckBoxChar"/>
                      <w:rFonts w:ascii="Museo Sans 100" w:hAnsi="Museo Sans 100"/>
                      <w:b/>
                      <w:bCs/>
                      <w:color w:val="1F497D" w:themeColor="text2"/>
                      <w:szCs w:val="16"/>
                      <w:lang w:val="es-SV"/>
                    </w:rPr>
                    <w:t>  R</w:t>
                  </w:r>
                  <w:r w:rsidR="005C174F">
                    <w:rPr>
                      <w:rStyle w:val="CheckBoxChar"/>
                      <w:rFonts w:ascii="Museo Sans 100" w:hAnsi="Museo Sans 100"/>
                      <w:b/>
                      <w:bCs/>
                      <w:color w:val="1F497D" w:themeColor="text2"/>
                      <w:szCs w:val="16"/>
                      <w:lang w:val="es-SV"/>
                    </w:rPr>
                    <w:t>esidenciales</w:t>
                  </w:r>
                  <w:r w:rsidR="005C174F" w:rsidRPr="00465F59">
                    <w:rPr>
                      <w:rStyle w:val="CheckBoxChar"/>
                      <w:rFonts w:ascii="Museo Sans 100" w:hAnsi="Museo Sans 100"/>
                      <w:b/>
                      <w:bCs/>
                      <w:color w:val="1F497D" w:themeColor="text2"/>
                      <w:szCs w:val="16"/>
                      <w:lang w:val="es-SV" w:bidi="ne-IN"/>
                    </w:rPr>
                    <w:t xml:space="preserve">               </w:t>
                  </w:r>
                </w:p>
              </w:tc>
            </w:tr>
            <w:tr w:rsidR="007E7608" w:rsidRPr="007E7608" w14:paraId="731F9167"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78F34293"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74DEA3B" w14:textId="030FA2E3" w:rsidR="007E7608" w:rsidRPr="00465F59" w:rsidRDefault="007E7608"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90052B">
                    <w:rPr>
                      <w:rStyle w:val="CheckBoxChar"/>
                      <w:rFonts w:ascii="Museo Sans 100" w:hAnsi="Museo Sans 100"/>
                      <w:b/>
                      <w:bCs/>
                      <w:color w:val="1F497D" w:themeColor="text2"/>
                      <w:szCs w:val="16"/>
                      <w:lang w:val="es-SV"/>
                    </w:rPr>
                    <w:t>O</w:t>
                  </w:r>
                  <w:r w:rsidR="005C174F">
                    <w:rPr>
                      <w:rStyle w:val="CheckBoxChar"/>
                      <w:rFonts w:ascii="Museo Sans 100" w:hAnsi="Museo Sans 100"/>
                      <w:b/>
                      <w:bCs/>
                      <w:color w:val="1F497D" w:themeColor="text2"/>
                      <w:szCs w:val="16"/>
                      <w:lang w:val="es-SV"/>
                    </w:rPr>
                    <w:t>tros: especificar:</w:t>
                  </w:r>
                </w:p>
              </w:tc>
            </w:tr>
            <w:tr w:rsidR="00B1708B" w:rsidRPr="00073306" w14:paraId="008D84DF"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283A7F07" w14:textId="42C843FA" w:rsidR="00B1708B" w:rsidRPr="00465F59" w:rsidRDefault="005C174F"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 xml:space="preserve">5.7 </w:t>
                  </w:r>
                  <w:r w:rsidR="00D278CE">
                    <w:rPr>
                      <w:rFonts w:ascii="Museo Sans 100" w:hAnsi="Museo Sans 100"/>
                      <w:b/>
                      <w:color w:val="1F497D" w:themeColor="text2"/>
                      <w:lang w:val="es-SV"/>
                    </w:rPr>
                    <w:t>T</w:t>
                  </w:r>
                  <w:r w:rsidRPr="00465F59">
                    <w:rPr>
                      <w:rFonts w:ascii="Museo Sans 100" w:hAnsi="Museo Sans 100"/>
                      <w:b/>
                      <w:color w:val="1F497D" w:themeColor="text2"/>
                      <w:lang w:val="es-SV"/>
                    </w:rPr>
                    <w:t>ipo de contratos a suscribir para la compra y venta de energía eléctrica:</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55C2B28F" w14:textId="50FD0F0E"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D278CE">
                    <w:rPr>
                      <w:rFonts w:ascii="Museo Sans 100" w:hAnsi="Museo Sans 100"/>
                      <w:b/>
                      <w:color w:val="1F497D" w:themeColor="text2"/>
                      <w:lang w:val="es-SV"/>
                    </w:rPr>
                    <w:t>C</w:t>
                  </w:r>
                  <w:r w:rsidR="005C174F" w:rsidRPr="00B1708B">
                    <w:rPr>
                      <w:rFonts w:ascii="Museo Sans 100" w:hAnsi="Museo Sans 100"/>
                      <w:b/>
                      <w:color w:val="1F497D" w:themeColor="text2"/>
                      <w:lang w:val="es-SV"/>
                    </w:rPr>
                    <w:t>orto plazo: (menor o igual a 1 año)</w:t>
                  </w:r>
                </w:p>
              </w:tc>
              <w:tc>
                <w:tcPr>
                  <w:tcW w:w="3576" w:type="dxa"/>
                  <w:tcBorders>
                    <w:top w:val="single" w:sz="4" w:space="0" w:color="C0C0C0"/>
                    <w:left w:val="single" w:sz="4" w:space="0" w:color="C0C0C0"/>
                    <w:bottom w:val="single" w:sz="4" w:space="0" w:color="C0C0C0"/>
                    <w:right w:val="single" w:sz="4" w:space="0" w:color="C0C0C0"/>
                  </w:tcBorders>
                  <w:vAlign w:val="center"/>
                </w:tcPr>
                <w:p w14:paraId="17CF8B8F" w14:textId="73AC5CEA" w:rsidR="00B1708B" w:rsidRPr="00B1708B" w:rsidRDefault="00F25867" w:rsidP="00D8772B">
                  <w:pPr>
                    <w:pStyle w:val="Textoindependiente"/>
                    <w:jc w:val="left"/>
                    <w:rPr>
                      <w:rFonts w:ascii="Museo Sans 100" w:hAnsi="Museo Sans 100"/>
                      <w:b/>
                      <w:color w:val="1F497D" w:themeColor="text2"/>
                      <w:sz w:val="16"/>
                      <w:szCs w:val="16"/>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D278CE">
                    <w:rPr>
                      <w:rFonts w:ascii="Museo Sans 100" w:hAnsi="Museo Sans 100"/>
                      <w:b/>
                      <w:color w:val="1F497D" w:themeColor="text2"/>
                      <w:sz w:val="16"/>
                      <w:szCs w:val="16"/>
                    </w:rPr>
                    <w:t>M</w:t>
                  </w:r>
                  <w:r w:rsidR="005C174F" w:rsidRPr="00B1708B">
                    <w:rPr>
                      <w:rFonts w:ascii="Museo Sans 100" w:hAnsi="Museo Sans 100"/>
                      <w:b/>
                      <w:color w:val="1F497D" w:themeColor="text2"/>
                      <w:sz w:val="16"/>
                      <w:szCs w:val="16"/>
                    </w:rPr>
                    <w:t>ediano o largo plazo:</w:t>
                  </w:r>
                </w:p>
                <w:p w14:paraId="6727E51D" w14:textId="5433D571" w:rsidR="00B1708B" w:rsidRPr="00B1708B" w:rsidRDefault="005C174F" w:rsidP="0047519C">
                  <w:pPr>
                    <w:rPr>
                      <w:rStyle w:val="CheckBoxChar"/>
                      <w:rFonts w:ascii="Museo Sans 100" w:hAnsi="Museo Sans 100"/>
                      <w:b/>
                      <w:bCs/>
                      <w:color w:val="1F497D" w:themeColor="text2"/>
                      <w:szCs w:val="16"/>
                      <w:lang w:val="es-SV"/>
                    </w:rPr>
                  </w:pPr>
                  <w:r w:rsidRPr="00B1708B">
                    <w:rPr>
                      <w:rFonts w:ascii="Museo Sans 100" w:hAnsi="Museo Sans 100"/>
                      <w:b/>
                      <w:color w:val="1F497D" w:themeColor="text2"/>
                      <w:lang w:val="es-SV"/>
                    </w:rPr>
                    <w:t>(más de 1 año)</w:t>
                  </w:r>
                </w:p>
              </w:tc>
            </w:tr>
            <w:tr w:rsidR="00B1708B" w:rsidRPr="00B1708B" w14:paraId="6C8F39CE"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728B8D12"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05644EE6" w14:textId="54A84350" w:rsidR="00B1708B" w:rsidRPr="00B1708B" w:rsidRDefault="00F25867" w:rsidP="00F25867">
                  <w:pPr>
                    <w:pStyle w:val="Textoindependiente"/>
                    <w:jc w:val="left"/>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D278CE">
                    <w:rPr>
                      <w:rFonts w:ascii="Museo Sans 100" w:hAnsi="Museo Sans 100"/>
                      <w:b/>
                      <w:color w:val="1F497D" w:themeColor="text2"/>
                      <w:sz w:val="16"/>
                      <w:szCs w:val="16"/>
                    </w:rPr>
                    <w:t>C</w:t>
                  </w:r>
                  <w:r w:rsidR="005C174F" w:rsidRPr="00B1708B">
                    <w:rPr>
                      <w:rFonts w:ascii="Museo Sans 100" w:hAnsi="Museo Sans 100"/>
                      <w:b/>
                      <w:color w:val="1F497D" w:themeColor="text2"/>
                      <w:sz w:val="16"/>
                      <w:szCs w:val="16"/>
                    </w:rPr>
                    <w:t>on contrapartes</w:t>
                  </w:r>
                  <w:r w:rsidR="005C174F">
                    <w:rPr>
                      <w:rFonts w:ascii="Museo Sans 100" w:hAnsi="Museo Sans 100"/>
                      <w:b/>
                      <w:color w:val="1F497D" w:themeColor="text2"/>
                      <w:sz w:val="16"/>
                      <w:szCs w:val="16"/>
                    </w:rPr>
                    <w:t xml:space="preserve"> </w:t>
                  </w:r>
                  <w:r w:rsidR="005C174F" w:rsidRPr="00B1708B">
                    <w:rPr>
                      <w:rFonts w:ascii="Museo Sans 100" w:hAnsi="Museo Sans 100"/>
                      <w:b/>
                      <w:color w:val="1F497D" w:themeColor="text2"/>
                      <w:sz w:val="16"/>
                      <w:szCs w:val="16"/>
                    </w:rPr>
                    <w:t>nacionales:</w:t>
                  </w:r>
                </w:p>
              </w:tc>
              <w:tc>
                <w:tcPr>
                  <w:tcW w:w="3576" w:type="dxa"/>
                  <w:tcBorders>
                    <w:top w:val="single" w:sz="4" w:space="0" w:color="C0C0C0"/>
                    <w:left w:val="single" w:sz="4" w:space="0" w:color="C0C0C0"/>
                    <w:bottom w:val="single" w:sz="4" w:space="0" w:color="C0C0C0"/>
                    <w:right w:val="single" w:sz="4" w:space="0" w:color="C0C0C0"/>
                  </w:tcBorders>
                  <w:vAlign w:val="center"/>
                </w:tcPr>
                <w:p w14:paraId="6EAFE273" w14:textId="76BEF1B6"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D278CE">
                    <w:rPr>
                      <w:rFonts w:ascii="Museo Sans 100" w:hAnsi="Museo Sans 100"/>
                      <w:b/>
                      <w:color w:val="1F497D" w:themeColor="text2"/>
                    </w:rPr>
                    <w:t>C</w:t>
                  </w:r>
                  <w:r w:rsidR="005C174F" w:rsidRPr="00B1708B">
                    <w:rPr>
                      <w:rFonts w:ascii="Museo Sans 100" w:hAnsi="Museo Sans 100"/>
                      <w:b/>
                      <w:color w:val="1F497D" w:themeColor="text2"/>
                    </w:rPr>
                    <w:t xml:space="preserve">ontratos </w:t>
                  </w:r>
                  <w:proofErr w:type="spellStart"/>
                  <w:r w:rsidR="005C174F" w:rsidRPr="00B1708B">
                    <w:rPr>
                      <w:rFonts w:ascii="Museo Sans 100" w:hAnsi="Museo Sans 100"/>
                      <w:b/>
                      <w:color w:val="1F497D" w:themeColor="text2"/>
                    </w:rPr>
                    <w:t>regionales</w:t>
                  </w:r>
                  <w:proofErr w:type="spellEnd"/>
                  <w:r w:rsidR="005C174F" w:rsidRPr="00B1708B">
                    <w:rPr>
                      <w:rFonts w:ascii="Museo Sans 100" w:hAnsi="Museo Sans 100"/>
                      <w:b/>
                      <w:color w:val="1F497D" w:themeColor="text2"/>
                    </w:rPr>
                    <w:t xml:space="preserve"> </w:t>
                  </w:r>
                  <w:proofErr w:type="spellStart"/>
                  <w:r w:rsidR="005C174F" w:rsidRPr="00B1708B">
                    <w:rPr>
                      <w:rFonts w:ascii="Museo Sans 100" w:hAnsi="Museo Sans 100"/>
                      <w:b/>
                      <w:color w:val="1F497D" w:themeColor="text2"/>
                    </w:rPr>
                    <w:t>firmes</w:t>
                  </w:r>
                  <w:proofErr w:type="spellEnd"/>
                  <w:r w:rsidR="005C174F" w:rsidRPr="00B1708B">
                    <w:rPr>
                      <w:rFonts w:ascii="Museo Sans 100" w:hAnsi="Museo Sans 100"/>
                      <w:b/>
                      <w:color w:val="1F497D" w:themeColor="text2"/>
                    </w:rPr>
                    <w:t>:</w:t>
                  </w:r>
                </w:p>
              </w:tc>
            </w:tr>
            <w:tr w:rsidR="00B1708B" w:rsidRPr="00B1708B" w14:paraId="6DEE2ABB"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32A50E87"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7934AD45" w14:textId="455EEEF9"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5C174F" w:rsidRPr="00465F59">
                    <w:rPr>
                      <w:rStyle w:val="CheckBoxChar"/>
                      <w:rFonts w:ascii="Museo Sans 100" w:hAnsi="Museo Sans 100"/>
                      <w:b/>
                      <w:bCs/>
                      <w:color w:val="1F497D" w:themeColor="text2"/>
                      <w:szCs w:val="16"/>
                      <w:lang w:val="es-SV"/>
                    </w:rPr>
                    <w:t> </w:t>
                  </w:r>
                  <w:r w:rsidR="00D278CE">
                    <w:rPr>
                      <w:rFonts w:ascii="Museo Sans 100" w:hAnsi="Museo Sans 100"/>
                      <w:b/>
                      <w:color w:val="1F497D" w:themeColor="text2"/>
                    </w:rPr>
                    <w:t>C</w:t>
                  </w:r>
                  <w:r w:rsidR="005C174F" w:rsidRPr="00B1708B">
                    <w:rPr>
                      <w:rFonts w:ascii="Museo Sans 100" w:hAnsi="Museo Sans 100"/>
                      <w:b/>
                      <w:color w:val="1F497D" w:themeColor="text2"/>
                    </w:rPr>
                    <w:t xml:space="preserve">ontratos </w:t>
                  </w:r>
                  <w:proofErr w:type="spellStart"/>
                  <w:r w:rsidR="005C174F" w:rsidRPr="00B1708B">
                    <w:rPr>
                      <w:rFonts w:ascii="Museo Sans 100" w:hAnsi="Museo Sans 100"/>
                      <w:b/>
                      <w:color w:val="1F497D" w:themeColor="text2"/>
                    </w:rPr>
                    <w:t>regionales</w:t>
                  </w:r>
                  <w:proofErr w:type="spellEnd"/>
                  <w:r w:rsidR="005C174F" w:rsidRPr="00B1708B">
                    <w:rPr>
                      <w:rFonts w:ascii="Museo Sans 100" w:hAnsi="Museo Sans 100"/>
                      <w:b/>
                      <w:color w:val="1F497D" w:themeColor="text2"/>
                    </w:rPr>
                    <w:t xml:space="preserve"> no </w:t>
                  </w:r>
                  <w:proofErr w:type="spellStart"/>
                  <w:r w:rsidR="005C174F" w:rsidRPr="00B1708B">
                    <w:rPr>
                      <w:rFonts w:ascii="Museo Sans 100" w:hAnsi="Museo Sans 100"/>
                      <w:b/>
                      <w:color w:val="1F497D" w:themeColor="text2"/>
                    </w:rPr>
                    <w:t>firmes</w:t>
                  </w:r>
                  <w:proofErr w:type="spellEnd"/>
                  <w:r w:rsidR="005C174F" w:rsidRPr="00B1708B">
                    <w:rPr>
                      <w:rFonts w:ascii="Museo Sans 100" w:hAnsi="Museo Sans 100"/>
                      <w:b/>
                      <w:color w:val="1F497D" w:themeColor="text2"/>
                    </w:rPr>
                    <w:t>:</w:t>
                  </w:r>
                </w:p>
              </w:tc>
              <w:tc>
                <w:tcPr>
                  <w:tcW w:w="3576" w:type="dxa"/>
                  <w:tcBorders>
                    <w:top w:val="single" w:sz="4" w:space="0" w:color="C0C0C0"/>
                    <w:left w:val="single" w:sz="4" w:space="0" w:color="C0C0C0"/>
                    <w:bottom w:val="single" w:sz="4" w:space="0" w:color="C0C0C0"/>
                    <w:right w:val="single" w:sz="4" w:space="0" w:color="C0C0C0"/>
                  </w:tcBorders>
                  <w:vAlign w:val="center"/>
                </w:tcPr>
                <w:p w14:paraId="012B1C6D" w14:textId="0FA9FBC0" w:rsidR="00B1708B" w:rsidRPr="00B1708B" w:rsidRDefault="00B1708B" w:rsidP="0047519C">
                  <w:pPr>
                    <w:rPr>
                      <w:rStyle w:val="CheckBoxChar"/>
                      <w:rFonts w:ascii="Museo Sans 100" w:hAnsi="Museo Sans 100"/>
                      <w:b/>
                      <w:bCs/>
                      <w:color w:val="1F497D" w:themeColor="text2"/>
                      <w:szCs w:val="16"/>
                      <w:lang w:val="es-SV"/>
                    </w:rPr>
                  </w:pPr>
                </w:p>
              </w:tc>
            </w:tr>
            <w:tr w:rsidR="00B1708B" w:rsidRPr="00073306" w14:paraId="0DF7B75E" w14:textId="77777777" w:rsidTr="00D8772B">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8FC2EDE" w14:textId="0CBE87BA" w:rsidR="00B1708B" w:rsidRPr="00465F59" w:rsidRDefault="005C174F" w:rsidP="00D23D8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 xml:space="preserve">5.8 </w:t>
                  </w:r>
                  <w:r w:rsidR="00D278CE">
                    <w:rPr>
                      <w:rFonts w:ascii="Museo Sans 100" w:hAnsi="Museo Sans 100"/>
                      <w:b/>
                      <w:color w:val="1F497D" w:themeColor="text2"/>
                    </w:rPr>
                    <w:t>P</w:t>
                  </w:r>
                  <w:r w:rsidRPr="00465F59">
                    <w:rPr>
                      <w:rFonts w:ascii="Museo Sans 100" w:hAnsi="Museo Sans 100"/>
                      <w:b/>
                      <w:color w:val="1F497D" w:themeColor="text2"/>
                    </w:rPr>
                    <w:t xml:space="preserve">royecciones y </w:t>
                  </w:r>
                  <w:proofErr w:type="spellStart"/>
                  <w:r w:rsidRPr="00465F59">
                    <w:rPr>
                      <w:rFonts w:ascii="Museo Sans 100" w:hAnsi="Museo Sans 100"/>
                      <w:b/>
                      <w:color w:val="1F497D" w:themeColor="text2"/>
                    </w:rPr>
                    <w:t>expectativas</w:t>
                  </w:r>
                  <w:proofErr w:type="spellEnd"/>
                  <w:r>
                    <w:rPr>
                      <w:rFonts w:ascii="Museo Sans 100" w:hAnsi="Museo Sans 100"/>
                      <w:b/>
                      <w:color w:val="1F497D" w:themeColor="text2"/>
                    </w:rPr>
                    <w:t>.</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7869E79F" w14:textId="08157434" w:rsidR="00B1708B" w:rsidRPr="00B1708B" w:rsidRDefault="00D278CE" w:rsidP="0047519C">
                  <w:pPr>
                    <w:rPr>
                      <w:rStyle w:val="CheckBoxChar"/>
                      <w:rFonts w:ascii="Museo Sans 100" w:hAnsi="Museo Sans 100"/>
                      <w:b/>
                      <w:bCs/>
                      <w:color w:val="1F497D" w:themeColor="text2"/>
                      <w:szCs w:val="16"/>
                      <w:lang w:val="es-SV"/>
                    </w:rPr>
                  </w:pPr>
                  <w:r>
                    <w:rPr>
                      <w:rFonts w:ascii="Museo Sans 100" w:hAnsi="Museo Sans 100"/>
                      <w:b/>
                      <w:color w:val="1F497D" w:themeColor="text2"/>
                      <w:lang w:val="es-SV"/>
                    </w:rPr>
                    <w:t>Potencia máxima a transar (MW</w:t>
                  </w:r>
                  <w:r w:rsidR="005C174F" w:rsidRPr="00B1708B">
                    <w:rPr>
                      <w:rFonts w:ascii="Museo Sans 100" w:hAnsi="Museo Sans 100"/>
                      <w:b/>
                      <w:color w:val="1F497D" w:themeColor="text2"/>
                      <w:lang w:val="es-SV"/>
                    </w:rPr>
                    <w:t>) primer año:</w:t>
                  </w:r>
                </w:p>
              </w:tc>
              <w:tc>
                <w:tcPr>
                  <w:tcW w:w="3576" w:type="dxa"/>
                  <w:tcBorders>
                    <w:top w:val="single" w:sz="4" w:space="0" w:color="C0C0C0"/>
                    <w:left w:val="single" w:sz="4" w:space="0" w:color="C0C0C0"/>
                    <w:bottom w:val="single" w:sz="4" w:space="0" w:color="C0C0C0"/>
                    <w:right w:val="single" w:sz="4" w:space="0" w:color="C0C0C0"/>
                  </w:tcBorders>
                  <w:vAlign w:val="center"/>
                </w:tcPr>
                <w:p w14:paraId="3D9EBE4F" w14:textId="4699C8E0" w:rsidR="00B1708B" w:rsidRPr="00B1708B" w:rsidRDefault="00D278CE" w:rsidP="0047519C">
                  <w:pPr>
                    <w:rPr>
                      <w:rStyle w:val="CheckBoxChar"/>
                      <w:rFonts w:ascii="Museo Sans 100" w:hAnsi="Museo Sans 100"/>
                      <w:b/>
                      <w:bCs/>
                      <w:color w:val="1F497D" w:themeColor="text2"/>
                      <w:szCs w:val="16"/>
                      <w:lang w:val="es-SV"/>
                    </w:rPr>
                  </w:pPr>
                  <w:r>
                    <w:rPr>
                      <w:rFonts w:ascii="Museo Sans 100" w:hAnsi="Museo Sans 100"/>
                      <w:b/>
                      <w:color w:val="1F497D" w:themeColor="text2"/>
                      <w:lang w:val="es-SV"/>
                    </w:rPr>
                    <w:t>P</w:t>
                  </w:r>
                  <w:r w:rsidR="005C174F" w:rsidRPr="00B1708B">
                    <w:rPr>
                      <w:rFonts w:ascii="Museo Sans 100" w:hAnsi="Museo Sans 100"/>
                      <w:b/>
                      <w:color w:val="1F497D" w:themeColor="text2"/>
                      <w:lang w:val="es-SV"/>
                    </w:rPr>
                    <w:t>oten</w:t>
                  </w:r>
                  <w:r>
                    <w:rPr>
                      <w:rFonts w:ascii="Museo Sans 100" w:hAnsi="Museo Sans 100"/>
                      <w:b/>
                      <w:color w:val="1F497D" w:themeColor="text2"/>
                      <w:lang w:val="es-SV"/>
                    </w:rPr>
                    <w:t>cia máxima a transar (MW</w:t>
                  </w:r>
                  <w:r w:rsidR="005C174F">
                    <w:rPr>
                      <w:rFonts w:ascii="Museo Sans 100" w:hAnsi="Museo Sans 100"/>
                      <w:b/>
                      <w:color w:val="1F497D" w:themeColor="text2"/>
                      <w:lang w:val="es-SV"/>
                    </w:rPr>
                    <w:t>) segundo</w:t>
                  </w:r>
                  <w:r w:rsidR="005C174F" w:rsidRPr="00B1708B">
                    <w:rPr>
                      <w:rFonts w:ascii="Museo Sans 100" w:hAnsi="Museo Sans 100"/>
                      <w:b/>
                      <w:color w:val="1F497D" w:themeColor="text2"/>
                      <w:lang w:val="es-SV"/>
                    </w:rPr>
                    <w:t xml:space="preserve"> año:</w:t>
                  </w:r>
                </w:p>
              </w:tc>
            </w:tr>
            <w:tr w:rsidR="00AE794F" w:rsidRPr="00073306" w14:paraId="25C6FDF1"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15D84B21" w14:textId="63D838E8" w:rsidR="00AE794F" w:rsidRPr="00465F59" w:rsidRDefault="005C174F" w:rsidP="0047519C">
                  <w:pPr>
                    <w:rPr>
                      <w:rStyle w:val="CheckBoxChar"/>
                      <w:rFonts w:ascii="Museo Sans 100" w:hAnsi="Museo Sans 100"/>
                      <w:b/>
                      <w:bCs/>
                      <w:color w:val="1F497D" w:themeColor="text2"/>
                      <w:szCs w:val="16"/>
                      <w:lang w:val="es-SV"/>
                    </w:rPr>
                  </w:pPr>
                  <w:r>
                    <w:rPr>
                      <w:rFonts w:ascii="Museo Sans 100" w:hAnsi="Museo Sans 100"/>
                      <w:b/>
                      <w:color w:val="1F497D" w:themeColor="text2"/>
                      <w:lang w:val="es-SV"/>
                    </w:rPr>
                    <w:t xml:space="preserve">5.9 </w:t>
                  </w:r>
                  <w:r w:rsidR="00D278CE">
                    <w:rPr>
                      <w:rFonts w:ascii="Museo Sans 100" w:hAnsi="Museo Sans 100"/>
                      <w:b/>
                      <w:color w:val="1F497D" w:themeColor="text2"/>
                      <w:lang w:val="es-SV"/>
                    </w:rPr>
                    <w:t>I</w:t>
                  </w:r>
                  <w:r w:rsidRPr="00465F59">
                    <w:rPr>
                      <w:rFonts w:ascii="Museo Sans 100" w:hAnsi="Museo Sans 100"/>
                      <w:b/>
                      <w:color w:val="1F497D" w:themeColor="text2"/>
                      <w:lang w:val="es-SV"/>
                    </w:rPr>
                    <w:t>nfraestructura y capacidad financiera con que cuenta la empresa:</w:t>
                  </w:r>
                </w:p>
              </w:tc>
            </w:tr>
            <w:tr w:rsidR="00B1708B" w:rsidRPr="00AE794F" w14:paraId="3A7232F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2769DBA" w14:textId="5F3DA345" w:rsidR="00B1708B" w:rsidRPr="00465F59" w:rsidRDefault="005C174F"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lang w:val="es-SV"/>
                    </w:rPr>
                    <w:t xml:space="preserve">5.9.1 </w:t>
                  </w:r>
                  <w:r w:rsidR="00D278CE">
                    <w:rPr>
                      <w:rFonts w:ascii="Museo Sans 100" w:hAnsi="Museo Sans 100"/>
                      <w:b/>
                      <w:color w:val="1F497D" w:themeColor="text2"/>
                      <w:sz w:val="16"/>
                      <w:szCs w:val="16"/>
                    </w:rPr>
                    <w:t>D</w:t>
                  </w:r>
                  <w:r w:rsidRPr="00465F59">
                    <w:rPr>
                      <w:rFonts w:ascii="Museo Sans 100" w:hAnsi="Museo Sans 100"/>
                      <w:b/>
                      <w:color w:val="1F497D" w:themeColor="text2"/>
                      <w:sz w:val="16"/>
                      <w:szCs w:val="16"/>
                    </w:rPr>
                    <w:t>escripción de las</w:t>
                  </w:r>
                </w:p>
                <w:p w14:paraId="34324646" w14:textId="5ED8DB35" w:rsidR="00B1708B" w:rsidRPr="00465F59" w:rsidRDefault="005C174F" w:rsidP="00465F59">
                  <w:pPr>
                    <w:autoSpaceDE w:val="0"/>
                    <w:autoSpaceDN w:val="0"/>
                    <w:adjustRightInd w:val="0"/>
                    <w:rPr>
                      <w:rFonts w:ascii="Museo Sans 100" w:hAnsi="Museo Sans 100"/>
                      <w:b/>
                      <w:bCs/>
                      <w:color w:val="1F497D" w:themeColor="text2"/>
                      <w:spacing w:val="0"/>
                      <w:lang w:val="es-SV" w:eastAsia="es-SV" w:bidi="ar-SA"/>
                    </w:rPr>
                  </w:pPr>
                  <w:r w:rsidRPr="00AE794F">
                    <w:rPr>
                      <w:rFonts w:ascii="Museo Sans 100" w:hAnsi="Museo Sans 100"/>
                      <w:b/>
                      <w:color w:val="1F497D" w:themeColor="text2"/>
                      <w:lang w:val="es-SV"/>
                    </w:rPr>
                    <w:t>instalaciones:</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7BEB6A9"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AE794F" w14:paraId="7F31F3AE"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736BA96" w14:textId="4DBC4FCF" w:rsidR="00B1708B" w:rsidRPr="00465F59" w:rsidRDefault="005C174F"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 xml:space="preserve">5.9.2 </w:t>
                  </w:r>
                  <w:r w:rsidR="00D278CE">
                    <w:rPr>
                      <w:rFonts w:ascii="Museo Sans 100" w:hAnsi="Museo Sans 100"/>
                      <w:b/>
                      <w:color w:val="1F497D" w:themeColor="text2"/>
                      <w:sz w:val="16"/>
                      <w:szCs w:val="16"/>
                    </w:rPr>
                    <w:t>D</w:t>
                  </w:r>
                  <w:r w:rsidRPr="00465F59">
                    <w:rPr>
                      <w:rFonts w:ascii="Museo Sans 100" w:hAnsi="Museo Sans 100"/>
                      <w:b/>
                      <w:color w:val="1F497D" w:themeColor="text2"/>
                      <w:sz w:val="16"/>
                      <w:szCs w:val="16"/>
                    </w:rPr>
                    <w:t>escripción del</w:t>
                  </w:r>
                </w:p>
                <w:p w14:paraId="14F22769" w14:textId="4D8CEC8E" w:rsidR="00B1708B" w:rsidRPr="00465F59" w:rsidRDefault="005C174F" w:rsidP="00465F59">
                  <w:pPr>
                    <w:autoSpaceDE w:val="0"/>
                    <w:autoSpaceDN w:val="0"/>
                    <w:adjustRightInd w:val="0"/>
                    <w:rPr>
                      <w:rFonts w:ascii="Museo Sans 100" w:hAnsi="Museo Sans 100"/>
                      <w:b/>
                      <w:bCs/>
                      <w:color w:val="1F497D" w:themeColor="text2"/>
                      <w:spacing w:val="0"/>
                      <w:lang w:val="es-SV" w:eastAsia="es-SV" w:bidi="ar-SA"/>
                    </w:rPr>
                  </w:pPr>
                  <w:r w:rsidRPr="00AE794F">
                    <w:rPr>
                      <w:rFonts w:ascii="Museo Sans 100" w:hAnsi="Museo Sans 100"/>
                      <w:b/>
                      <w:color w:val="1F497D" w:themeColor="text2"/>
                      <w:lang w:val="es-SV"/>
                    </w:rPr>
                    <w:t>equipo informático: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8DE9CCC"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073306" w14:paraId="58F68CD7"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4F4556F" w14:textId="27AED74F" w:rsidR="00B1708B" w:rsidRPr="00465F59" w:rsidRDefault="005C174F"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 xml:space="preserve">5.9.3 </w:t>
                  </w:r>
                  <w:r w:rsidR="00D278CE">
                    <w:rPr>
                      <w:rFonts w:ascii="Museo Sans 100" w:hAnsi="Museo Sans 100"/>
                      <w:b/>
                      <w:color w:val="1F497D" w:themeColor="text2"/>
                      <w:sz w:val="16"/>
                      <w:szCs w:val="16"/>
                    </w:rPr>
                    <w:t>E</w:t>
                  </w:r>
                  <w:r w:rsidRPr="00465F59">
                    <w:rPr>
                      <w:rFonts w:ascii="Museo Sans 100" w:hAnsi="Museo Sans 100"/>
                      <w:b/>
                      <w:color w:val="1F497D" w:themeColor="text2"/>
                      <w:sz w:val="16"/>
                      <w:szCs w:val="16"/>
                    </w:rPr>
                    <w:t>sti</w:t>
                  </w:r>
                  <w:r w:rsidR="00D278CE">
                    <w:rPr>
                      <w:rFonts w:ascii="Museo Sans 100" w:hAnsi="Museo Sans 100"/>
                      <w:b/>
                      <w:color w:val="1F497D" w:themeColor="text2"/>
                      <w:sz w:val="16"/>
                      <w:szCs w:val="16"/>
                    </w:rPr>
                    <w:t>mación de capital de trabajo (US</w:t>
                  </w:r>
                  <w:r w:rsidRPr="00465F59">
                    <w:rPr>
                      <w:rFonts w:ascii="Museo Sans 100" w:hAnsi="Museo Sans 100"/>
                      <w:b/>
                      <w:color w:val="1F497D" w:themeColor="text2"/>
                      <w:sz w:val="16"/>
                      <w:szCs w:val="16"/>
                    </w:rPr>
                    <w:t xml:space="preserve">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C7E6BB3"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073306" w14:paraId="2E626BD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794B86" w14:textId="3BAA3CED" w:rsidR="00B1708B" w:rsidRPr="00465F59" w:rsidRDefault="005C174F" w:rsidP="00D23D8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 xml:space="preserve">5.9.4 </w:t>
                  </w:r>
                  <w:r w:rsidRPr="00465F59">
                    <w:rPr>
                      <w:rFonts w:ascii="Museo Sans 100" w:hAnsi="Museo Sans 100"/>
                      <w:b/>
                      <w:color w:val="1F497D" w:themeColor="text2"/>
                      <w:lang w:val="es-SV"/>
                    </w:rPr>
                    <w:t>monto estimado de garantías o fi</w:t>
                  </w:r>
                  <w:r w:rsidR="00D278CE">
                    <w:rPr>
                      <w:rFonts w:ascii="Museo Sans 100" w:hAnsi="Museo Sans 100"/>
                      <w:b/>
                      <w:color w:val="1F497D" w:themeColor="text2"/>
                      <w:lang w:val="es-SV"/>
                    </w:rPr>
                    <w:t>anzas a presentar ante la ut (US</w:t>
                  </w:r>
                  <w:r w:rsidRPr="00465F59">
                    <w:rPr>
                      <w:rFonts w:ascii="Museo Sans 100" w:hAnsi="Museo Sans 100"/>
                      <w:b/>
                      <w:color w:val="1F497D" w:themeColor="text2"/>
                      <w:lang w:val="es-SV"/>
                    </w:rPr>
                    <w:t xml:space="preserve">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6532295"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073306" w14:paraId="646ABF2E"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88B1469" w14:textId="720A2E49" w:rsidR="00B1708B" w:rsidRPr="00465F59" w:rsidRDefault="005C174F"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 xml:space="preserve">5.9.5 </w:t>
                  </w:r>
                  <w:r w:rsidR="001F5F78">
                    <w:rPr>
                      <w:rFonts w:ascii="Museo Sans 100" w:hAnsi="Museo Sans 100"/>
                      <w:b/>
                      <w:color w:val="1F497D" w:themeColor="text2"/>
                      <w:sz w:val="16"/>
                      <w:szCs w:val="16"/>
                    </w:rPr>
                    <w:t>A</w:t>
                  </w:r>
                  <w:r w:rsidRPr="00465F59">
                    <w:rPr>
                      <w:rFonts w:ascii="Museo Sans 100" w:hAnsi="Museo Sans 100"/>
                      <w:b/>
                      <w:color w:val="1F497D" w:themeColor="text2"/>
                      <w:sz w:val="16"/>
                      <w:szCs w:val="16"/>
                    </w:rPr>
                    <w:t>lguna explicación adicional u otra información financiera relevante:</w:t>
                  </w:r>
                </w:p>
                <w:p w14:paraId="0B1D7993" w14:textId="77777777" w:rsidR="00B1708B" w:rsidRPr="00465F59" w:rsidRDefault="00B1708B" w:rsidP="005F34A8">
                  <w:pPr>
                    <w:autoSpaceDE w:val="0"/>
                    <w:autoSpaceDN w:val="0"/>
                    <w:adjustRightInd w:val="0"/>
                    <w:rPr>
                      <w:rFonts w:ascii="Museo Sans 100" w:hAnsi="Museo Sans 100"/>
                      <w:b/>
                      <w:bCs/>
                      <w:color w:val="1F497D" w:themeColor="text2"/>
                      <w:spacing w:val="0"/>
                      <w:lang w:val="es-ES"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4CDC0D1"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073306" w14:paraId="6904CAEF"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40640F8" w14:textId="0D3C1D6A" w:rsidR="00B1708B" w:rsidRPr="00E32346" w:rsidRDefault="005C174F" w:rsidP="005C174F">
                  <w:pPr>
                    <w:pStyle w:val="Prrafodelista"/>
                    <w:numPr>
                      <w:ilvl w:val="0"/>
                      <w:numId w:val="2"/>
                    </w:numPr>
                    <w:jc w:val="cente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lang w:val="es-SV"/>
                    </w:rPr>
                    <w:t>DOCUMENTACIÓN QUE ADJUNTA (marcar según corresponda)</w:t>
                  </w:r>
                </w:p>
                <w:p w14:paraId="05B417E1" w14:textId="53FA742C" w:rsidR="00B1708B" w:rsidRPr="00E32346" w:rsidRDefault="00B1708B" w:rsidP="00F4740D">
                  <w:pPr>
                    <w:pStyle w:val="Prrafodelista"/>
                    <w:rPr>
                      <w:rStyle w:val="CheckBoxChar"/>
                      <w:rFonts w:ascii="Museo Sans 100" w:hAnsi="Museo Sans 100"/>
                      <w:b/>
                      <w:bCs/>
                      <w:color w:val="1F497D" w:themeColor="text2"/>
                      <w:szCs w:val="16"/>
                      <w:lang w:val="es-SV"/>
                    </w:rPr>
                  </w:pPr>
                </w:p>
              </w:tc>
            </w:tr>
            <w:tr w:rsidR="00B1708B" w:rsidRPr="00073306" w14:paraId="219B7DAB" w14:textId="77777777" w:rsidTr="00F4740D">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26583950" w14:textId="5DBA1832" w:rsidR="00B1708B" w:rsidRPr="00E32346" w:rsidRDefault="005C174F" w:rsidP="00F4740D">
                  <w:pPr>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6</w:t>
                  </w:r>
                  <w:r w:rsidR="001F5F78">
                    <w:rPr>
                      <w:rStyle w:val="CheckBoxChar"/>
                      <w:rFonts w:ascii="Museo Sans 100" w:hAnsi="Museo Sans 100"/>
                      <w:b/>
                      <w:bCs/>
                      <w:color w:val="1F497D" w:themeColor="text2"/>
                      <w:szCs w:val="16"/>
                      <w:lang w:val="es-SV"/>
                    </w:rPr>
                    <w:t>.1 D</w:t>
                  </w:r>
                  <w:r w:rsidRPr="00E32346">
                    <w:rPr>
                      <w:rStyle w:val="CheckBoxChar"/>
                      <w:rFonts w:ascii="Museo Sans 100" w:hAnsi="Museo Sans 100"/>
                      <w:b/>
                      <w:bCs/>
                      <w:color w:val="1F497D" w:themeColor="text2"/>
                      <w:szCs w:val="16"/>
                      <w:lang w:val="es-SV"/>
                    </w:rPr>
                    <w:t>ocumentación legal (nota: todos los documentos que no sean originales deben ser autenticados por notario)</w:t>
                  </w:r>
                </w:p>
              </w:tc>
            </w:tr>
            <w:tr w:rsidR="00B1708B" w:rsidRPr="00073306" w14:paraId="79F70367"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0BEEE6" w14:textId="1C84ED41"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lang w:val="es-SV"/>
                    </w:rPr>
                    <w:t> DUI del solicitante (persona natural)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D2AB01" w14:textId="238D8C6C"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lang w:val="es-SV"/>
                    </w:rPr>
                    <w:t xml:space="preserve"> NIT del solicitante (persona natural)  </w:t>
                  </w:r>
                </w:p>
              </w:tc>
            </w:tr>
            <w:tr w:rsidR="00B1708B" w:rsidRPr="00073306" w14:paraId="7F36052C"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C9EFBA" w14:textId="5AB75820"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lang w:val="es-SV"/>
                    </w:rPr>
                    <w:t> E</w:t>
                  </w:r>
                  <w:r w:rsidR="005C174F" w:rsidRPr="00E32346">
                    <w:rPr>
                      <w:rStyle w:val="CheckBoxChar"/>
                      <w:rFonts w:ascii="Museo Sans 100" w:hAnsi="Museo Sans 100"/>
                      <w:b/>
                      <w:bCs/>
                      <w:color w:val="1F497D" w:themeColor="text2"/>
                      <w:szCs w:val="16"/>
                      <w:lang w:val="es-SV"/>
                    </w:rPr>
                    <w:t>scritura de constitución de sociedad</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FE6A05" w14:textId="5C23084B"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lang w:val="es-SV"/>
                    </w:rPr>
                    <w:t xml:space="preserve"> escritura de modificación al pacto social </w:t>
                  </w:r>
                  <w:r w:rsidR="005C174F">
                    <w:rPr>
                      <w:rStyle w:val="CheckBoxChar"/>
                      <w:rFonts w:ascii="Museo Sans 100" w:hAnsi="Museo Sans 100"/>
                      <w:b/>
                      <w:bCs/>
                      <w:color w:val="1F497D" w:themeColor="text2"/>
                      <w:szCs w:val="16"/>
                      <w:lang w:val="es-SV"/>
                    </w:rPr>
                    <w:t>(en el que conste el pacto social)</w:t>
                  </w:r>
                  <w:r w:rsidR="005C174F" w:rsidRPr="00E32346">
                    <w:rPr>
                      <w:rStyle w:val="CheckBoxChar"/>
                      <w:rFonts w:ascii="Museo Sans 100" w:hAnsi="Museo Sans 100"/>
                      <w:b/>
                      <w:bCs/>
                      <w:color w:val="1F497D" w:themeColor="text2"/>
                      <w:szCs w:val="16"/>
                      <w:lang w:val="es-SV"/>
                    </w:rPr>
                    <w:t> </w:t>
                  </w:r>
                </w:p>
              </w:tc>
            </w:tr>
            <w:tr w:rsidR="00B1708B" w:rsidRPr="00073306" w14:paraId="00856AA1"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69C3DC" w14:textId="5AF29009"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rPr>
                    <w:t xml:space="preserve"> NIT de la </w:t>
                  </w:r>
                  <w:proofErr w:type="spellStart"/>
                  <w:r w:rsidR="005C174F" w:rsidRPr="00E32346">
                    <w:rPr>
                      <w:rStyle w:val="CheckBoxChar"/>
                      <w:rFonts w:ascii="Museo Sans 100" w:hAnsi="Museo Sans 100"/>
                      <w:b/>
                      <w:bCs/>
                      <w:color w:val="1F497D" w:themeColor="text2"/>
                      <w:szCs w:val="16"/>
                    </w:rPr>
                    <w:t>sociedad</w:t>
                  </w:r>
                  <w:proofErr w:type="spellEnd"/>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38BAD54" w14:textId="0D9349C1"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lang w:val="es-SV"/>
                    </w:rPr>
                    <w:t xml:space="preserve"> credencial de representación legal </w:t>
                  </w:r>
                  <w:r w:rsidR="005C174F">
                    <w:rPr>
                      <w:rStyle w:val="CheckBoxChar"/>
                      <w:rFonts w:ascii="Museo Sans 100" w:hAnsi="Museo Sans 100"/>
                      <w:b/>
                      <w:bCs/>
                      <w:color w:val="1F497D" w:themeColor="text2"/>
                      <w:szCs w:val="16"/>
                      <w:lang w:val="es-SV"/>
                    </w:rPr>
                    <w:t xml:space="preserve">(judicial o extrajudicial) </w:t>
                  </w:r>
                  <w:r w:rsidR="005C174F" w:rsidRPr="00E32346">
                    <w:rPr>
                      <w:rStyle w:val="CheckBoxChar"/>
                      <w:rFonts w:ascii="Museo Sans 100" w:hAnsi="Museo Sans 100"/>
                      <w:b/>
                      <w:bCs/>
                      <w:color w:val="1F497D" w:themeColor="text2"/>
                      <w:szCs w:val="16"/>
                      <w:lang w:val="es-SV"/>
                    </w:rPr>
                    <w:t>o de administración de la sociedad</w:t>
                  </w:r>
                </w:p>
              </w:tc>
            </w:tr>
            <w:tr w:rsidR="00B1708B" w:rsidRPr="00E32346" w14:paraId="7C02E24F"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A5D591" w14:textId="5166DC8F"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lang w:val="es-SV"/>
                    </w:rPr>
                    <w:t> DUI</w:t>
                  </w:r>
                  <w:r w:rsidR="005C174F" w:rsidRPr="00E32346">
                    <w:rPr>
                      <w:rStyle w:val="CheckBoxChar"/>
                      <w:rFonts w:ascii="Museo Sans 100" w:hAnsi="Museo Sans 100"/>
                      <w:b/>
                      <w:bCs/>
                      <w:color w:val="1F497D" w:themeColor="text2"/>
                      <w:szCs w:val="16"/>
                      <w:lang w:val="es-SV"/>
                    </w:rPr>
                    <w:t xml:space="preserve"> del representante legal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FF162F" w14:textId="0A746FC7" w:rsidR="00B1708B" w:rsidRPr="00E32346" w:rsidRDefault="00B1708B" w:rsidP="008F3CD5">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lang w:val="es-SV"/>
                    </w:rPr>
                    <w:t xml:space="preserve"> NIT del representante legal  </w:t>
                  </w:r>
                </w:p>
              </w:tc>
            </w:tr>
            <w:tr w:rsidR="00B1708B" w:rsidRPr="00E32346" w14:paraId="655806DD"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591D3B" w14:textId="0D4EA76D" w:rsidR="00B1708B" w:rsidRPr="00E32346" w:rsidRDefault="00B1708B" w:rsidP="008F3CD5">
                  <w:pPr>
                    <w:pStyle w:val="NormalWeb"/>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lang w:val="es-SV"/>
                    </w:rPr>
                    <w:t> P</w:t>
                  </w:r>
                  <w:r w:rsidR="005C174F" w:rsidRPr="00E32346">
                    <w:rPr>
                      <w:rStyle w:val="CheckBoxChar"/>
                      <w:rFonts w:ascii="Museo Sans 100" w:hAnsi="Museo Sans 100"/>
                      <w:b/>
                      <w:bCs/>
                      <w:color w:val="1F497D" w:themeColor="text2"/>
                      <w:szCs w:val="16"/>
                      <w:lang w:val="es-SV"/>
                    </w:rPr>
                    <w:t>oder legal. especificar: _________________________</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C32464" w14:textId="20D2EE33" w:rsidR="00B1708B" w:rsidRPr="00E32346" w:rsidRDefault="00B1708B" w:rsidP="008F3CD5">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lang w:val="es-SV"/>
                    </w:rPr>
                    <w:t> </w:t>
                  </w:r>
                  <w:proofErr w:type="spellStart"/>
                  <w:r w:rsidR="005C174F" w:rsidRPr="00E32346">
                    <w:rPr>
                      <w:rStyle w:val="CheckBoxChar"/>
                      <w:rFonts w:ascii="Museo Sans 100" w:hAnsi="Museo Sans 100"/>
                      <w:b/>
                      <w:bCs/>
                      <w:color w:val="1F497D" w:themeColor="text2"/>
                      <w:szCs w:val="16"/>
                      <w:lang w:val="es-SV"/>
                    </w:rPr>
                    <w:t>DUi</w:t>
                  </w:r>
                  <w:proofErr w:type="spellEnd"/>
                  <w:r w:rsidR="005C174F" w:rsidRPr="00E32346">
                    <w:rPr>
                      <w:rStyle w:val="CheckBoxChar"/>
                      <w:rFonts w:ascii="Museo Sans 100" w:hAnsi="Museo Sans 100"/>
                      <w:b/>
                      <w:bCs/>
                      <w:color w:val="1F497D" w:themeColor="text2"/>
                      <w:szCs w:val="16"/>
                      <w:lang w:val="es-SV"/>
                    </w:rPr>
                    <w:t xml:space="preserve"> del representante legal</w:t>
                  </w:r>
                </w:p>
              </w:tc>
            </w:tr>
            <w:tr w:rsidR="00B1708B" w:rsidRPr="00073306" w14:paraId="3B18B3B1"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2C6CD24" w14:textId="6217C1E6" w:rsidR="00B1708B" w:rsidRPr="00E32346" w:rsidRDefault="00CE5A4A" w:rsidP="000B7059">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lang w:val="es-SV"/>
                    </w:rPr>
                    <w:t xml:space="preserve"> D</w:t>
                  </w:r>
                  <w:r w:rsidR="005C174F" w:rsidRPr="00E32346">
                    <w:rPr>
                      <w:rStyle w:val="CheckBoxChar"/>
                      <w:rFonts w:ascii="Museo Sans 100" w:hAnsi="Museo Sans 100"/>
                      <w:b/>
                      <w:bCs/>
                      <w:color w:val="1F497D" w:themeColor="text2"/>
                      <w:szCs w:val="16"/>
                      <w:lang w:val="es-SV"/>
                    </w:rPr>
                    <w:t>eclaración jurada de auditor externo</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B8AEDB" w14:textId="3ED59D3D" w:rsidR="00B1708B" w:rsidRPr="00E32346" w:rsidRDefault="00B1708B" w:rsidP="000B7059">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rPr>
                    <w:t xml:space="preserve"> </w:t>
                  </w:r>
                  <w:r w:rsidR="001F5F78">
                    <w:rPr>
                      <w:rStyle w:val="CheckBoxChar"/>
                      <w:rFonts w:ascii="Museo Sans 100" w:hAnsi="Museo Sans 100"/>
                      <w:b/>
                      <w:bCs/>
                      <w:color w:val="1F497D" w:themeColor="text2"/>
                      <w:szCs w:val="16"/>
                      <w:lang w:val="es-SV"/>
                    </w:rPr>
                    <w:t>D</w:t>
                  </w:r>
                  <w:r w:rsidR="005C174F" w:rsidRPr="00E32346">
                    <w:rPr>
                      <w:rStyle w:val="CheckBoxChar"/>
                      <w:rFonts w:ascii="Museo Sans 100" w:hAnsi="Museo Sans 100"/>
                      <w:b/>
                      <w:bCs/>
                      <w:color w:val="1F497D" w:themeColor="text2"/>
                      <w:szCs w:val="16"/>
                      <w:lang w:val="es-SV"/>
                    </w:rPr>
                    <w:t>eclaración jurada para operador vinculado</w:t>
                  </w:r>
                </w:p>
              </w:tc>
            </w:tr>
            <w:tr w:rsidR="00B1708B" w:rsidRPr="00073306" w14:paraId="2F0268F3"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27DC72" w14:textId="111C4BD8" w:rsidR="00B1708B" w:rsidRPr="00E32346" w:rsidRDefault="00CE5A4A"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rPr>
                    <w:t xml:space="preserve"> M</w:t>
                  </w:r>
                  <w:r w:rsidR="005C174F">
                    <w:rPr>
                      <w:rStyle w:val="CheckBoxChar"/>
                      <w:rFonts w:ascii="Museo Sans 100" w:hAnsi="Museo Sans 100"/>
                      <w:b/>
                      <w:bCs/>
                      <w:color w:val="1F497D" w:themeColor="text2"/>
                      <w:szCs w:val="16"/>
                    </w:rPr>
                    <w:t xml:space="preserve">atricula de </w:t>
                  </w:r>
                  <w:proofErr w:type="spellStart"/>
                  <w:r w:rsidR="005C174F">
                    <w:rPr>
                      <w:rStyle w:val="CheckBoxChar"/>
                      <w:rFonts w:ascii="Museo Sans 100" w:hAnsi="Museo Sans 100"/>
                      <w:b/>
                      <w:bCs/>
                      <w:color w:val="1F497D" w:themeColor="text2"/>
                      <w:szCs w:val="16"/>
                    </w:rPr>
                    <w:t>empresa</w:t>
                  </w:r>
                  <w:proofErr w:type="spellEnd"/>
                  <w:r w:rsidR="005C174F">
                    <w:rPr>
                      <w:rStyle w:val="CheckBoxChar"/>
                      <w:rFonts w:ascii="Museo Sans 100" w:hAnsi="Museo Sans 100"/>
                      <w:b/>
                      <w:bCs/>
                      <w:color w:val="1F497D" w:themeColor="text2"/>
                      <w:szCs w:val="16"/>
                    </w:rPr>
                    <w:t xml:space="preserve"> </w:t>
                  </w:r>
                  <w:proofErr w:type="spellStart"/>
                  <w:r w:rsidR="005C174F">
                    <w:rPr>
                      <w:rStyle w:val="CheckBoxChar"/>
                      <w:rFonts w:ascii="Museo Sans 100" w:hAnsi="Museo Sans 100"/>
                      <w:b/>
                      <w:bCs/>
                      <w:color w:val="1F497D" w:themeColor="text2"/>
                      <w:szCs w:val="16"/>
                    </w:rPr>
                    <w:t>vigente</w:t>
                  </w:r>
                  <w:proofErr w:type="spellEnd"/>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40E79E" w14:textId="62B2E46E" w:rsidR="00B1708B" w:rsidRPr="00E32346" w:rsidRDefault="00CE5A4A" w:rsidP="00C9776D">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CE5A4A">
                    <w:rPr>
                      <w:rStyle w:val="CheckBoxChar"/>
                      <w:rFonts w:ascii="Museo Sans 100" w:hAnsi="Museo Sans 100"/>
                      <w:b/>
                      <w:bCs/>
                      <w:color w:val="1F497D" w:themeColor="text2"/>
                      <w:szCs w:val="16"/>
                      <w:lang w:val="es-SV"/>
                    </w:rPr>
                    <w:t xml:space="preserve"> </w:t>
                  </w:r>
                  <w:r w:rsidR="001F5F78">
                    <w:rPr>
                      <w:rStyle w:val="CheckBoxChar"/>
                      <w:rFonts w:ascii="Museo Sans 100" w:hAnsi="Museo Sans 100"/>
                      <w:b/>
                      <w:bCs/>
                      <w:color w:val="1F497D" w:themeColor="text2"/>
                      <w:szCs w:val="16"/>
                      <w:lang w:val="es-SV"/>
                    </w:rPr>
                    <w:t>E</w:t>
                  </w:r>
                  <w:r w:rsidR="005C174F" w:rsidRPr="00E32346">
                    <w:rPr>
                      <w:rStyle w:val="CheckBoxChar"/>
                      <w:rFonts w:ascii="Museo Sans 100" w:hAnsi="Museo Sans 100"/>
                      <w:b/>
                      <w:bCs/>
                      <w:color w:val="1F497D" w:themeColor="text2"/>
                      <w:szCs w:val="16"/>
                      <w:lang w:val="es-SV"/>
                    </w:rPr>
                    <w:t>scritura pública de constitución de usufructo</w:t>
                  </w:r>
                </w:p>
              </w:tc>
            </w:tr>
            <w:tr w:rsidR="00B1708B" w:rsidRPr="00073306" w14:paraId="672C3A06"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CF10D3" w14:textId="0889A2EA" w:rsidR="00B1708B" w:rsidRPr="00E32346" w:rsidRDefault="00CE5A4A" w:rsidP="000B7059">
                  <w:pPr>
                    <w:autoSpaceDE w:val="0"/>
                    <w:autoSpaceDN w:val="0"/>
                    <w:adjustRightInd w:val="0"/>
                    <w:jc w:val="both"/>
                    <w:rPr>
                      <w:rStyle w:val="CheckBoxChar"/>
                      <w:rFonts w:ascii="Museo Sans 100" w:hAnsi="Museo Sans 100"/>
                      <w:b/>
                      <w:bCs/>
                      <w:color w:val="1F497D" w:themeColor="text2"/>
                      <w:spacing w:val="0"/>
                      <w:szCs w:val="16"/>
                      <w:lang w:val="es-SV" w:eastAsia="es-SV" w:bidi="ar-SA"/>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rPr>
                    <w:t xml:space="preserve"> </w:t>
                  </w:r>
                  <w:r w:rsidR="001F5F78">
                    <w:rPr>
                      <w:rFonts w:ascii="Museo Sans 100" w:hAnsi="Museo Sans 100"/>
                      <w:b/>
                      <w:bCs/>
                      <w:color w:val="1F497D" w:themeColor="text2"/>
                      <w:spacing w:val="0"/>
                      <w:lang w:val="es-SV" w:eastAsia="es-SV" w:bidi="ar-SA"/>
                    </w:rPr>
                    <w:t>P</w:t>
                  </w:r>
                  <w:r w:rsidR="005C174F" w:rsidRPr="00E32346">
                    <w:rPr>
                      <w:rFonts w:ascii="Museo Sans 100" w:hAnsi="Museo Sans 100"/>
                      <w:b/>
                      <w:bCs/>
                      <w:color w:val="1F497D" w:themeColor="text2"/>
                      <w:spacing w:val="0"/>
                      <w:lang w:val="es-SV" w:eastAsia="es-SV" w:bidi="ar-SA"/>
                    </w:rPr>
                    <w:t>ermiso ambiental aprobado por la institución competente o información sobre el grado de avance del permiso ambiental.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0AEA479" w14:textId="09D68B90" w:rsidR="00CE5A4A" w:rsidRPr="00E32346" w:rsidRDefault="00CE5A4A" w:rsidP="00CE5A4A">
                  <w:pPr>
                    <w:autoSpaceDE w:val="0"/>
                    <w:autoSpaceDN w:val="0"/>
                    <w:adjustRightInd w:val="0"/>
                    <w:rPr>
                      <w:rFonts w:ascii="Museo Sans 100" w:hAnsi="Museo Sans 100"/>
                      <w:b/>
                      <w:bCs/>
                      <w:color w:val="1F497D" w:themeColor="text2"/>
                      <w:spacing w:val="0"/>
                      <w:lang w:val="es-SV" w:eastAsia="es-SV" w:bidi="ar-SA"/>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rPr>
                    <w:t xml:space="preserve"> </w:t>
                  </w:r>
                  <w:r w:rsidR="001F5F78">
                    <w:rPr>
                      <w:rFonts w:ascii="Museo Sans 100" w:hAnsi="Museo Sans 100"/>
                      <w:b/>
                      <w:bCs/>
                      <w:color w:val="1F497D" w:themeColor="text2"/>
                      <w:spacing w:val="0"/>
                      <w:lang w:val="es-SV" w:eastAsia="es-SV" w:bidi="ar-SA"/>
                    </w:rPr>
                    <w:t>D</w:t>
                  </w:r>
                  <w:r w:rsidR="005C174F" w:rsidRPr="00E32346">
                    <w:rPr>
                      <w:rFonts w:ascii="Museo Sans 100" w:hAnsi="Museo Sans 100"/>
                      <w:b/>
                      <w:bCs/>
                      <w:color w:val="1F497D" w:themeColor="text2"/>
                      <w:spacing w:val="0"/>
                      <w:lang w:val="es-SV" w:eastAsia="es-SV" w:bidi="ar-SA"/>
                    </w:rPr>
                    <w:t>ocumento de otorgamiento de la concesión para el uso de recurso hídrico o geotérmico, emitido por la autoridad competente.</w:t>
                  </w:r>
                </w:p>
                <w:p w14:paraId="2EC56E7B" w14:textId="2BFDBEAF" w:rsidR="00B1708B" w:rsidRPr="00E32346" w:rsidRDefault="00B1708B" w:rsidP="00C9776D">
                  <w:pPr>
                    <w:autoSpaceDE w:val="0"/>
                    <w:autoSpaceDN w:val="0"/>
                    <w:adjustRightInd w:val="0"/>
                    <w:rPr>
                      <w:rStyle w:val="CheckBoxChar"/>
                      <w:rFonts w:ascii="Museo Sans 100" w:hAnsi="Museo Sans 100"/>
                      <w:b/>
                      <w:bCs/>
                      <w:color w:val="1F497D" w:themeColor="text2"/>
                      <w:szCs w:val="16"/>
                      <w:lang w:val="es-SV"/>
                    </w:rPr>
                  </w:pPr>
                </w:p>
              </w:tc>
            </w:tr>
            <w:tr w:rsidR="00B1708B" w:rsidRPr="00E32346" w14:paraId="320695F3"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E62E635" w14:textId="416CAA85" w:rsidR="00B1708B" w:rsidRPr="00E32346" w:rsidRDefault="00CE5A4A" w:rsidP="004E6E20">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lastRenderedPageBreak/>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Fonts w:ascii="Museo Sans 100" w:hAnsi="Museo Sans 100"/>
                      <w:b/>
                      <w:bCs/>
                      <w:color w:val="1F497D" w:themeColor="text2"/>
                      <w:spacing w:val="0"/>
                      <w:lang w:val="es-SV" w:eastAsia="es-SV" w:bidi="ar-SA"/>
                    </w:rPr>
                    <w:t xml:space="preserve"> </w:t>
                  </w:r>
                  <w:r w:rsidR="001F5F78">
                    <w:rPr>
                      <w:rFonts w:ascii="Museo Sans 100" w:hAnsi="Museo Sans 100"/>
                      <w:b/>
                      <w:bCs/>
                      <w:color w:val="1F497D" w:themeColor="text2"/>
                      <w:spacing w:val="0"/>
                      <w:lang w:val="es-SV" w:eastAsia="es-SV" w:bidi="ar-SA"/>
                    </w:rPr>
                    <w:t>E</w:t>
                  </w:r>
                  <w:r w:rsidR="005C174F">
                    <w:rPr>
                      <w:rFonts w:ascii="Museo Sans 100" w:hAnsi="Museo Sans 100"/>
                      <w:b/>
                      <w:bCs/>
                      <w:color w:val="1F497D" w:themeColor="text2"/>
                      <w:spacing w:val="0"/>
                      <w:lang w:val="es-SV" w:eastAsia="es-SV" w:bidi="ar-SA"/>
                    </w:rPr>
                    <w:t>stados financieros del último ejercicio fiscal (balance inicial para sociedades nuevas)</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265E90" w14:textId="47033AAD" w:rsidR="00B1708B" w:rsidRPr="00E32346" w:rsidRDefault="004E6E20" w:rsidP="00F4740D">
                  <w:pPr>
                    <w:autoSpaceDE w:val="0"/>
                    <w:autoSpaceDN w:val="0"/>
                    <w:adjustRightInd w:val="0"/>
                    <w:jc w:val="both"/>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Fonts w:ascii="Museo Sans 100" w:hAnsi="Museo Sans 100"/>
                      <w:b/>
                      <w:bCs/>
                      <w:color w:val="1F497D" w:themeColor="text2"/>
                      <w:spacing w:val="0"/>
                      <w:lang w:val="es-SV" w:eastAsia="es-SV" w:bidi="ar-SA"/>
                    </w:rPr>
                    <w:t xml:space="preserve"> Otros. E</w:t>
                  </w:r>
                  <w:r w:rsidR="005C174F" w:rsidRPr="00E32346">
                    <w:rPr>
                      <w:rFonts w:ascii="Museo Sans 100" w:hAnsi="Museo Sans 100"/>
                      <w:b/>
                      <w:bCs/>
                      <w:color w:val="1F497D" w:themeColor="text2"/>
                      <w:spacing w:val="0"/>
                      <w:lang w:val="es-SV" w:eastAsia="es-SV" w:bidi="ar-SA"/>
                    </w:rPr>
                    <w:t>specificar:</w:t>
                  </w:r>
                </w:p>
              </w:tc>
            </w:tr>
            <w:tr w:rsidR="00B1708B" w:rsidRPr="00E32346" w14:paraId="47BB8284"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636DC9A" w14:textId="77777777" w:rsidR="00B1708B" w:rsidRPr="00E32346" w:rsidRDefault="00B1708B" w:rsidP="00A957CA">
                  <w:pPr>
                    <w:autoSpaceDE w:val="0"/>
                    <w:autoSpaceDN w:val="0"/>
                    <w:adjustRightInd w:val="0"/>
                    <w:rPr>
                      <w:rStyle w:val="CheckBoxChar"/>
                      <w:rFonts w:ascii="Museo Sans 100" w:hAnsi="Museo Sans 100"/>
                      <w:b/>
                      <w:bCs/>
                      <w:color w:val="1F497D" w:themeColor="text2"/>
                      <w:szCs w:val="16"/>
                    </w:rPr>
                  </w:pP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BA00C0" w14:textId="77777777" w:rsidR="00B1708B" w:rsidRPr="00E32346" w:rsidRDefault="00B1708B" w:rsidP="00F4740D">
                  <w:pPr>
                    <w:autoSpaceDE w:val="0"/>
                    <w:autoSpaceDN w:val="0"/>
                    <w:adjustRightInd w:val="0"/>
                    <w:jc w:val="both"/>
                    <w:rPr>
                      <w:rStyle w:val="CheckBoxChar"/>
                      <w:rFonts w:ascii="Museo Sans 100" w:hAnsi="Museo Sans 100"/>
                      <w:b/>
                      <w:bCs/>
                      <w:color w:val="1F497D" w:themeColor="text2"/>
                      <w:szCs w:val="16"/>
                    </w:rPr>
                  </w:pPr>
                </w:p>
              </w:tc>
            </w:tr>
            <w:tr w:rsidR="00B1708B" w:rsidRPr="00073306" w14:paraId="4223B3F9"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683486C9" w14:textId="21DC368B" w:rsidR="00B1708B" w:rsidRPr="00E32346" w:rsidRDefault="005C174F" w:rsidP="00D8772B">
                  <w:pPr>
                    <w:autoSpaceDE w:val="0"/>
                    <w:autoSpaceDN w:val="0"/>
                    <w:adjustRightInd w:val="0"/>
                    <w:jc w:val="both"/>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6</w:t>
                  </w:r>
                  <w:r w:rsidR="001F5F78">
                    <w:rPr>
                      <w:rStyle w:val="CheckBoxChar"/>
                      <w:rFonts w:ascii="Museo Sans 100" w:hAnsi="Museo Sans 100"/>
                      <w:b/>
                      <w:bCs/>
                      <w:color w:val="1F497D" w:themeColor="text2"/>
                      <w:szCs w:val="16"/>
                      <w:lang w:val="es-SV"/>
                    </w:rPr>
                    <w:t>.2 D</w:t>
                  </w:r>
                  <w:r w:rsidRPr="00E32346">
                    <w:rPr>
                      <w:rStyle w:val="CheckBoxChar"/>
                      <w:rFonts w:ascii="Museo Sans 100" w:hAnsi="Museo Sans 100"/>
                      <w:b/>
                      <w:bCs/>
                      <w:color w:val="1F497D" w:themeColor="text2"/>
                      <w:szCs w:val="16"/>
                      <w:lang w:val="es-SV"/>
                    </w:rPr>
                    <w:t>ocumentación técnica (deberá adjuntar también en formato digital)</w:t>
                  </w:r>
                </w:p>
              </w:tc>
            </w:tr>
            <w:tr w:rsidR="00B1708B" w:rsidRPr="00073306" w14:paraId="13BA3162"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6EBC20F6" w14:textId="1E49AD4D" w:rsidR="00B1708B" w:rsidRPr="00E32346" w:rsidRDefault="00B1708B" w:rsidP="00D8772B">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lang w:val="es-SV"/>
                    </w:rPr>
                    <w:t xml:space="preserve"> </w:t>
                  </w:r>
                  <w:r w:rsidR="001F5F78">
                    <w:rPr>
                      <w:rFonts w:ascii="Museo Sans 100" w:hAnsi="Museo Sans 100"/>
                      <w:b/>
                      <w:bCs/>
                      <w:color w:val="1F497D" w:themeColor="text2"/>
                      <w:spacing w:val="0"/>
                      <w:lang w:val="es-SV" w:eastAsia="es-SV" w:bidi="ar-SA"/>
                    </w:rPr>
                    <w:t>C</w:t>
                  </w:r>
                  <w:r w:rsidR="005C174F" w:rsidRPr="00E32346">
                    <w:rPr>
                      <w:rFonts w:ascii="Museo Sans 100" w:hAnsi="Museo Sans 100"/>
                      <w:b/>
                      <w:bCs/>
                      <w:color w:val="1F497D" w:themeColor="text2"/>
                      <w:spacing w:val="0"/>
                      <w:lang w:val="es-SV" w:eastAsia="es-SV" w:bidi="ar-SA"/>
                    </w:rPr>
                    <w:t xml:space="preserve">aracterísticas técnicas, planos y detalles de </w:t>
                  </w:r>
                  <w:r w:rsidR="001F5F78">
                    <w:rPr>
                      <w:rFonts w:ascii="Museo Sans 100" w:hAnsi="Museo Sans 100"/>
                      <w:b/>
                      <w:bCs/>
                      <w:color w:val="1F497D" w:themeColor="text2"/>
                      <w:spacing w:val="0"/>
                      <w:lang w:val="es-SV" w:eastAsia="es-SV" w:bidi="ar-SA"/>
                    </w:rPr>
                    <w:t>la(s) planta(s) de generación (</w:t>
                  </w:r>
                  <w:proofErr w:type="spellStart"/>
                  <w:r w:rsidR="001F5F78">
                    <w:rPr>
                      <w:rFonts w:ascii="Museo Sans 100" w:hAnsi="Museo Sans 100"/>
                      <w:b/>
                      <w:bCs/>
                      <w:color w:val="1F497D" w:themeColor="text2"/>
                      <w:spacing w:val="0"/>
                      <w:lang w:val="es-SV" w:eastAsia="es-SV" w:bidi="ar-SA"/>
                    </w:rPr>
                    <w:t>L</w:t>
                  </w:r>
                  <w:r w:rsidR="005C174F" w:rsidRPr="00E32346">
                    <w:rPr>
                      <w:rFonts w:ascii="Museo Sans 100" w:hAnsi="Museo Sans 100"/>
                      <w:b/>
                      <w:bCs/>
                      <w:color w:val="1F497D" w:themeColor="text2"/>
                      <w:spacing w:val="0"/>
                      <w:lang w:val="es-SV" w:eastAsia="es-SV" w:bidi="ar-SA"/>
                    </w:rPr>
                    <w:t>ayout</w:t>
                  </w:r>
                  <w:proofErr w:type="spellEnd"/>
                  <w:r w:rsidR="005C174F" w:rsidRPr="00E32346">
                    <w:rPr>
                      <w:rFonts w:ascii="Museo Sans 100" w:hAnsi="Museo Sans 100"/>
                      <w:b/>
                      <w:bCs/>
                      <w:color w:val="1F497D" w:themeColor="text2"/>
                      <w:spacing w:val="0"/>
                      <w:lang w:val="es-SV" w:eastAsia="es-SV" w:bidi="ar-SA"/>
                    </w:rPr>
                    <w:t>).</w:t>
                  </w:r>
                </w:p>
              </w:tc>
              <w:tc>
                <w:tcPr>
                  <w:tcW w:w="4991" w:type="dxa"/>
                  <w:gridSpan w:val="2"/>
                  <w:shd w:val="clear" w:color="auto" w:fill="auto"/>
                  <w:vAlign w:val="center"/>
                </w:tcPr>
                <w:p w14:paraId="42495E79" w14:textId="521AC312" w:rsidR="00B1708B" w:rsidRPr="00E32346" w:rsidRDefault="00B1708B" w:rsidP="00D8772B">
                  <w:pPr>
                    <w:autoSpaceDE w:val="0"/>
                    <w:autoSpaceDN w:val="0"/>
                    <w:adjustRightInd w:val="0"/>
                    <w:jc w:val="both"/>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5C174F" w:rsidRPr="00E32346">
                    <w:rPr>
                      <w:rStyle w:val="CheckBoxChar"/>
                      <w:rFonts w:ascii="Museo Sans 100" w:hAnsi="Museo Sans 100"/>
                      <w:b/>
                      <w:bCs/>
                      <w:color w:val="1F497D" w:themeColor="text2"/>
                      <w:szCs w:val="16"/>
                      <w:lang w:val="es-SV"/>
                    </w:rPr>
                    <w:t xml:space="preserve"> </w:t>
                  </w:r>
                  <w:r w:rsidR="001F5F78">
                    <w:rPr>
                      <w:rFonts w:ascii="Museo Sans 100" w:hAnsi="Museo Sans 100"/>
                      <w:b/>
                      <w:bCs/>
                      <w:color w:val="1F497D" w:themeColor="text2"/>
                      <w:spacing w:val="0"/>
                      <w:lang w:val="es-SV" w:eastAsia="es-SV" w:bidi="ar-SA"/>
                    </w:rPr>
                    <w:t>Cronograma de G</w:t>
                  </w:r>
                  <w:r w:rsidR="005C174F" w:rsidRPr="00E32346">
                    <w:rPr>
                      <w:rFonts w:ascii="Museo Sans 100" w:hAnsi="Museo Sans 100"/>
                      <w:b/>
                      <w:bCs/>
                      <w:color w:val="1F497D" w:themeColor="text2"/>
                      <w:spacing w:val="0"/>
                      <w:lang w:val="es-SV" w:eastAsia="es-SV" w:bidi="ar-SA"/>
                    </w:rPr>
                    <w:t>antt detallado de la construcción del proyecto,</w:t>
                  </w:r>
                </w:p>
              </w:tc>
            </w:tr>
            <w:tr w:rsidR="00B1708B" w:rsidRPr="00E32346" w14:paraId="693D6B67"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690545E1" w14:textId="351F8813" w:rsidR="00B1708B" w:rsidRPr="00E32346" w:rsidRDefault="00B1708B" w:rsidP="00D8772B">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Fonts w:ascii="Museo Sans 100" w:hAnsi="Museo Sans 100"/>
                      <w:b/>
                      <w:bCs/>
                      <w:color w:val="1F497D" w:themeColor="text2"/>
                      <w:spacing w:val="0"/>
                      <w:lang w:val="es-SV" w:eastAsia="es-SV" w:bidi="ar-SA"/>
                    </w:rPr>
                    <w:t xml:space="preserve"> R</w:t>
                  </w:r>
                  <w:r w:rsidR="005C174F" w:rsidRPr="00E32346">
                    <w:rPr>
                      <w:rFonts w:ascii="Museo Sans 100" w:hAnsi="Museo Sans 100"/>
                      <w:b/>
                      <w:bCs/>
                      <w:color w:val="1F497D" w:themeColor="text2"/>
                      <w:spacing w:val="0"/>
                      <w:lang w:val="es-SV" w:eastAsia="es-SV" w:bidi="ar-SA"/>
                    </w:rPr>
                    <w:t>esumen del estudio de factibilidad del proyecto y/o avances</w:t>
                  </w:r>
                </w:p>
              </w:tc>
              <w:tc>
                <w:tcPr>
                  <w:tcW w:w="4991" w:type="dxa"/>
                  <w:gridSpan w:val="2"/>
                  <w:shd w:val="clear" w:color="auto" w:fill="auto"/>
                  <w:vAlign w:val="center"/>
                </w:tcPr>
                <w:p w14:paraId="0A56BB4F" w14:textId="775D710F" w:rsidR="00B1708B" w:rsidRPr="00E32346" w:rsidRDefault="00B1708B" w:rsidP="00D8772B">
                  <w:pPr>
                    <w:autoSpaceDE w:val="0"/>
                    <w:autoSpaceDN w:val="0"/>
                    <w:adjustRightInd w:val="0"/>
                    <w:rPr>
                      <w:rFonts w:ascii="Museo Sans 100" w:hAnsi="Museo Sans 100"/>
                      <w:b/>
                      <w:bCs/>
                      <w:color w:val="1F497D" w:themeColor="text2"/>
                      <w:spacing w:val="0"/>
                      <w:lang w:val="es-SV" w:eastAsia="es-SV" w:bidi="ar-SA"/>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Fonts w:ascii="Museo Sans 100" w:hAnsi="Museo Sans 100"/>
                      <w:b/>
                      <w:bCs/>
                      <w:color w:val="1F497D" w:themeColor="text2"/>
                      <w:spacing w:val="0"/>
                      <w:lang w:val="es-SV" w:eastAsia="es-SV" w:bidi="ar-SA"/>
                    </w:rPr>
                    <w:t xml:space="preserve"> P</w:t>
                  </w:r>
                  <w:r w:rsidR="005C174F" w:rsidRPr="00E32346">
                    <w:rPr>
                      <w:rFonts w:ascii="Museo Sans 100" w:hAnsi="Museo Sans 100"/>
                      <w:b/>
                      <w:bCs/>
                      <w:color w:val="1F497D" w:themeColor="text2"/>
                      <w:spacing w:val="0"/>
                      <w:lang w:val="es-SV" w:eastAsia="es-SV" w:bidi="ar-SA"/>
                    </w:rPr>
                    <w:t>resupuesto de costo de construcción del proyecto</w:t>
                  </w:r>
                </w:p>
                <w:p w14:paraId="3C5C6EC3" w14:textId="71DAC074" w:rsidR="00B1708B" w:rsidRPr="00E32346" w:rsidRDefault="005C174F" w:rsidP="00D8772B">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w:t>
                  </w:r>
                  <w:proofErr w:type="gramStart"/>
                  <w:r w:rsidRPr="00E32346">
                    <w:rPr>
                      <w:rFonts w:ascii="Museo Sans 100" w:hAnsi="Museo Sans 100"/>
                      <w:b/>
                      <w:bCs/>
                      <w:color w:val="1F497D" w:themeColor="text2"/>
                      <w:spacing w:val="0"/>
                      <w:lang w:val="es-SV" w:eastAsia="es-SV" w:bidi="ar-SA"/>
                    </w:rPr>
                    <w:t>detallado</w:t>
                  </w:r>
                  <w:proofErr w:type="gramEnd"/>
                  <w:r w:rsidRPr="00E32346">
                    <w:rPr>
                      <w:rFonts w:ascii="Museo Sans 100" w:hAnsi="Museo Sans 100"/>
                      <w:b/>
                      <w:bCs/>
                      <w:color w:val="1F497D" w:themeColor="text2"/>
                      <w:spacing w:val="0"/>
                      <w:lang w:val="es-SV" w:eastAsia="es-SV" w:bidi="ar-SA"/>
                    </w:rPr>
                    <w:t>).</w:t>
                  </w:r>
                </w:p>
                <w:p w14:paraId="4111F6FF"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073306" w14:paraId="2204DBAC"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744E354B" w14:textId="368FFDEF" w:rsidR="00B1708B" w:rsidRPr="00E32346" w:rsidRDefault="00B1708B" w:rsidP="00D8772B">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Fonts w:ascii="Museo Sans 100" w:hAnsi="Museo Sans 100"/>
                      <w:b/>
                      <w:bCs/>
                      <w:color w:val="1F497D" w:themeColor="text2"/>
                      <w:sz w:val="16"/>
                      <w:szCs w:val="16"/>
                    </w:rPr>
                    <w:t xml:space="preserve"> O</w:t>
                  </w:r>
                  <w:r w:rsidR="005C174F" w:rsidRPr="00E32346">
                    <w:rPr>
                      <w:rFonts w:ascii="Museo Sans 100" w:hAnsi="Museo Sans 100"/>
                      <w:b/>
                      <w:bCs/>
                      <w:color w:val="1F497D" w:themeColor="text2"/>
                      <w:sz w:val="16"/>
                      <w:szCs w:val="16"/>
                    </w:rPr>
                    <w:t>tros estudios realizados.</w:t>
                  </w:r>
                </w:p>
              </w:tc>
              <w:tc>
                <w:tcPr>
                  <w:tcW w:w="4991" w:type="dxa"/>
                  <w:gridSpan w:val="2"/>
                  <w:shd w:val="clear" w:color="auto" w:fill="auto"/>
                  <w:vAlign w:val="center"/>
                </w:tcPr>
                <w:p w14:paraId="775F6725" w14:textId="283A67C2" w:rsidR="00B1708B" w:rsidRPr="00E32346" w:rsidRDefault="00CC18AF" w:rsidP="00D8772B">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1F5F78">
                    <w:rPr>
                      <w:rStyle w:val="CheckBoxChar"/>
                      <w:rFonts w:ascii="Museo Sans 100" w:hAnsi="Museo Sans 100"/>
                      <w:b/>
                      <w:bCs/>
                      <w:color w:val="1F497D" w:themeColor="text2"/>
                      <w:szCs w:val="16"/>
                      <w:lang w:val="es-SV"/>
                    </w:rPr>
                    <w:t xml:space="preserve"> P</w:t>
                  </w:r>
                  <w:r w:rsidR="005C174F" w:rsidRPr="00607C0C">
                    <w:rPr>
                      <w:rStyle w:val="CheckBoxChar"/>
                      <w:rFonts w:ascii="Museo Sans 100" w:hAnsi="Museo Sans 100"/>
                      <w:b/>
                      <w:bCs/>
                      <w:color w:val="1F497D" w:themeColor="text2"/>
                      <w:szCs w:val="16"/>
                      <w:lang w:val="es-SV"/>
                    </w:rPr>
                    <w:t>erfil de la energía y potencia estimada a transar</w:t>
                  </w:r>
                </w:p>
              </w:tc>
            </w:tr>
            <w:tr w:rsidR="00B1708B" w:rsidRPr="00E32346" w14:paraId="33464C8C"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0459263A" w14:textId="1A93AD34" w:rsidR="00B1708B" w:rsidRPr="00CC18AF" w:rsidRDefault="00CC18AF" w:rsidP="00D8772B">
                  <w:pPr>
                    <w:pStyle w:val="NormalWeb"/>
                    <w:rPr>
                      <w:rStyle w:val="CheckBoxChar"/>
                      <w:rFonts w:ascii="Museo Sans 100" w:hAnsi="Museo Sans 100"/>
                      <w:b/>
                      <w:bCs/>
                      <w:color w:val="1F497D" w:themeColor="text2"/>
                      <w:szCs w:val="16"/>
                    </w:rPr>
                  </w:pPr>
                  <w:r w:rsidRPr="00CC18AF">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CC18AF">
                    <w:rPr>
                      <w:rStyle w:val="CheckBoxChar"/>
                      <w:rFonts w:ascii="Museo Sans 100" w:hAnsi="Museo Sans 100"/>
                      <w:b/>
                      <w:bCs/>
                      <w:color w:val="1F497D" w:themeColor="text2"/>
                      <w:szCs w:val="16"/>
                      <w:lang w:val="es-SV"/>
                    </w:rPr>
                    <w:instrText xml:space="preserve"> FORMCHECKBOX </w:instrText>
                  </w:r>
                  <w:r w:rsidR="0090052B">
                    <w:rPr>
                      <w:rStyle w:val="CheckBoxChar"/>
                      <w:rFonts w:ascii="Museo Sans 100" w:hAnsi="Museo Sans 100"/>
                      <w:b/>
                      <w:bCs/>
                      <w:color w:val="1F497D" w:themeColor="text2"/>
                      <w:szCs w:val="16"/>
                    </w:rPr>
                  </w:r>
                  <w:r w:rsidR="0090052B">
                    <w:rPr>
                      <w:rStyle w:val="CheckBoxChar"/>
                      <w:rFonts w:ascii="Museo Sans 100" w:hAnsi="Museo Sans 100"/>
                      <w:b/>
                      <w:bCs/>
                      <w:color w:val="1F497D" w:themeColor="text2"/>
                      <w:szCs w:val="16"/>
                    </w:rPr>
                    <w:fldChar w:fldCharType="separate"/>
                  </w:r>
                  <w:r w:rsidRPr="00CC18AF">
                    <w:rPr>
                      <w:rStyle w:val="CheckBoxChar"/>
                      <w:rFonts w:ascii="Museo Sans 100" w:hAnsi="Museo Sans 100"/>
                      <w:b/>
                      <w:bCs/>
                      <w:color w:val="1F497D" w:themeColor="text2"/>
                      <w:szCs w:val="16"/>
                    </w:rPr>
                    <w:fldChar w:fldCharType="end"/>
                  </w:r>
                  <w:r w:rsidR="001F5F78">
                    <w:rPr>
                      <w:rFonts w:ascii="Museo Sans 100" w:hAnsi="Museo Sans 100"/>
                      <w:b/>
                      <w:bCs/>
                      <w:color w:val="1F497D" w:themeColor="text2"/>
                      <w:sz w:val="16"/>
                      <w:szCs w:val="16"/>
                    </w:rPr>
                    <w:t xml:space="preserve"> O</w:t>
                  </w:r>
                  <w:r w:rsidR="005C174F" w:rsidRPr="00CC18AF">
                    <w:rPr>
                      <w:rFonts w:ascii="Museo Sans 100" w:hAnsi="Museo Sans 100"/>
                      <w:b/>
                      <w:bCs/>
                      <w:color w:val="1F497D" w:themeColor="text2"/>
                      <w:sz w:val="16"/>
                      <w:szCs w:val="16"/>
                    </w:rPr>
                    <w:t>tros: especificar</w:t>
                  </w:r>
                </w:p>
              </w:tc>
              <w:tc>
                <w:tcPr>
                  <w:tcW w:w="4991" w:type="dxa"/>
                  <w:gridSpan w:val="2"/>
                  <w:shd w:val="clear" w:color="auto" w:fill="auto"/>
                  <w:vAlign w:val="center"/>
                </w:tcPr>
                <w:p w14:paraId="6B1C2F0F" w14:textId="77777777" w:rsidR="00B1708B" w:rsidRPr="00E32346" w:rsidRDefault="00B1708B" w:rsidP="00D8772B">
                  <w:pPr>
                    <w:rPr>
                      <w:rStyle w:val="CheckBoxChar"/>
                      <w:rFonts w:ascii="Museo Sans 100" w:hAnsi="Museo Sans 100"/>
                      <w:b/>
                      <w:bCs/>
                      <w:color w:val="1F497D" w:themeColor="text2"/>
                      <w:szCs w:val="16"/>
                    </w:rPr>
                  </w:pPr>
                </w:p>
              </w:tc>
            </w:tr>
            <w:tr w:rsidR="00B1708B" w:rsidRPr="00073306" w14:paraId="31EB95B8"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2F6C183F" w14:textId="753713F2" w:rsidR="00B1708B" w:rsidRPr="00E32346" w:rsidRDefault="001F5F78"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P</w:t>
                  </w:r>
                  <w:r w:rsidR="005C174F" w:rsidRPr="00E32346">
                    <w:rPr>
                      <w:rFonts w:ascii="Museo Sans 100" w:hAnsi="Museo Sans 100"/>
                      <w:b/>
                      <w:bCs/>
                      <w:color w:val="1F497D" w:themeColor="text2"/>
                      <w:spacing w:val="0"/>
                      <w:lang w:val="es-SV" w:eastAsia="es-SV" w:bidi="ar-SA"/>
                    </w:rPr>
                    <w:t>ersonas autorizadas para presentar o retirar documentos</w:t>
                  </w:r>
                </w:p>
              </w:tc>
              <w:tc>
                <w:tcPr>
                  <w:tcW w:w="7152" w:type="dxa"/>
                  <w:gridSpan w:val="3"/>
                  <w:vAlign w:val="center"/>
                </w:tcPr>
                <w:p w14:paraId="60EAFCA8"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59A639A9"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35DB81C5" w14:textId="39F1ED45" w:rsidR="00B1708B" w:rsidRPr="00E32346" w:rsidRDefault="001F5F78"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L</w:t>
                  </w:r>
                  <w:r w:rsidR="005C174F" w:rsidRPr="00E32346">
                    <w:rPr>
                      <w:rFonts w:ascii="Museo Sans 100" w:hAnsi="Museo Sans 100"/>
                      <w:b/>
                      <w:bCs/>
                      <w:color w:val="1F497D" w:themeColor="text2"/>
                      <w:spacing w:val="0"/>
                      <w:lang w:val="es-SV" w:eastAsia="es-SV" w:bidi="ar-SA"/>
                    </w:rPr>
                    <w:t>ugar para notificaciones</w:t>
                  </w:r>
                </w:p>
              </w:tc>
              <w:tc>
                <w:tcPr>
                  <w:tcW w:w="7152" w:type="dxa"/>
                  <w:gridSpan w:val="3"/>
                  <w:vAlign w:val="center"/>
                </w:tcPr>
                <w:p w14:paraId="410E38CF"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3A1915E5"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58FEE7C7" w14:textId="1E3E561A" w:rsidR="00B1708B" w:rsidRPr="00E32346" w:rsidRDefault="001F5F78"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T</w:t>
                  </w:r>
                  <w:r w:rsidRPr="00E32346">
                    <w:rPr>
                      <w:rFonts w:ascii="Museo Sans 100" w:hAnsi="Museo Sans 100"/>
                      <w:b/>
                      <w:bCs/>
                      <w:color w:val="1F497D" w:themeColor="text2"/>
                      <w:spacing w:val="0"/>
                      <w:lang w:val="es-SV" w:eastAsia="es-SV" w:bidi="ar-SA"/>
                    </w:rPr>
                    <w:t>eléfono</w:t>
                  </w:r>
                  <w:r w:rsidR="005C174F" w:rsidRPr="00E32346">
                    <w:rPr>
                      <w:rFonts w:ascii="Museo Sans 100" w:hAnsi="Museo Sans 100"/>
                      <w:b/>
                      <w:bCs/>
                      <w:color w:val="1F497D" w:themeColor="text2"/>
                      <w:spacing w:val="0"/>
                      <w:lang w:val="es-SV" w:eastAsia="es-SV" w:bidi="ar-SA"/>
                    </w:rPr>
                    <w:t xml:space="preserve"> para notificaciones</w:t>
                  </w:r>
                </w:p>
              </w:tc>
              <w:tc>
                <w:tcPr>
                  <w:tcW w:w="7152" w:type="dxa"/>
                  <w:gridSpan w:val="3"/>
                  <w:vAlign w:val="center"/>
                </w:tcPr>
                <w:p w14:paraId="460E9FE6"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5DCECDB4"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6F69B5C6" w14:textId="54FD6FFE" w:rsidR="00B1708B" w:rsidRPr="00E32346" w:rsidRDefault="001F5F78"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C</w:t>
                  </w:r>
                  <w:r w:rsidR="005C174F" w:rsidRPr="00E32346">
                    <w:rPr>
                      <w:rFonts w:ascii="Museo Sans 100" w:hAnsi="Museo Sans 100"/>
                      <w:b/>
                      <w:bCs/>
                      <w:color w:val="1F497D" w:themeColor="text2"/>
                      <w:spacing w:val="0"/>
                      <w:lang w:val="es-SV" w:eastAsia="es-SV" w:bidi="ar-SA"/>
                    </w:rPr>
                    <w:t>orreo electrónico para notificaciones</w:t>
                  </w:r>
                </w:p>
              </w:tc>
              <w:tc>
                <w:tcPr>
                  <w:tcW w:w="7152" w:type="dxa"/>
                  <w:gridSpan w:val="3"/>
                  <w:vAlign w:val="center"/>
                </w:tcPr>
                <w:p w14:paraId="456F66FD"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073306" w14:paraId="09676D1C" w14:textId="77777777" w:rsidTr="00D8772B">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5FD17069" w14:textId="33048A28" w:rsidR="00B1708B" w:rsidRPr="00E32346" w:rsidRDefault="001F5F78" w:rsidP="00E32346">
                  <w:pPr>
                    <w:pStyle w:val="Default"/>
                    <w:spacing w:line="276" w:lineRule="auto"/>
                    <w:jc w:val="both"/>
                    <w:rPr>
                      <w:rFonts w:ascii="Museo Sans 100" w:hAnsi="Museo Sans 100" w:cs="Microsoft Sans Serif"/>
                      <w:color w:val="1F497D" w:themeColor="text2"/>
                      <w:sz w:val="20"/>
                      <w:szCs w:val="20"/>
                      <w:lang w:val="es-MX" w:eastAsia="es-ES"/>
                    </w:rPr>
                  </w:pPr>
                  <w:r>
                    <w:rPr>
                      <w:rFonts w:ascii="Museo Sans 100" w:hAnsi="Museo Sans 100" w:cs="Microsoft Sans Serif"/>
                      <w:color w:val="1F497D" w:themeColor="text2"/>
                      <w:sz w:val="20"/>
                      <w:szCs w:val="20"/>
                      <w:lang w:val="es-MX" w:eastAsia="es-ES"/>
                    </w:rPr>
                    <w:t>E</w:t>
                  </w:r>
                  <w:r w:rsidR="005C174F" w:rsidRPr="00E32346">
                    <w:rPr>
                      <w:rFonts w:ascii="Museo Sans 100" w:hAnsi="Museo Sans 100" w:cs="Microsoft Sans Serif"/>
                      <w:color w:val="1F497D" w:themeColor="text2"/>
                      <w:sz w:val="20"/>
                      <w:szCs w:val="20"/>
                      <w:lang w:val="es-MX" w:eastAsia="es-ES"/>
                    </w:rPr>
                    <w:t xml:space="preserve">l suscrito declara que toda la información y documentación presentada es verdadera y autoriza a la </w:t>
                  </w:r>
                  <w:proofErr w:type="spellStart"/>
                  <w:r w:rsidR="005C174F" w:rsidRPr="00E32346">
                    <w:rPr>
                      <w:rFonts w:ascii="Museo Sans 100" w:hAnsi="Museo Sans 100" w:cs="Microsoft Sans Serif"/>
                      <w:color w:val="1F497D" w:themeColor="text2"/>
                      <w:sz w:val="20"/>
                      <w:szCs w:val="20"/>
                      <w:lang w:val="es-MX" w:eastAsia="es-ES"/>
                    </w:rPr>
                    <w:t>siget</w:t>
                  </w:r>
                  <w:proofErr w:type="spellEnd"/>
                  <w:r w:rsidR="005C174F" w:rsidRPr="00E32346">
                    <w:rPr>
                      <w:rFonts w:ascii="Museo Sans 100" w:hAnsi="Museo Sans 100" w:cs="Microsoft Sans Serif"/>
                      <w:color w:val="1F497D" w:themeColor="text2"/>
                      <w:sz w:val="20"/>
                      <w:szCs w:val="20"/>
                      <w:lang w:val="es-MX" w:eastAsia="es-ES"/>
                    </w:rPr>
                    <w:t xml:space="preserve"> a investigar por cualquier medio la certeza y exactitud de la misma.</w:t>
                  </w:r>
                </w:p>
                <w:p w14:paraId="284F6877" w14:textId="77777777" w:rsidR="00B1708B" w:rsidRPr="00E32346" w:rsidRDefault="00B1708B" w:rsidP="00D8772B">
                  <w:pPr>
                    <w:rPr>
                      <w:rStyle w:val="CheckBoxChar"/>
                      <w:rFonts w:ascii="Museo Sans 100" w:hAnsi="Museo Sans 100"/>
                      <w:b/>
                      <w:bCs/>
                      <w:color w:val="1F497D" w:themeColor="text2"/>
                      <w:szCs w:val="16"/>
                      <w:lang w:val="es-MX"/>
                    </w:rPr>
                  </w:pPr>
                </w:p>
              </w:tc>
            </w:tr>
            <w:tr w:rsidR="00B1708B" w:rsidRPr="00073306" w14:paraId="6E3C6966"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61B64B67" w14:textId="1868035D" w:rsidR="00B1708B" w:rsidRPr="00E32346" w:rsidRDefault="001F5F78"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L</w:t>
                  </w:r>
                  <w:r w:rsidR="005C174F" w:rsidRPr="00E32346">
                    <w:rPr>
                      <w:rFonts w:ascii="Museo Sans 100" w:hAnsi="Museo Sans 100"/>
                      <w:b/>
                      <w:bCs/>
                      <w:color w:val="1F497D" w:themeColor="text2"/>
                      <w:spacing w:val="0"/>
                      <w:lang w:val="es-SV" w:eastAsia="es-SV" w:bidi="ar-SA"/>
                    </w:rPr>
                    <w:t>ugar en que se firma:</w:t>
                  </w:r>
                </w:p>
              </w:tc>
              <w:tc>
                <w:tcPr>
                  <w:tcW w:w="7152" w:type="dxa"/>
                  <w:gridSpan w:val="3"/>
                  <w:vAlign w:val="center"/>
                </w:tcPr>
                <w:p w14:paraId="2977A688"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073306" w14:paraId="61D3DB86"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1EA45E86" w14:textId="44CC1AE4" w:rsidR="00B1708B" w:rsidRPr="00E32346" w:rsidRDefault="001F5F78"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F</w:t>
                  </w:r>
                  <w:r w:rsidR="005C174F" w:rsidRPr="00E32346">
                    <w:rPr>
                      <w:rFonts w:ascii="Museo Sans 100" w:hAnsi="Museo Sans 100"/>
                      <w:b/>
                      <w:bCs/>
                      <w:color w:val="1F497D" w:themeColor="text2"/>
                      <w:spacing w:val="0"/>
                      <w:lang w:val="es-SV" w:eastAsia="es-SV" w:bidi="ar-SA"/>
                    </w:rPr>
                    <w:t>echa en que se</w:t>
                  </w:r>
                  <w:r>
                    <w:rPr>
                      <w:rFonts w:ascii="Museo Sans 100" w:hAnsi="Museo Sans 100"/>
                      <w:b/>
                      <w:bCs/>
                      <w:color w:val="1F497D" w:themeColor="text2"/>
                      <w:spacing w:val="0"/>
                      <w:lang w:val="es-SV" w:eastAsia="es-SV" w:bidi="ar-SA"/>
                    </w:rPr>
                    <w:t xml:space="preserve"> </w:t>
                  </w:r>
                  <w:r w:rsidR="005C174F" w:rsidRPr="00E32346">
                    <w:rPr>
                      <w:rFonts w:ascii="Museo Sans 100" w:hAnsi="Museo Sans 100"/>
                      <w:b/>
                      <w:bCs/>
                      <w:color w:val="1F497D" w:themeColor="text2"/>
                      <w:spacing w:val="0"/>
                      <w:lang w:val="es-SV" w:eastAsia="es-SV" w:bidi="ar-SA"/>
                    </w:rPr>
                    <w:t>firma:</w:t>
                  </w:r>
                </w:p>
              </w:tc>
              <w:tc>
                <w:tcPr>
                  <w:tcW w:w="7152" w:type="dxa"/>
                  <w:gridSpan w:val="3"/>
                  <w:vAlign w:val="center"/>
                </w:tcPr>
                <w:p w14:paraId="22CB06E2"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073306" w14:paraId="5228751F"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17999234" w14:textId="0DBB8184" w:rsidR="00B1708B" w:rsidRPr="00E32346" w:rsidRDefault="001F5F78"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F</w:t>
                  </w:r>
                  <w:r w:rsidR="005C174F" w:rsidRPr="00E32346">
                    <w:rPr>
                      <w:rFonts w:ascii="Museo Sans 100" w:hAnsi="Museo Sans 100"/>
                      <w:b/>
                      <w:bCs/>
                      <w:color w:val="1F497D" w:themeColor="text2"/>
                      <w:spacing w:val="0"/>
                      <w:lang w:val="es-SV" w:eastAsia="es-SV" w:bidi="ar-SA"/>
                    </w:rPr>
                    <w:t>irma:</w:t>
                  </w:r>
                </w:p>
              </w:tc>
              <w:tc>
                <w:tcPr>
                  <w:tcW w:w="7152" w:type="dxa"/>
                  <w:gridSpan w:val="3"/>
                  <w:vAlign w:val="center"/>
                </w:tcPr>
                <w:p w14:paraId="251BFD49" w14:textId="77777777" w:rsidR="00B1708B" w:rsidRPr="00E32346" w:rsidRDefault="00B1708B" w:rsidP="00D8772B">
                  <w:pPr>
                    <w:rPr>
                      <w:rStyle w:val="CheckBoxChar"/>
                      <w:rFonts w:ascii="Museo Sans 100" w:hAnsi="Museo Sans 100"/>
                      <w:b/>
                      <w:bCs/>
                      <w:color w:val="1F497D" w:themeColor="text2"/>
                      <w:szCs w:val="16"/>
                      <w:lang w:val="es-SV"/>
                    </w:rPr>
                  </w:pPr>
                </w:p>
                <w:p w14:paraId="3DD09191" w14:textId="77777777" w:rsidR="00B1708B" w:rsidRPr="00E32346" w:rsidRDefault="00B1708B" w:rsidP="00D8772B">
                  <w:pPr>
                    <w:rPr>
                      <w:rStyle w:val="CheckBoxChar"/>
                      <w:rFonts w:ascii="Museo Sans 100" w:hAnsi="Museo Sans 100"/>
                      <w:b/>
                      <w:bCs/>
                      <w:color w:val="1F497D" w:themeColor="text2"/>
                      <w:szCs w:val="16"/>
                      <w:lang w:val="es-SV"/>
                    </w:rPr>
                  </w:pPr>
                </w:p>
                <w:p w14:paraId="056D3C6C" w14:textId="77777777" w:rsidR="00B1708B" w:rsidRPr="00E32346" w:rsidRDefault="00B1708B" w:rsidP="00D8772B">
                  <w:pPr>
                    <w:rPr>
                      <w:rStyle w:val="CheckBoxChar"/>
                      <w:rFonts w:ascii="Museo Sans 100" w:hAnsi="Museo Sans 100"/>
                      <w:b/>
                      <w:bCs/>
                      <w:color w:val="1F497D" w:themeColor="text2"/>
                      <w:szCs w:val="16"/>
                      <w:lang w:val="es-SV"/>
                    </w:rPr>
                  </w:pPr>
                </w:p>
                <w:p w14:paraId="4AB3BF6B" w14:textId="77777777" w:rsidR="00B1708B" w:rsidRPr="00E32346" w:rsidRDefault="00B1708B" w:rsidP="00D8772B">
                  <w:pPr>
                    <w:rPr>
                      <w:rStyle w:val="CheckBoxChar"/>
                      <w:rFonts w:ascii="Museo Sans 100" w:hAnsi="Museo Sans 100"/>
                      <w:b/>
                      <w:bCs/>
                      <w:color w:val="1F497D" w:themeColor="text2"/>
                      <w:szCs w:val="16"/>
                      <w:lang w:val="es-SV"/>
                    </w:rPr>
                  </w:pPr>
                </w:p>
                <w:p w14:paraId="798A854B"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073306" w14:paraId="008F6135"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75220F3C" w14:textId="3BEF3929" w:rsidR="00B1708B" w:rsidRPr="00E32346" w:rsidRDefault="001F5F78"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S</w:t>
                  </w:r>
                  <w:r w:rsidR="005C174F" w:rsidRPr="00E32346">
                    <w:rPr>
                      <w:rFonts w:ascii="Museo Sans 100" w:hAnsi="Museo Sans 100"/>
                      <w:b/>
                      <w:bCs/>
                      <w:color w:val="1F497D" w:themeColor="text2"/>
                      <w:spacing w:val="0"/>
                      <w:lang w:val="es-SV" w:eastAsia="es-SV" w:bidi="ar-SA"/>
                    </w:rPr>
                    <w:t>ello:</w:t>
                  </w:r>
                </w:p>
              </w:tc>
              <w:tc>
                <w:tcPr>
                  <w:tcW w:w="7152" w:type="dxa"/>
                  <w:gridSpan w:val="3"/>
                  <w:vAlign w:val="center"/>
                </w:tcPr>
                <w:p w14:paraId="1C055565" w14:textId="77777777" w:rsidR="00B1708B" w:rsidRPr="00E32346" w:rsidRDefault="00B1708B" w:rsidP="00D8772B">
                  <w:pPr>
                    <w:rPr>
                      <w:rStyle w:val="CheckBoxChar"/>
                      <w:rFonts w:ascii="Museo Sans 100" w:hAnsi="Museo Sans 100"/>
                      <w:b/>
                      <w:bCs/>
                      <w:color w:val="1F497D" w:themeColor="text2"/>
                      <w:szCs w:val="16"/>
                      <w:lang w:val="es-SV"/>
                    </w:rPr>
                  </w:pPr>
                </w:p>
                <w:p w14:paraId="13A9B260" w14:textId="77777777" w:rsidR="00B1708B" w:rsidRPr="00E32346" w:rsidRDefault="00B1708B" w:rsidP="00D8772B">
                  <w:pPr>
                    <w:rPr>
                      <w:rStyle w:val="CheckBoxChar"/>
                      <w:rFonts w:ascii="Museo Sans 100" w:hAnsi="Museo Sans 100"/>
                      <w:b/>
                      <w:bCs/>
                      <w:color w:val="1F497D" w:themeColor="text2"/>
                      <w:szCs w:val="16"/>
                      <w:lang w:val="es-SV"/>
                    </w:rPr>
                  </w:pPr>
                </w:p>
                <w:p w14:paraId="702CC691" w14:textId="77777777" w:rsidR="00B1708B" w:rsidRPr="00E32346" w:rsidRDefault="00B1708B" w:rsidP="00D8772B">
                  <w:pPr>
                    <w:rPr>
                      <w:rStyle w:val="CheckBoxChar"/>
                      <w:rFonts w:ascii="Museo Sans 100" w:hAnsi="Museo Sans 100"/>
                      <w:b/>
                      <w:bCs/>
                      <w:color w:val="1F497D" w:themeColor="text2"/>
                      <w:szCs w:val="16"/>
                      <w:lang w:val="es-SV"/>
                    </w:rPr>
                  </w:pPr>
                </w:p>
                <w:p w14:paraId="00CAA3A3" w14:textId="77777777" w:rsidR="00B1708B" w:rsidRDefault="00B1708B" w:rsidP="00D8772B">
                  <w:pPr>
                    <w:rPr>
                      <w:rStyle w:val="CheckBoxChar"/>
                      <w:rFonts w:ascii="Museo Sans 100" w:hAnsi="Museo Sans 100"/>
                      <w:b/>
                      <w:bCs/>
                      <w:color w:val="1F497D" w:themeColor="text2"/>
                      <w:szCs w:val="16"/>
                      <w:lang w:val="es-SV"/>
                    </w:rPr>
                  </w:pPr>
                </w:p>
                <w:p w14:paraId="74E3BAE4" w14:textId="77777777" w:rsidR="001F5F78" w:rsidRDefault="001F5F78" w:rsidP="00D8772B">
                  <w:pPr>
                    <w:rPr>
                      <w:rStyle w:val="CheckBoxChar"/>
                      <w:rFonts w:ascii="Museo Sans 100" w:hAnsi="Museo Sans 100"/>
                      <w:b/>
                      <w:bCs/>
                      <w:color w:val="1F497D" w:themeColor="text2"/>
                      <w:szCs w:val="16"/>
                      <w:lang w:val="es-SV"/>
                    </w:rPr>
                  </w:pPr>
                </w:p>
                <w:p w14:paraId="5F85A2BB" w14:textId="77777777" w:rsidR="001F5F78" w:rsidRDefault="001F5F78" w:rsidP="00D8772B">
                  <w:pPr>
                    <w:rPr>
                      <w:rStyle w:val="CheckBoxChar"/>
                      <w:rFonts w:ascii="Museo Sans 100" w:hAnsi="Museo Sans 100"/>
                      <w:b/>
                      <w:bCs/>
                      <w:color w:val="1F497D" w:themeColor="text2"/>
                      <w:szCs w:val="16"/>
                      <w:lang w:val="es-SV"/>
                    </w:rPr>
                  </w:pPr>
                </w:p>
                <w:p w14:paraId="24C0BAF9" w14:textId="77777777" w:rsidR="001F5F78" w:rsidRPr="00E32346" w:rsidRDefault="001F5F78" w:rsidP="00D8772B">
                  <w:pPr>
                    <w:rPr>
                      <w:rStyle w:val="CheckBoxChar"/>
                      <w:rFonts w:ascii="Museo Sans 100" w:hAnsi="Museo Sans 100"/>
                      <w:b/>
                      <w:bCs/>
                      <w:color w:val="1F497D" w:themeColor="text2"/>
                      <w:szCs w:val="16"/>
                      <w:lang w:val="es-SV"/>
                    </w:rPr>
                  </w:pPr>
                </w:p>
                <w:p w14:paraId="78F45A89" w14:textId="77777777" w:rsidR="00B1708B" w:rsidRPr="00E32346" w:rsidRDefault="00B1708B" w:rsidP="00D8772B">
                  <w:pPr>
                    <w:rPr>
                      <w:rStyle w:val="CheckBoxChar"/>
                      <w:rFonts w:ascii="Museo Sans 100" w:hAnsi="Museo Sans 100"/>
                      <w:b/>
                      <w:bCs/>
                      <w:color w:val="1F497D" w:themeColor="text2"/>
                      <w:szCs w:val="16"/>
                      <w:lang w:val="es-SV"/>
                    </w:rPr>
                  </w:pPr>
                </w:p>
                <w:p w14:paraId="51422E0F" w14:textId="77777777" w:rsidR="00B1708B" w:rsidRPr="00E32346" w:rsidRDefault="00B1708B" w:rsidP="00D8772B">
                  <w:pPr>
                    <w:rPr>
                      <w:rStyle w:val="CheckBoxChar"/>
                      <w:rFonts w:ascii="Museo Sans 100" w:hAnsi="Museo Sans 100"/>
                      <w:b/>
                      <w:bCs/>
                      <w:color w:val="1F497D" w:themeColor="text2"/>
                      <w:szCs w:val="16"/>
                      <w:lang w:val="es-SV"/>
                    </w:rPr>
                  </w:pPr>
                </w:p>
                <w:p w14:paraId="36AF5CFF" w14:textId="77777777" w:rsidR="00B1708B" w:rsidRPr="00E32346" w:rsidRDefault="00B1708B" w:rsidP="00D8772B">
                  <w:pPr>
                    <w:rPr>
                      <w:rStyle w:val="CheckBoxChar"/>
                      <w:rFonts w:ascii="Museo Sans 100" w:hAnsi="Museo Sans 100"/>
                      <w:b/>
                      <w:bCs/>
                      <w:color w:val="1F497D" w:themeColor="text2"/>
                      <w:szCs w:val="16"/>
                      <w:lang w:val="es-SV"/>
                    </w:rPr>
                  </w:pPr>
                </w:p>
              </w:tc>
            </w:tr>
          </w:tbl>
          <w:p w14:paraId="1790D512" w14:textId="77777777" w:rsidR="0093107E" w:rsidRPr="00E32346" w:rsidRDefault="0093107E" w:rsidP="0093107E">
            <w:pPr>
              <w:pStyle w:val="Textoindependiente"/>
              <w:rPr>
                <w:rFonts w:ascii="Museo Sans 100" w:hAnsi="Museo Sans 100" w:cs="Tahoma"/>
                <w:b/>
                <w:bCs/>
                <w:color w:val="1F497D" w:themeColor="text2"/>
                <w:sz w:val="16"/>
                <w:szCs w:val="16"/>
                <w:u w:val="single"/>
              </w:rPr>
            </w:pPr>
          </w:p>
          <w:p w14:paraId="4E8FD22F" w14:textId="090BEB97" w:rsidR="00E32346" w:rsidRPr="00E32346" w:rsidRDefault="00D23D8B" w:rsidP="00465F59">
            <w:pPr>
              <w:autoSpaceDE w:val="0"/>
              <w:autoSpaceDN w:val="0"/>
              <w:adjustRightInd w:val="0"/>
              <w:rPr>
                <w:rFonts w:ascii="Museo Sans 100" w:hAnsi="Museo Sans 100" w:cs="Microsoft Sans Serif"/>
                <w:color w:val="1F497D" w:themeColor="text2"/>
                <w:sz w:val="20"/>
                <w:szCs w:val="20"/>
                <w:lang w:val="es-MX" w:eastAsia="es-ES"/>
              </w:rPr>
            </w:pPr>
            <w:r>
              <w:rPr>
                <w:rFonts w:ascii="Museo Sans 100" w:hAnsi="Museo Sans 100"/>
                <w:b/>
                <w:bCs/>
                <w:color w:val="1F497D" w:themeColor="text2"/>
                <w:lang w:val="es-ES"/>
              </w:rPr>
              <w:t>Legalización</w:t>
            </w:r>
            <w:r w:rsidR="0093107E" w:rsidRPr="00E32346">
              <w:rPr>
                <w:rFonts w:ascii="Museo Sans 100" w:hAnsi="Museo Sans 100"/>
                <w:b/>
                <w:bCs/>
                <w:color w:val="1F497D" w:themeColor="text2"/>
                <w:lang w:val="es-ES"/>
              </w:rPr>
              <w:t xml:space="preserve"> de Firma (Art. 5 Ley de Procedimientos Administrativos).</w:t>
            </w:r>
          </w:p>
          <w:p w14:paraId="7E7F2C70" w14:textId="77777777" w:rsidR="00E32346" w:rsidRPr="00E32346" w:rsidRDefault="00E32346"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6FD8BCF2" w14:textId="77777777" w:rsidR="00E32346" w:rsidRPr="00E32346" w:rsidRDefault="00E32346"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68D57E48" w14:textId="77777777" w:rsidR="00E32346" w:rsidRDefault="00E32346"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6370BBD3" w14:textId="77777777" w:rsidR="001F5F78" w:rsidRDefault="001F5F7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76E27700" w14:textId="77777777" w:rsidR="001F5F78" w:rsidRDefault="001F5F7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68FC23AC" w14:textId="77777777" w:rsidR="001F5F78" w:rsidRDefault="001F5F7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2BF1743F" w14:textId="77777777" w:rsidR="001F5F78" w:rsidRDefault="001F5F7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69056AE7" w14:textId="77777777" w:rsidR="001F5F78" w:rsidRDefault="001F5F7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0FE30DD7" w14:textId="77777777" w:rsidR="001F5F78" w:rsidRDefault="001F5F7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1496B67E" w14:textId="77777777" w:rsidR="001F5F78" w:rsidRPr="00E32346" w:rsidRDefault="001F5F7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46F29323" w14:textId="630379B5" w:rsidR="00E32B68" w:rsidRPr="00C31D24" w:rsidRDefault="00E32B68" w:rsidP="00E32346">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r w:rsidRPr="00C31D24">
              <w:rPr>
                <w:rFonts w:ascii="Museo Sans 100" w:hAnsi="Museo Sans 100" w:cs="Microsoft Sans Serif"/>
                <w:b/>
                <w:color w:val="1F497D" w:themeColor="text2"/>
                <w:sz w:val="20"/>
                <w:szCs w:val="20"/>
                <w:u w:val="single"/>
                <w:lang w:val="es-MX" w:eastAsia="es-ES"/>
              </w:rPr>
              <w:t>Instrucciones Generales:</w:t>
            </w:r>
          </w:p>
          <w:p w14:paraId="17610659" w14:textId="77777777" w:rsidR="00E32B68" w:rsidRPr="00C31D24" w:rsidRDefault="00E32B6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19066C4F" w14:textId="7C9441F8" w:rsidR="00E32B68" w:rsidRPr="00C31D24" w:rsidRDefault="00E32B68" w:rsidP="00E32B68">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 xml:space="preserve">El formulario es una guía de la información y documentación que debe presentar el interesado en ser inscrito como </w:t>
            </w:r>
            <w:r w:rsidR="00D23D8B" w:rsidRPr="00C31D24">
              <w:rPr>
                <w:rFonts w:ascii="Museo Sans 100" w:hAnsi="Museo Sans 100" w:cs="Microsoft Sans Serif"/>
                <w:color w:val="1F497D" w:themeColor="text2"/>
                <w:sz w:val="20"/>
                <w:szCs w:val="20"/>
                <w:lang w:val="es-MX" w:eastAsia="es-ES"/>
              </w:rPr>
              <w:t xml:space="preserve">GENERADOR y COMERCIALIZADOR DE ENERGÍA ELÉCTRICA </w:t>
            </w:r>
            <w:r w:rsidRPr="00C31D24">
              <w:rPr>
                <w:rFonts w:ascii="Museo Sans 100" w:hAnsi="Museo Sans 100" w:cs="Microsoft Sans Serif"/>
                <w:color w:val="1F497D" w:themeColor="text2"/>
                <w:sz w:val="20"/>
                <w:szCs w:val="20"/>
                <w:lang w:val="es-MX" w:eastAsia="es-ES"/>
              </w:rPr>
              <w:t xml:space="preserve">en el Registro de Electricidad y Telecomunicaciones adscrito a la SIGET. </w:t>
            </w:r>
          </w:p>
          <w:p w14:paraId="2675CDAB" w14:textId="77777777" w:rsidR="00E32B68" w:rsidRPr="00C31D24" w:rsidRDefault="00E32B68"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105FF117" w14:textId="291990C2" w:rsidR="00E32B68" w:rsidRPr="00C31D24" w:rsidRDefault="00E32B68" w:rsidP="00E32B68">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 xml:space="preserve">El </w:t>
            </w:r>
            <w:r w:rsidR="00E32346" w:rsidRPr="00C31D24">
              <w:rPr>
                <w:rFonts w:ascii="Museo Sans 100" w:hAnsi="Museo Sans 100" w:cs="Microsoft Sans Serif"/>
                <w:color w:val="1F497D" w:themeColor="text2"/>
                <w:sz w:val="20"/>
                <w:szCs w:val="20"/>
                <w:lang w:val="es-MX" w:eastAsia="es-ES"/>
              </w:rPr>
              <w:t>formulario</w:t>
            </w:r>
            <w:r w:rsidRPr="00C31D24">
              <w:rPr>
                <w:rFonts w:ascii="Museo Sans 100" w:hAnsi="Museo Sans 100" w:cs="Microsoft Sans Serif"/>
                <w:color w:val="1F497D" w:themeColor="text2"/>
                <w:sz w:val="20"/>
                <w:szCs w:val="20"/>
                <w:lang w:val="es-MX" w:eastAsia="es-ES"/>
              </w:rPr>
              <w:t xml:space="preserve"> es para Personas Naturales o Jurídicas, del Área de Electricidad.</w:t>
            </w:r>
          </w:p>
          <w:p w14:paraId="4BB0BC46" w14:textId="77777777" w:rsidR="00E32B68" w:rsidRPr="00C31D24" w:rsidRDefault="00E32B68" w:rsidP="00E32B68">
            <w:pPr>
              <w:pStyle w:val="Prrafodelista"/>
              <w:spacing w:line="276" w:lineRule="auto"/>
              <w:rPr>
                <w:rFonts w:ascii="Museo Sans 100" w:hAnsi="Museo Sans 100" w:cs="Microsoft Sans Serif"/>
                <w:color w:val="1F497D" w:themeColor="text2"/>
                <w:sz w:val="20"/>
                <w:szCs w:val="20"/>
                <w:lang w:val="es-MX"/>
              </w:rPr>
            </w:pPr>
          </w:p>
          <w:p w14:paraId="4903E41E" w14:textId="056A7D17" w:rsidR="00C31D24" w:rsidRPr="00C31D24" w:rsidRDefault="00C31D24" w:rsidP="00C31D24">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Las declaraciones juradas de operador vinculado así como la declaración jurada de auditor deben ser presentadas en original, toda las demás documentación detallada en el numeral 6.1 así como otra documentación legal que fuere necesaria para el trámite, deberá pres</w:t>
            </w:r>
            <w:r w:rsidR="00923A94">
              <w:rPr>
                <w:rFonts w:ascii="Museo Sans 100" w:hAnsi="Museo Sans 100" w:cs="Microsoft Sans Serif"/>
                <w:color w:val="1F497D" w:themeColor="text2"/>
                <w:sz w:val="20"/>
                <w:szCs w:val="20"/>
                <w:lang w:val="es-MX" w:eastAsia="es-ES"/>
              </w:rPr>
              <w:t>entarse debidamente certificada</w:t>
            </w:r>
            <w:r w:rsidRPr="00C31D24">
              <w:rPr>
                <w:rFonts w:ascii="Museo Sans 100" w:hAnsi="Museo Sans 100" w:cs="Microsoft Sans Serif"/>
                <w:color w:val="1F497D" w:themeColor="text2"/>
                <w:sz w:val="20"/>
                <w:szCs w:val="20"/>
                <w:lang w:val="es-MX" w:eastAsia="es-ES"/>
              </w:rPr>
              <w:t xml:space="preserve"> por Notario.</w:t>
            </w:r>
          </w:p>
          <w:p w14:paraId="35532758" w14:textId="77777777" w:rsidR="00C31D24" w:rsidRPr="00C31D24" w:rsidRDefault="00C31D24" w:rsidP="00C31D24">
            <w:pPr>
              <w:pStyle w:val="Prrafodelista"/>
              <w:rPr>
                <w:rFonts w:ascii="Museo Sans 100" w:hAnsi="Museo Sans 100" w:cs="Microsoft Sans Serif"/>
                <w:color w:val="1F497D" w:themeColor="text2"/>
                <w:sz w:val="20"/>
                <w:szCs w:val="20"/>
                <w:lang w:val="es-SV"/>
              </w:rPr>
            </w:pPr>
          </w:p>
          <w:p w14:paraId="521929A5" w14:textId="77777777" w:rsidR="00C31D24" w:rsidRPr="00C31D24" w:rsidRDefault="00C31D24" w:rsidP="00C31D24">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 xml:space="preserve">La Fotocopia de NIT e IVA de la Sociedad, debe estar debidamente </w:t>
            </w:r>
            <w:r w:rsidRPr="00C31D24">
              <w:rPr>
                <w:rFonts w:ascii="Museo Sans 100" w:eastAsia="Calibri" w:hAnsi="Museo Sans 100" w:cs="Microsoft Sans Serif"/>
                <w:color w:val="1F497D" w:themeColor="text2"/>
                <w:sz w:val="20"/>
                <w:szCs w:val="20"/>
              </w:rPr>
              <w:t>firmada por el Representante Legal o Apoderado(a) de la misma.</w:t>
            </w:r>
          </w:p>
          <w:p w14:paraId="2A5F6E24" w14:textId="77777777" w:rsidR="00C31D24" w:rsidRPr="00C31D24" w:rsidRDefault="00C31D24" w:rsidP="00C31D24">
            <w:pPr>
              <w:pStyle w:val="Prrafodelista"/>
              <w:rPr>
                <w:rFonts w:ascii="Museo Sans 100" w:hAnsi="Museo Sans 100" w:cs="Microsoft Sans Serif"/>
                <w:color w:val="1F497D" w:themeColor="text2"/>
                <w:sz w:val="20"/>
                <w:szCs w:val="20"/>
                <w:lang w:val="es-SV"/>
              </w:rPr>
            </w:pPr>
          </w:p>
          <w:p w14:paraId="2A1134B2" w14:textId="77777777" w:rsidR="00C31D24" w:rsidRPr="00C31D24" w:rsidRDefault="00C31D24" w:rsidP="00C31D24">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La Fotocopia de la Escritura Pública de Constitución de la Sociedad, así como la Certificación de Credencial vigente de la sociedad deberá contener las inscripción en el Registro de Comercio.</w:t>
            </w:r>
          </w:p>
          <w:p w14:paraId="711F4D6E" w14:textId="77777777" w:rsidR="00C31D24" w:rsidRPr="00C31D24" w:rsidRDefault="00C31D24" w:rsidP="00C31D24">
            <w:pPr>
              <w:pStyle w:val="Prrafodelista"/>
              <w:rPr>
                <w:rFonts w:ascii="Museo Sans 100" w:hAnsi="Museo Sans 100" w:cs="Microsoft Sans Serif"/>
                <w:color w:val="1F497D" w:themeColor="text2"/>
                <w:sz w:val="20"/>
                <w:szCs w:val="20"/>
                <w:lang w:val="es-SV"/>
              </w:rPr>
            </w:pPr>
          </w:p>
          <w:p w14:paraId="58EA5AB6" w14:textId="77777777" w:rsidR="00C31D24" w:rsidRPr="00C31D24" w:rsidRDefault="00C31D24" w:rsidP="00C31D24">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 xml:space="preserve">Debe presentarse fotocopia de DUI y NIT del Representante Legal o Apoderado(a) de la Sociedad, en caso, de tratarse de persona extranjera, fotocopia de pasaporte Vigente </w:t>
            </w:r>
            <w:r w:rsidRPr="00C31D24">
              <w:rPr>
                <w:rFonts w:ascii="Museo Sans 100" w:hAnsi="Museo Sans 100" w:cs="Microsoft Sans Serif"/>
                <w:bCs/>
                <w:iCs/>
                <w:color w:val="1F497D" w:themeColor="text2"/>
                <w:sz w:val="20"/>
                <w:szCs w:val="20"/>
                <w:lang w:val="es-ES"/>
              </w:rPr>
              <w:t>o carnet de residente</w:t>
            </w:r>
            <w:r w:rsidRPr="00C31D24">
              <w:rPr>
                <w:rFonts w:ascii="Museo Sans 100" w:hAnsi="Museo Sans 100" w:cs="Microsoft Sans Serif"/>
                <w:color w:val="1F497D" w:themeColor="text2"/>
                <w:sz w:val="20"/>
                <w:szCs w:val="20"/>
              </w:rPr>
              <w:t>, todo debidamente certificado por Notario.</w:t>
            </w:r>
          </w:p>
          <w:p w14:paraId="31A6EBBC" w14:textId="77777777" w:rsidR="00C31D24" w:rsidRPr="00C31D24" w:rsidRDefault="00C31D24" w:rsidP="00C31D24">
            <w:pPr>
              <w:pStyle w:val="Prrafodelista"/>
              <w:rPr>
                <w:rFonts w:ascii="Museo Sans 100" w:hAnsi="Museo Sans 100" w:cs="Microsoft Sans Serif"/>
                <w:color w:val="1F497D" w:themeColor="text2"/>
                <w:sz w:val="20"/>
                <w:szCs w:val="20"/>
                <w:lang w:val="es-SV"/>
              </w:rPr>
            </w:pPr>
          </w:p>
          <w:p w14:paraId="6BAE492F" w14:textId="77777777" w:rsidR="00C31D24" w:rsidRPr="00C31D24" w:rsidRDefault="00C31D24" w:rsidP="00C31D24">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En caso de que se actúe por medio de apoderado deberá adjuntar la Fotocopia Certificada de Escritura Pública de Poder.</w:t>
            </w:r>
          </w:p>
          <w:p w14:paraId="183A91A1" w14:textId="77777777" w:rsidR="00C31D24" w:rsidRPr="00C31D24" w:rsidRDefault="00C31D24" w:rsidP="00C31D24">
            <w:pPr>
              <w:pStyle w:val="Prrafodelista"/>
              <w:rPr>
                <w:rFonts w:ascii="Museo Sans 100" w:hAnsi="Museo Sans 100" w:cs="Microsoft Sans Serif"/>
                <w:color w:val="1F497D" w:themeColor="text2"/>
                <w:sz w:val="20"/>
                <w:szCs w:val="20"/>
                <w:lang w:val="es-SV"/>
              </w:rPr>
            </w:pPr>
          </w:p>
          <w:p w14:paraId="19F18337" w14:textId="0E42BD73" w:rsidR="00C31D24" w:rsidRPr="00C31D24" w:rsidRDefault="00073306" w:rsidP="00C31D24">
            <w:pPr>
              <w:pStyle w:val="Default"/>
              <w:numPr>
                <w:ilvl w:val="0"/>
                <w:numId w:val="4"/>
              </w:numPr>
              <w:spacing w:line="276" w:lineRule="auto"/>
              <w:ind w:left="714" w:hanging="357"/>
              <w:jc w:val="both"/>
              <w:rPr>
                <w:rFonts w:ascii="Museo Sans 100" w:hAnsi="Museo Sans 100"/>
                <w:bCs/>
                <w:iCs/>
                <w:color w:val="1F497D" w:themeColor="text2"/>
                <w:sz w:val="20"/>
                <w:szCs w:val="20"/>
              </w:rPr>
            </w:pPr>
            <w:r>
              <w:rPr>
                <w:rFonts w:ascii="Museo Sans 100" w:hAnsi="Museo Sans 100" w:cs="Microsoft Sans Serif"/>
                <w:color w:val="1F497D" w:themeColor="text2"/>
                <w:sz w:val="20"/>
                <w:szCs w:val="20"/>
              </w:rPr>
              <w:t>La declaración jurada</w:t>
            </w:r>
            <w:r w:rsidR="00C31D24" w:rsidRPr="00C31D24">
              <w:rPr>
                <w:rFonts w:ascii="Museo Sans 100" w:hAnsi="Museo Sans 100" w:cs="Microsoft Sans Serif"/>
                <w:color w:val="1F497D" w:themeColor="text2"/>
                <w:sz w:val="20"/>
                <w:szCs w:val="20"/>
              </w:rPr>
              <w:t xml:space="preserve"> sobre vinculación</w:t>
            </w:r>
            <w:r>
              <w:rPr>
                <w:rFonts w:ascii="Museo Sans 100" w:hAnsi="Museo Sans 100" w:cs="Microsoft Sans Serif"/>
                <w:color w:val="1F497D" w:themeColor="text2"/>
                <w:sz w:val="20"/>
                <w:szCs w:val="20"/>
              </w:rPr>
              <w:t xml:space="preserve"> o no con otro</w:t>
            </w:r>
            <w:r w:rsidR="00C31D24" w:rsidRPr="00C31D24">
              <w:rPr>
                <w:rFonts w:ascii="Museo Sans 100" w:hAnsi="Museo Sans 100" w:cs="Microsoft Sans Serif"/>
                <w:color w:val="1F497D" w:themeColor="text2"/>
                <w:sz w:val="20"/>
                <w:szCs w:val="20"/>
              </w:rPr>
              <w:t xml:space="preserve"> opera</w:t>
            </w:r>
            <w:r>
              <w:rPr>
                <w:rFonts w:ascii="Museo Sans 100" w:hAnsi="Museo Sans 100" w:cs="Microsoft Sans Serif"/>
                <w:color w:val="1F497D" w:themeColor="text2"/>
                <w:sz w:val="20"/>
                <w:szCs w:val="20"/>
              </w:rPr>
              <w:t>dor eléctrico, debe ser firmada</w:t>
            </w:r>
            <w:r w:rsidR="00C31D24" w:rsidRPr="00C31D24">
              <w:rPr>
                <w:rFonts w:ascii="Museo Sans 100" w:hAnsi="Museo Sans 100" w:cs="Microsoft Sans Serif"/>
                <w:color w:val="1F497D" w:themeColor="text2"/>
                <w:sz w:val="20"/>
                <w:szCs w:val="20"/>
              </w:rPr>
              <w:t xml:space="preserve"> por el representante legal (o excepcionalmente, por apoderado especial con facultades expresas para presentar declaración jurada). </w:t>
            </w:r>
            <w:r w:rsidR="00C31D24" w:rsidRPr="00C31D24">
              <w:rPr>
                <w:rFonts w:ascii="Museo Sans 100" w:hAnsi="Museo Sans 100"/>
                <w:color w:val="1F497D" w:themeColor="text2"/>
                <w:sz w:val="20"/>
                <w:szCs w:val="20"/>
              </w:rPr>
              <w:t xml:space="preserve">Cuando se haga referencia a una persona o grupo de personas, se deberá mencionar si es una persona natural, el nombre y el número del Documento Único de Identidad y la fecha de expedición del mismo. </w:t>
            </w:r>
            <w:r w:rsidR="00C31D24" w:rsidRPr="00C31D24">
              <w:rPr>
                <w:rFonts w:ascii="Museo Sans 100" w:hAnsi="Museo Sans 100"/>
                <w:color w:val="1F497D" w:themeColor="text2"/>
                <w:sz w:val="20"/>
                <w:szCs w:val="20"/>
              </w:rPr>
              <w:sym w:font="Symbol" w:char="F0B7"/>
            </w:r>
            <w:r w:rsidR="00C31D24" w:rsidRPr="00C31D24">
              <w:rPr>
                <w:rFonts w:ascii="Museo Sans 100" w:hAnsi="Museo Sans 100"/>
                <w:color w:val="1F497D" w:themeColor="text2"/>
                <w:sz w:val="20"/>
                <w:szCs w:val="20"/>
              </w:rPr>
              <w:t xml:space="preserve"> Cuando se haga referencia a una persona o grupo de personas, si se tratare de persona jurídica, se deberá mencionar su razón social, número de asiento de inscripción en el Registro de Comercio. De igual manera se deberá hacer constar cuando se haga mención de terceros.</w:t>
            </w:r>
          </w:p>
          <w:p w14:paraId="61439185" w14:textId="77777777" w:rsidR="00C31D24" w:rsidRPr="00C31D24" w:rsidRDefault="00C31D24" w:rsidP="00C31D24">
            <w:pPr>
              <w:pStyle w:val="Prrafodelista"/>
              <w:rPr>
                <w:rFonts w:ascii="Museo Sans 100" w:hAnsi="Museo Sans 100"/>
                <w:bCs/>
                <w:iCs/>
                <w:color w:val="1F497D" w:themeColor="text2"/>
                <w:sz w:val="20"/>
                <w:szCs w:val="20"/>
                <w:lang w:val="es-SV"/>
              </w:rPr>
            </w:pPr>
          </w:p>
          <w:p w14:paraId="78329286" w14:textId="77777777" w:rsidR="00C31D24" w:rsidRPr="00C31D24" w:rsidRDefault="00C31D24" w:rsidP="00C31D24">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bCs/>
                <w:iCs/>
                <w:color w:val="1F497D" w:themeColor="text2"/>
                <w:sz w:val="20"/>
                <w:szCs w:val="20"/>
              </w:rPr>
              <w:t xml:space="preserve">La declaración jurada sobre los accionistas de las sociedades debe </w:t>
            </w:r>
            <w:r w:rsidRPr="00C31D24">
              <w:rPr>
                <w:rFonts w:ascii="Museo Sans 100" w:hAnsi="Museo Sans 100" w:cs="Microsoft Sans Serif"/>
                <w:color w:val="1F497D" w:themeColor="text2"/>
                <w:sz w:val="20"/>
                <w:szCs w:val="20"/>
              </w:rPr>
              <w:t>ser suscrita por el auditor externo de la sociedad.</w:t>
            </w:r>
          </w:p>
          <w:p w14:paraId="2990B8FE" w14:textId="77777777" w:rsidR="0018044F" w:rsidRPr="00C31D24" w:rsidRDefault="0018044F" w:rsidP="0018044F">
            <w:pPr>
              <w:pStyle w:val="Prrafodelista"/>
              <w:rPr>
                <w:rFonts w:ascii="Museo Sans 100" w:hAnsi="Museo Sans 100" w:cs="Microsoft Sans Serif"/>
                <w:color w:val="1F497D" w:themeColor="text2"/>
                <w:sz w:val="20"/>
                <w:szCs w:val="20"/>
                <w:lang w:val="es-MX" w:eastAsia="es-ES"/>
              </w:rPr>
            </w:pPr>
          </w:p>
          <w:p w14:paraId="21B8DB94" w14:textId="56C09236" w:rsidR="00D23D8B" w:rsidRPr="00C31D24" w:rsidRDefault="00D23D8B" w:rsidP="00D23D8B">
            <w:pPr>
              <w:pStyle w:val="Default"/>
              <w:numPr>
                <w:ilvl w:val="0"/>
                <w:numId w:val="4"/>
              </w:numPr>
              <w:spacing w:line="276" w:lineRule="auto"/>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 xml:space="preserve">En relación al numeral </w:t>
            </w:r>
            <w:proofErr w:type="gramStart"/>
            <w:r w:rsidRPr="00C31D24">
              <w:rPr>
                <w:rFonts w:ascii="Museo Sans 100" w:hAnsi="Museo Sans 100" w:cs="Microsoft Sans Serif"/>
                <w:color w:val="1F497D" w:themeColor="text2"/>
                <w:sz w:val="20"/>
                <w:szCs w:val="20"/>
                <w:lang w:val="es-MX" w:eastAsia="es-ES"/>
              </w:rPr>
              <w:t>5.8  deberá</w:t>
            </w:r>
            <w:proofErr w:type="gramEnd"/>
            <w:r w:rsidRPr="00C31D24">
              <w:rPr>
                <w:rFonts w:ascii="Museo Sans 100" w:hAnsi="Museo Sans 100" w:cs="Microsoft Sans Serif"/>
                <w:color w:val="1F497D" w:themeColor="text2"/>
                <w:sz w:val="20"/>
                <w:szCs w:val="20"/>
                <w:lang w:val="es-MX" w:eastAsia="es-ES"/>
              </w:rPr>
              <w:t xml:space="preserve"> presentar perfil de la potencia y energía estimada a transar mensualmente para el primer año de operación (ver formato de Anexo PERFIL DE LA ENERGÍA Y POTENCIA ESTIMADA A TRANSAR MENSUALMENTE DURANTE EL PRIMER AÑO DE OPERACIÓN). La información respecto al primer año debe ser coincidente con la incluida en el perfil (debe ser igual al dato mensual máximo de la potencia a transar).</w:t>
            </w:r>
          </w:p>
          <w:p w14:paraId="76766D5B" w14:textId="77777777" w:rsidR="00D23D8B" w:rsidRPr="00C31D24" w:rsidRDefault="00D23D8B" w:rsidP="00D23D8B">
            <w:pPr>
              <w:pStyle w:val="Prrafodelista"/>
              <w:rPr>
                <w:rFonts w:ascii="Museo Sans 100" w:hAnsi="Museo Sans 100" w:cs="Microsoft Sans Serif"/>
                <w:color w:val="1F497D" w:themeColor="text2"/>
                <w:sz w:val="20"/>
                <w:szCs w:val="20"/>
                <w:lang w:val="es-MX" w:eastAsia="es-ES"/>
              </w:rPr>
            </w:pPr>
          </w:p>
          <w:p w14:paraId="46C80EE5" w14:textId="4085A65A" w:rsidR="000B7059" w:rsidRPr="00E32346" w:rsidRDefault="00D23D8B" w:rsidP="00C31D24">
            <w:pPr>
              <w:pStyle w:val="Default"/>
              <w:numPr>
                <w:ilvl w:val="0"/>
                <w:numId w:val="4"/>
              </w:numPr>
              <w:spacing w:line="276" w:lineRule="auto"/>
              <w:jc w:val="both"/>
              <w:rPr>
                <w:rFonts w:ascii="Museo Sans 100" w:hAnsi="Museo Sans 100"/>
                <w:b/>
                <w:bCs/>
                <w:color w:val="1F497D" w:themeColor="text2"/>
                <w:lang w:val="es-ES"/>
              </w:rPr>
            </w:pPr>
            <w:r w:rsidRPr="00C31D24">
              <w:rPr>
                <w:rFonts w:ascii="Museo Sans 100" w:hAnsi="Museo Sans 100" w:cs="Microsoft Sans Serif"/>
                <w:color w:val="1F497D" w:themeColor="text2"/>
                <w:sz w:val="20"/>
                <w:szCs w:val="20"/>
                <w:lang w:val="es-MX" w:eastAsia="es-ES"/>
              </w:rPr>
              <w:t xml:space="preserve">Para el caso de comercializadores nuevos, el monto debe corresponder a la valoración al precio del MRS de las transacciones de compra o venta que prevé realizar en el Mercado Mayorista en un mes, de </w:t>
            </w:r>
            <w:r w:rsidRPr="00C31D24">
              <w:rPr>
                <w:rFonts w:ascii="Museo Sans 100" w:hAnsi="Museo Sans 100" w:cs="Microsoft Sans Serif"/>
                <w:color w:val="1F497D" w:themeColor="text2"/>
                <w:sz w:val="20"/>
                <w:szCs w:val="20"/>
                <w:lang w:val="es-MX" w:eastAsia="es-ES"/>
              </w:rPr>
              <w:lastRenderedPageBreak/>
              <w:t>conformidad como lo establece la letra d) del numeral 5.1 del Anexo 14 del Reglamento de Operación del Sistema de Transmisión y del Mercado Mayorista basado en Costos de Producción (ROBCP).</w:t>
            </w:r>
          </w:p>
        </w:tc>
      </w:tr>
      <w:tr w:rsidR="00A03854" w:rsidRPr="00073306" w14:paraId="2BDF4AEB" w14:textId="77777777" w:rsidTr="00C31D24">
        <w:trPr>
          <w:trHeight w:val="576"/>
          <w:jc w:val="center"/>
        </w:trPr>
        <w:tc>
          <w:tcPr>
            <w:tcW w:w="10078" w:type="dxa"/>
            <w:tcMar>
              <w:top w:w="14" w:type="dxa"/>
              <w:left w:w="0" w:type="dxa"/>
              <w:bottom w:w="14" w:type="dxa"/>
              <w:right w:w="86" w:type="dxa"/>
            </w:tcMar>
            <w:vAlign w:val="center"/>
          </w:tcPr>
          <w:p w14:paraId="48637DD6" w14:textId="77777777" w:rsidR="00A03854" w:rsidRPr="00E32346" w:rsidRDefault="00A03854" w:rsidP="009F7D10">
            <w:pPr>
              <w:jc w:val="center"/>
              <w:rPr>
                <w:rFonts w:ascii="Museo Sans 100" w:hAnsi="Museo Sans 100"/>
                <w:color w:val="1F497D" w:themeColor="text2"/>
                <w:lang w:val="es-ES"/>
              </w:rPr>
            </w:pPr>
          </w:p>
        </w:tc>
      </w:tr>
      <w:tr w:rsidR="003F28F7" w:rsidRPr="00AB1B64" w14:paraId="7144A678" w14:textId="77777777" w:rsidTr="00C31D24">
        <w:trPr>
          <w:trHeight w:val="576"/>
          <w:jc w:val="center"/>
        </w:trPr>
        <w:tc>
          <w:tcPr>
            <w:tcW w:w="10078" w:type="dxa"/>
            <w:tcMar>
              <w:top w:w="14" w:type="dxa"/>
              <w:left w:w="0" w:type="dxa"/>
              <w:bottom w:w="14" w:type="dxa"/>
              <w:right w:w="86" w:type="dxa"/>
            </w:tcMar>
            <w:vAlign w:val="center"/>
          </w:tcPr>
          <w:p w14:paraId="36D3871E" w14:textId="576E3596" w:rsidR="00985D45" w:rsidRPr="009E1E0B" w:rsidRDefault="009E1E0B" w:rsidP="00C31D24">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 xml:space="preserve">ANEXO </w:t>
            </w:r>
            <w:r w:rsidR="001F5F78">
              <w:rPr>
                <w:rFonts w:ascii="Museo Sans 100" w:hAnsi="Museo Sans 100"/>
                <w:b/>
                <w:color w:val="1F497D" w:themeColor="text2"/>
                <w:sz w:val="24"/>
                <w:szCs w:val="24"/>
              </w:rPr>
              <w:t>A</w:t>
            </w:r>
          </w:p>
          <w:p w14:paraId="50EF95FF" w14:textId="25E0B215" w:rsidR="00985D45" w:rsidRPr="009E1E0B" w:rsidRDefault="00077B5C" w:rsidP="00C31D24">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w:t>
            </w:r>
            <w:r w:rsidR="00985D45" w:rsidRPr="009E1E0B">
              <w:rPr>
                <w:rFonts w:ascii="Museo Sans 100" w:hAnsi="Museo Sans 100"/>
                <w:b/>
                <w:color w:val="1F497D" w:themeColor="text2"/>
                <w:sz w:val="24"/>
                <w:szCs w:val="24"/>
              </w:rPr>
              <w:t>MODELO</w:t>
            </w:r>
            <w:r>
              <w:rPr>
                <w:rFonts w:ascii="Museo Sans 100" w:hAnsi="Museo Sans 100"/>
                <w:b/>
                <w:color w:val="1F497D" w:themeColor="text2"/>
                <w:sz w:val="24"/>
                <w:szCs w:val="24"/>
              </w:rPr>
              <w:t>)</w:t>
            </w:r>
            <w:r w:rsidR="00985D45" w:rsidRPr="009E1E0B">
              <w:rPr>
                <w:rFonts w:ascii="Museo Sans 100" w:hAnsi="Museo Sans 100"/>
                <w:b/>
                <w:color w:val="1F497D" w:themeColor="text2"/>
                <w:sz w:val="24"/>
                <w:szCs w:val="24"/>
              </w:rPr>
              <w:t xml:space="preserve"> DECLARACIÓ</w:t>
            </w:r>
            <w:r w:rsidR="004C349B">
              <w:rPr>
                <w:rFonts w:ascii="Museo Sans 100" w:hAnsi="Museo Sans 100"/>
                <w:b/>
                <w:color w:val="1F497D" w:themeColor="text2"/>
                <w:sz w:val="24"/>
                <w:szCs w:val="24"/>
              </w:rPr>
              <w:t>N JURADA PARA OPERADOR VINCULADO</w:t>
            </w:r>
            <w:r w:rsidR="00985D45" w:rsidRPr="009E1E0B">
              <w:rPr>
                <w:rFonts w:ascii="Museo Sans 100" w:hAnsi="Museo Sans 100"/>
                <w:b/>
                <w:color w:val="1F497D" w:themeColor="text2"/>
                <w:sz w:val="24"/>
                <w:szCs w:val="24"/>
              </w:rPr>
              <w:t>.</w:t>
            </w:r>
          </w:p>
          <w:p w14:paraId="2B482E8D" w14:textId="77777777" w:rsidR="00985D45" w:rsidRPr="009E1E0B" w:rsidRDefault="00985D45" w:rsidP="00985D45">
            <w:pPr>
              <w:pStyle w:val="Textoindependiente"/>
              <w:spacing w:line="276" w:lineRule="auto"/>
              <w:rPr>
                <w:rFonts w:ascii="Museo Sans 100" w:hAnsi="Museo Sans 100"/>
                <w:color w:val="1F497D" w:themeColor="text2"/>
                <w:sz w:val="24"/>
                <w:szCs w:val="24"/>
              </w:rPr>
            </w:pPr>
          </w:p>
          <w:p w14:paraId="750E8272" w14:textId="084D8BF7" w:rsidR="00F75255" w:rsidRDefault="00985D45" w:rsidP="00985D45">
            <w:pPr>
              <w:pStyle w:val="Textoindependiente"/>
              <w:spacing w:line="276" w:lineRule="auto"/>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En la ciudad de___________ a las___________ horas del día_____ </w:t>
            </w:r>
            <w:proofErr w:type="spellStart"/>
            <w:r w:rsidRPr="009E1E0B">
              <w:rPr>
                <w:rFonts w:ascii="Museo Sans 100" w:hAnsi="Museo Sans 100"/>
                <w:color w:val="1F497D" w:themeColor="text2"/>
                <w:sz w:val="24"/>
                <w:szCs w:val="24"/>
              </w:rPr>
              <w:t>de________dos</w:t>
            </w:r>
            <w:proofErr w:type="spellEnd"/>
            <w:r w:rsidRPr="009E1E0B">
              <w:rPr>
                <w:rFonts w:ascii="Museo Sans 100" w:hAnsi="Museo Sans 100"/>
                <w:color w:val="1F497D" w:themeColor="text2"/>
                <w:sz w:val="24"/>
                <w:szCs w:val="24"/>
              </w:rPr>
              <w:t xml:space="preserve"> mil</w:t>
            </w:r>
            <w:r w:rsidR="00E3069D">
              <w:rPr>
                <w:rFonts w:ascii="Museo Sans 100" w:hAnsi="Museo Sans 100"/>
                <w:color w:val="1F497D" w:themeColor="text2"/>
                <w:sz w:val="24"/>
                <w:szCs w:val="24"/>
              </w:rPr>
              <w:t>______</w:t>
            </w:r>
            <w:r w:rsidRPr="009E1E0B">
              <w:rPr>
                <w:rFonts w:ascii="Museo Sans 100" w:hAnsi="Museo Sans 100"/>
                <w:color w:val="1F497D" w:themeColor="text2"/>
                <w:sz w:val="24"/>
                <w:szCs w:val="24"/>
              </w:rPr>
              <w:t xml:space="preserve">. Ante mí, Notario del domicilio de________ </w:t>
            </w:r>
            <w:proofErr w:type="spellStart"/>
            <w:r w:rsidRPr="009E1E0B">
              <w:rPr>
                <w:rFonts w:ascii="Museo Sans 100" w:hAnsi="Museo Sans 100"/>
                <w:color w:val="1F497D" w:themeColor="text2"/>
                <w:sz w:val="24"/>
                <w:szCs w:val="24"/>
              </w:rPr>
              <w:t>comparece</w:t>
            </w:r>
            <w:proofErr w:type="spellEnd"/>
            <w:r w:rsidRPr="009E1E0B">
              <w:rPr>
                <w:rFonts w:ascii="Museo Sans 100" w:hAnsi="Museo Sans 100"/>
                <w:color w:val="1F497D" w:themeColor="text2"/>
                <w:sz w:val="24"/>
                <w:szCs w:val="24"/>
              </w:rPr>
              <w:t xml:space="preserve"> el sr.__________ de____ años de profesión________(u oficio), del domicilio </w:t>
            </w:r>
            <w:proofErr w:type="spellStart"/>
            <w:r w:rsidRPr="009E1E0B">
              <w:rPr>
                <w:rFonts w:ascii="Museo Sans 100" w:hAnsi="Museo Sans 100"/>
                <w:color w:val="1F497D" w:themeColor="text2"/>
                <w:sz w:val="24"/>
                <w:szCs w:val="24"/>
              </w:rPr>
              <w:t>de____________a</w:t>
            </w:r>
            <w:proofErr w:type="spellEnd"/>
            <w:r w:rsidRPr="009E1E0B">
              <w:rPr>
                <w:rFonts w:ascii="Museo Sans 100" w:hAnsi="Museo Sans 100"/>
                <w:color w:val="1F497D" w:themeColor="text2"/>
                <w:sz w:val="24"/>
                <w:szCs w:val="24"/>
              </w:rPr>
              <w:t xml:space="preserve"> quien conozco (o no conozco), portador de (</w:t>
            </w:r>
            <w:proofErr w:type="spellStart"/>
            <w:r w:rsidRPr="009E1E0B">
              <w:rPr>
                <w:rFonts w:ascii="Museo Sans 100" w:hAnsi="Museo Sans 100"/>
                <w:color w:val="1F497D" w:themeColor="text2"/>
                <w:sz w:val="24"/>
                <w:szCs w:val="24"/>
              </w:rPr>
              <w:t>ó</w:t>
            </w:r>
            <w:proofErr w:type="spellEnd"/>
            <w:r w:rsidRPr="009E1E0B">
              <w:rPr>
                <w:rFonts w:ascii="Museo Sans 100" w:hAnsi="Museo Sans 100"/>
                <w:color w:val="1F497D" w:themeColor="text2"/>
                <w:sz w:val="24"/>
                <w:szCs w:val="24"/>
              </w:rPr>
              <w:t xml:space="preserve"> identificó por) Documento Único de Identidad (</w:t>
            </w:r>
            <w:proofErr w:type="spellStart"/>
            <w:r w:rsidRPr="009E1E0B">
              <w:rPr>
                <w:rFonts w:ascii="Museo Sans 100" w:hAnsi="Museo Sans 100"/>
                <w:color w:val="1F497D" w:themeColor="text2"/>
                <w:sz w:val="24"/>
                <w:szCs w:val="24"/>
              </w:rPr>
              <w:t>ó</w:t>
            </w:r>
            <w:proofErr w:type="spellEnd"/>
            <w:r w:rsidRPr="009E1E0B">
              <w:rPr>
                <w:rFonts w:ascii="Museo Sans 100" w:hAnsi="Museo Sans 100"/>
                <w:color w:val="1F497D" w:themeColor="text2"/>
                <w:sz w:val="24"/>
                <w:szCs w:val="24"/>
              </w:rPr>
              <w:t xml:space="preserve"> pasaporte número), actuando en su calidad de Presidente y Representante Legal de____________, personería que doy fe de ser legítima y suficiente por haber tenido a la vista los documentos siguientes:___________________________________________________; y </w:t>
            </w:r>
            <w:r w:rsidR="00C31D24" w:rsidRPr="009E1E0B">
              <w:rPr>
                <w:rFonts w:ascii="Museo Sans 100" w:hAnsi="Museo Sans 100"/>
                <w:color w:val="1F497D" w:themeColor="text2"/>
                <w:sz w:val="24"/>
                <w:szCs w:val="24"/>
              </w:rPr>
              <w:t xml:space="preserve">BAJO JURAMENTO DECLARA: </w:t>
            </w:r>
            <w:r w:rsidR="00E3069D">
              <w:rPr>
                <w:rFonts w:ascii="Museo Sans 100" w:hAnsi="Museo Sans 100"/>
                <w:color w:val="1F497D" w:themeColor="text2"/>
                <w:sz w:val="24"/>
                <w:szCs w:val="24"/>
              </w:rPr>
              <w:t>(Seleccionar la o las opciones correspondientes).</w:t>
            </w:r>
          </w:p>
          <w:p w14:paraId="745F2E60" w14:textId="48AF4979" w:rsidR="00D8772B" w:rsidRPr="00F75255" w:rsidRDefault="00985D45" w:rsidP="00985D45">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Que dentro de la entidad que representa</w:t>
            </w:r>
            <w:r w:rsidR="00E3069D" w:rsidRPr="00F75255">
              <w:rPr>
                <w:rFonts w:ascii="Museo Sans 100" w:hAnsi="Museo Sans 100"/>
                <w:color w:val="1F497D" w:themeColor="text2"/>
                <w:sz w:val="24"/>
                <w:szCs w:val="24"/>
              </w:rPr>
              <w:t xml:space="preserve"> (el) (la) (los) (las) (señor) (señora) (sociedad)(es)</w:t>
            </w:r>
            <w:r w:rsidRPr="00F75255">
              <w:rPr>
                <w:rFonts w:ascii="Museo Sans 100" w:hAnsi="Museo Sans 100"/>
                <w:color w:val="1F497D" w:themeColor="text2"/>
                <w:sz w:val="24"/>
                <w:szCs w:val="24"/>
              </w:rPr>
              <w:t xml:space="preserve"> actuando en forma </w:t>
            </w:r>
            <w:r w:rsidR="00E3069D" w:rsidRPr="00F75255">
              <w:rPr>
                <w:rFonts w:ascii="Museo Sans 100" w:hAnsi="Museo Sans 100"/>
                <w:color w:val="1F497D" w:themeColor="text2"/>
                <w:sz w:val="24"/>
                <w:szCs w:val="24"/>
              </w:rPr>
              <w:t>(unilateral) (</w:t>
            </w:r>
            <w:r w:rsidRPr="00F75255">
              <w:rPr>
                <w:rFonts w:ascii="Museo Sans 100" w:hAnsi="Museo Sans 100"/>
                <w:color w:val="1F497D" w:themeColor="text2"/>
                <w:sz w:val="24"/>
                <w:szCs w:val="24"/>
              </w:rPr>
              <w:t>conjunta</w:t>
            </w:r>
            <w:r w:rsidR="00E3069D" w:rsidRPr="00F75255">
              <w:rPr>
                <w:rFonts w:ascii="Museo Sans 100" w:hAnsi="Museo Sans 100"/>
                <w:color w:val="1F497D" w:themeColor="text2"/>
                <w:sz w:val="24"/>
                <w:szCs w:val="24"/>
              </w:rPr>
              <w:t xml:space="preserve"> con)</w:t>
            </w:r>
            <w:r w:rsidRPr="00F75255">
              <w:rPr>
                <w:rFonts w:ascii="Museo Sans 100" w:hAnsi="Museo Sans 100"/>
                <w:color w:val="1F497D" w:themeColor="text2"/>
                <w:sz w:val="24"/>
                <w:szCs w:val="24"/>
              </w:rPr>
              <w:t>, directamente o a través de terceros, participa</w:t>
            </w:r>
            <w:r w:rsidR="00D8772B" w:rsidRPr="00F75255">
              <w:rPr>
                <w:rFonts w:ascii="Museo Sans 100" w:hAnsi="Museo Sans 100"/>
                <w:color w:val="1F497D" w:themeColor="text2"/>
                <w:sz w:val="24"/>
                <w:szCs w:val="24"/>
              </w:rPr>
              <w:t>(</w:t>
            </w:r>
            <w:r w:rsidRPr="00F75255">
              <w:rPr>
                <w:rFonts w:ascii="Museo Sans 100" w:hAnsi="Museo Sans 100"/>
                <w:color w:val="1F497D" w:themeColor="text2"/>
                <w:sz w:val="24"/>
                <w:szCs w:val="24"/>
              </w:rPr>
              <w:t>n</w:t>
            </w:r>
            <w:r w:rsidR="00D8772B" w:rsidRPr="00F75255">
              <w:rPr>
                <w:rFonts w:ascii="Museo Sans 100" w:hAnsi="Museo Sans 100"/>
                <w:color w:val="1F497D" w:themeColor="text2"/>
                <w:sz w:val="24"/>
                <w:szCs w:val="24"/>
              </w:rPr>
              <w:t>)</w:t>
            </w:r>
            <w:r w:rsidRPr="00F75255">
              <w:rPr>
                <w:rFonts w:ascii="Museo Sans 100" w:hAnsi="Museo Sans 100"/>
                <w:color w:val="1F497D" w:themeColor="text2"/>
                <w:sz w:val="24"/>
                <w:szCs w:val="24"/>
              </w:rPr>
              <w:t xml:space="preserve"> en la propiedad de la sociedad ___________, que e</w:t>
            </w:r>
            <w:r w:rsidR="00E3069D" w:rsidRPr="00F75255">
              <w:rPr>
                <w:rFonts w:ascii="Museo Sans 100" w:hAnsi="Museo Sans 100"/>
                <w:color w:val="1F497D" w:themeColor="text2"/>
                <w:sz w:val="24"/>
                <w:szCs w:val="24"/>
              </w:rPr>
              <w:t>s operador del sector eléctrico ( que pretende ser inscrito como operador del sector eléctrico)</w:t>
            </w:r>
            <w:r w:rsidRPr="00F75255">
              <w:rPr>
                <w:rFonts w:ascii="Museo Sans 100" w:hAnsi="Museo Sans 100"/>
                <w:color w:val="1F497D" w:themeColor="text2"/>
                <w:sz w:val="24"/>
                <w:szCs w:val="24"/>
              </w:rPr>
              <w:t xml:space="preserve"> </w:t>
            </w:r>
          </w:p>
          <w:p w14:paraId="6B0D9A0A" w14:textId="2965CCFC" w:rsidR="001B76CA" w:rsidRPr="00F75255" w:rsidRDefault="001B76CA" w:rsidP="001B76CA">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Que dentro de la entidad que representa (el) (la) (los) (las) (señor) (señora) (sociedad</w:t>
            </w:r>
            <w:proofErr w:type="gramStart"/>
            <w:r w:rsidRPr="00F75255">
              <w:rPr>
                <w:rFonts w:ascii="Museo Sans 100" w:hAnsi="Museo Sans 100"/>
                <w:color w:val="1F497D" w:themeColor="text2"/>
                <w:sz w:val="24"/>
                <w:szCs w:val="24"/>
              </w:rPr>
              <w:t>)(</w:t>
            </w:r>
            <w:proofErr w:type="gramEnd"/>
            <w:r w:rsidRPr="00F75255">
              <w:rPr>
                <w:rFonts w:ascii="Museo Sans 100" w:hAnsi="Museo Sans 100"/>
                <w:color w:val="1F497D" w:themeColor="text2"/>
                <w:sz w:val="24"/>
                <w:szCs w:val="24"/>
              </w:rPr>
              <w:t>es) actuando en forma (unilateral) (conjunta con), directamente o a través de terceros, controlan el ______(porcentaje de acciones) por ciento del capital con derecho de voto de la(s) sociedad(es)__________ que es (son) operador(es) del sector eléctrico.</w:t>
            </w:r>
          </w:p>
          <w:p w14:paraId="636EAFDF" w14:textId="17990205" w:rsidR="00D8772B" w:rsidRPr="00F75255" w:rsidRDefault="001B76CA" w:rsidP="00985D45">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 xml:space="preserve"> </w:t>
            </w:r>
            <w:r w:rsidR="00D8772B" w:rsidRPr="00F75255">
              <w:rPr>
                <w:rFonts w:ascii="Museo Sans 100" w:hAnsi="Museo Sans 100"/>
                <w:color w:val="1F497D" w:themeColor="text2"/>
                <w:sz w:val="24"/>
                <w:szCs w:val="24"/>
              </w:rPr>
              <w:t>Que dentro de la entidad que representa (el) (la) (los) (las) (señor) (señora) (sociedad)(es) actuando en forma (unilateral) (conjunta con), directamente o a través de terceros, P</w:t>
            </w:r>
            <w:r w:rsidR="00985D45" w:rsidRPr="00F75255">
              <w:rPr>
                <w:rFonts w:ascii="Museo Sans 100" w:hAnsi="Museo Sans 100"/>
                <w:color w:val="1F497D" w:themeColor="text2"/>
                <w:sz w:val="24"/>
                <w:szCs w:val="24"/>
              </w:rPr>
              <w:t>articipa</w:t>
            </w:r>
            <w:r w:rsidR="00D8772B" w:rsidRPr="00F75255">
              <w:rPr>
                <w:rFonts w:ascii="Museo Sans 100" w:hAnsi="Museo Sans 100"/>
                <w:color w:val="1F497D" w:themeColor="text2"/>
                <w:sz w:val="24"/>
                <w:szCs w:val="24"/>
              </w:rPr>
              <w:t>(</w:t>
            </w:r>
            <w:r w:rsidR="00985D45" w:rsidRPr="00F75255">
              <w:rPr>
                <w:rFonts w:ascii="Museo Sans 100" w:hAnsi="Museo Sans 100"/>
                <w:color w:val="1F497D" w:themeColor="text2"/>
                <w:sz w:val="24"/>
                <w:szCs w:val="24"/>
              </w:rPr>
              <w:t>n</w:t>
            </w:r>
            <w:r w:rsidR="00D8772B" w:rsidRPr="00F75255">
              <w:rPr>
                <w:rFonts w:ascii="Museo Sans 100" w:hAnsi="Museo Sans 100"/>
                <w:color w:val="1F497D" w:themeColor="text2"/>
                <w:sz w:val="24"/>
                <w:szCs w:val="24"/>
              </w:rPr>
              <w:t>)</w:t>
            </w:r>
            <w:r w:rsidR="00985D45" w:rsidRPr="00F75255">
              <w:rPr>
                <w:rFonts w:ascii="Museo Sans 100" w:hAnsi="Museo Sans 100"/>
                <w:color w:val="1F497D" w:themeColor="text2"/>
                <w:sz w:val="24"/>
                <w:szCs w:val="24"/>
              </w:rPr>
              <w:t xml:space="preserve"> o tienen poder para asegurar la mayoría de votos en las juntas generales de accionistas o elegir a la mayoría de directores de la</w:t>
            </w:r>
            <w:r w:rsidR="00D8772B" w:rsidRPr="00F75255">
              <w:rPr>
                <w:rFonts w:ascii="Museo Sans 100" w:hAnsi="Museo Sans 100"/>
                <w:color w:val="1F497D" w:themeColor="text2"/>
                <w:sz w:val="24"/>
                <w:szCs w:val="24"/>
              </w:rPr>
              <w:t>(s)</w:t>
            </w:r>
            <w:r w:rsidR="00985D45" w:rsidRPr="00F75255">
              <w:rPr>
                <w:rFonts w:ascii="Museo Sans 100" w:hAnsi="Museo Sans 100"/>
                <w:color w:val="1F497D" w:themeColor="text2"/>
                <w:sz w:val="24"/>
                <w:szCs w:val="24"/>
              </w:rPr>
              <w:t xml:space="preserve"> sociedad</w:t>
            </w:r>
            <w:r w:rsidR="00D8772B" w:rsidRPr="00F75255">
              <w:rPr>
                <w:rFonts w:ascii="Museo Sans 100" w:hAnsi="Museo Sans 100"/>
                <w:color w:val="1F497D" w:themeColor="text2"/>
                <w:sz w:val="24"/>
                <w:szCs w:val="24"/>
              </w:rPr>
              <w:t>(es)</w:t>
            </w:r>
            <w:r w:rsidR="00985D45" w:rsidRPr="00F75255">
              <w:rPr>
                <w:rFonts w:ascii="Museo Sans 100" w:hAnsi="Museo Sans 100"/>
                <w:color w:val="1F497D" w:themeColor="text2"/>
                <w:sz w:val="24"/>
                <w:szCs w:val="24"/>
              </w:rPr>
              <w:t xml:space="preserve">___________ que </w:t>
            </w:r>
            <w:r w:rsidR="00D8772B" w:rsidRPr="00F75255">
              <w:rPr>
                <w:rFonts w:ascii="Museo Sans 100" w:hAnsi="Museo Sans 100"/>
                <w:color w:val="1F497D" w:themeColor="text2"/>
                <w:sz w:val="24"/>
                <w:szCs w:val="24"/>
              </w:rPr>
              <w:t>(</w:t>
            </w:r>
            <w:r w:rsidR="00985D45" w:rsidRPr="00F75255">
              <w:rPr>
                <w:rFonts w:ascii="Museo Sans 100" w:hAnsi="Museo Sans 100"/>
                <w:color w:val="1F497D" w:themeColor="text2"/>
                <w:sz w:val="24"/>
                <w:szCs w:val="24"/>
              </w:rPr>
              <w:t>es</w:t>
            </w:r>
            <w:r w:rsidR="00D8772B" w:rsidRPr="00F75255">
              <w:rPr>
                <w:rFonts w:ascii="Museo Sans 100" w:hAnsi="Museo Sans 100"/>
                <w:color w:val="1F497D" w:themeColor="text2"/>
                <w:sz w:val="24"/>
                <w:szCs w:val="24"/>
              </w:rPr>
              <w:t>)(son)</w:t>
            </w:r>
            <w:r w:rsidR="00985D45" w:rsidRPr="00F75255">
              <w:rPr>
                <w:rFonts w:ascii="Museo Sans 100" w:hAnsi="Museo Sans 100"/>
                <w:color w:val="1F497D" w:themeColor="text2"/>
                <w:sz w:val="24"/>
                <w:szCs w:val="24"/>
              </w:rPr>
              <w:t xml:space="preserve"> operador</w:t>
            </w:r>
            <w:r w:rsidR="00D8772B" w:rsidRPr="00F75255">
              <w:rPr>
                <w:rFonts w:ascii="Museo Sans 100" w:hAnsi="Museo Sans 100"/>
                <w:color w:val="1F497D" w:themeColor="text2"/>
                <w:sz w:val="24"/>
                <w:szCs w:val="24"/>
              </w:rPr>
              <w:t>(es)</w:t>
            </w:r>
            <w:r w:rsidR="00985D45" w:rsidRPr="00F75255">
              <w:rPr>
                <w:rFonts w:ascii="Museo Sans 100" w:hAnsi="Museo Sans 100"/>
                <w:color w:val="1F497D" w:themeColor="text2"/>
                <w:sz w:val="24"/>
                <w:szCs w:val="24"/>
              </w:rPr>
              <w:t xml:space="preserve"> del sector eléctrico. </w:t>
            </w:r>
          </w:p>
          <w:p w14:paraId="7FEC20DB" w14:textId="77777777" w:rsidR="001B76CA" w:rsidRDefault="00D8772B" w:rsidP="00985D45">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 xml:space="preserve">Que dentro de la entidad que representa (el) (la) (los) (las) (señor) (señora) actuando en forma (unilateral) (conjunta con), directamente o a través de terceros, </w:t>
            </w:r>
            <w:r w:rsidR="00985D45" w:rsidRPr="009E1E0B">
              <w:rPr>
                <w:rFonts w:ascii="Museo Sans 100" w:hAnsi="Museo Sans 100"/>
                <w:color w:val="1F497D" w:themeColor="text2"/>
                <w:sz w:val="24"/>
                <w:szCs w:val="24"/>
              </w:rPr>
              <w:t xml:space="preserve">funge como </w:t>
            </w:r>
            <w:r w:rsidR="001B76CA">
              <w:rPr>
                <w:rFonts w:ascii="Museo Sans 100" w:hAnsi="Museo Sans 100"/>
                <w:color w:val="1F497D" w:themeColor="text2"/>
                <w:sz w:val="24"/>
                <w:szCs w:val="24"/>
              </w:rPr>
              <w:t xml:space="preserve">_______ (cargo) </w:t>
            </w:r>
            <w:r w:rsidR="00985D45" w:rsidRPr="009E1E0B">
              <w:rPr>
                <w:rFonts w:ascii="Museo Sans 100" w:hAnsi="Museo Sans 100"/>
                <w:color w:val="1F497D" w:themeColor="text2"/>
                <w:sz w:val="24"/>
                <w:szCs w:val="24"/>
              </w:rPr>
              <w:t>en la sociedad</w:t>
            </w:r>
            <w:r w:rsidR="001B76CA">
              <w:rPr>
                <w:rFonts w:ascii="Museo Sans 100" w:hAnsi="Museo Sans 100"/>
                <w:color w:val="1F497D" w:themeColor="text2"/>
                <w:sz w:val="24"/>
                <w:szCs w:val="24"/>
              </w:rPr>
              <w:t xml:space="preserve"> ____________ y como</w:t>
            </w:r>
            <w:r w:rsidR="00985D45" w:rsidRPr="009E1E0B">
              <w:rPr>
                <w:rFonts w:ascii="Museo Sans 100" w:hAnsi="Museo Sans 100"/>
                <w:color w:val="1F497D" w:themeColor="text2"/>
                <w:sz w:val="24"/>
                <w:szCs w:val="24"/>
              </w:rPr>
              <w:t xml:space="preserve"> </w:t>
            </w:r>
            <w:r w:rsidR="001B76CA">
              <w:rPr>
                <w:rFonts w:ascii="Museo Sans 100" w:hAnsi="Museo Sans 100"/>
                <w:color w:val="1F497D" w:themeColor="text2"/>
                <w:sz w:val="24"/>
                <w:szCs w:val="24"/>
              </w:rPr>
              <w:t>(</w:t>
            </w:r>
            <w:r w:rsidR="00985D45" w:rsidRPr="009E1E0B">
              <w:rPr>
                <w:rFonts w:ascii="Museo Sans 100" w:hAnsi="Museo Sans 100"/>
                <w:color w:val="1F497D" w:themeColor="text2"/>
                <w:sz w:val="24"/>
                <w:szCs w:val="24"/>
              </w:rPr>
              <w:t>cargo</w:t>
            </w:r>
            <w:r w:rsidR="001B76CA">
              <w:rPr>
                <w:rFonts w:ascii="Museo Sans 100" w:hAnsi="Museo Sans 100"/>
                <w:color w:val="1F497D" w:themeColor="text2"/>
                <w:sz w:val="24"/>
                <w:szCs w:val="24"/>
              </w:rPr>
              <w:t>)</w:t>
            </w:r>
            <w:r w:rsidR="00985D45" w:rsidRPr="009E1E0B">
              <w:rPr>
                <w:rFonts w:ascii="Museo Sans 100" w:hAnsi="Museo Sans 100"/>
                <w:color w:val="1F497D" w:themeColor="text2"/>
                <w:sz w:val="24"/>
                <w:szCs w:val="24"/>
              </w:rPr>
              <w:t xml:space="preserve"> dentro de la sociedad___________ </w:t>
            </w:r>
            <w:r w:rsidR="001B76CA">
              <w:rPr>
                <w:rFonts w:ascii="Museo Sans 100" w:hAnsi="Museo Sans 100"/>
                <w:color w:val="1F497D" w:themeColor="text2"/>
                <w:sz w:val="24"/>
                <w:szCs w:val="24"/>
              </w:rPr>
              <w:t>(</w:t>
            </w:r>
            <w:r w:rsidR="00985D45" w:rsidRPr="009E1E0B">
              <w:rPr>
                <w:rFonts w:ascii="Museo Sans 100" w:hAnsi="Museo Sans 100"/>
                <w:color w:val="1F497D" w:themeColor="text2"/>
                <w:sz w:val="24"/>
                <w:szCs w:val="24"/>
              </w:rPr>
              <w:t>que también es operador del sector eléctrico</w:t>
            </w:r>
            <w:r w:rsidR="001B76CA">
              <w:rPr>
                <w:rFonts w:ascii="Museo Sans 100" w:hAnsi="Museo Sans 100"/>
                <w:color w:val="1F497D" w:themeColor="text2"/>
                <w:sz w:val="24"/>
                <w:szCs w:val="24"/>
              </w:rPr>
              <w:t>) (que pretende ser inscrito como operador del sector eléctrico) (que no es operador del sector eléctrico)</w:t>
            </w:r>
            <w:r w:rsidR="00985D45" w:rsidRPr="009E1E0B">
              <w:rPr>
                <w:rFonts w:ascii="Museo Sans 100" w:hAnsi="Museo Sans 100"/>
                <w:color w:val="1F497D" w:themeColor="text2"/>
                <w:sz w:val="24"/>
                <w:szCs w:val="24"/>
              </w:rPr>
              <w:t xml:space="preserve">. </w:t>
            </w:r>
          </w:p>
          <w:p w14:paraId="7F9219C5" w14:textId="5C919AA8" w:rsidR="001B76CA" w:rsidRDefault="001B76CA" w:rsidP="00985D45">
            <w:pPr>
              <w:pStyle w:val="Textoindependiente"/>
              <w:spacing w:line="276" w:lineRule="auto"/>
              <w:rPr>
                <w:rFonts w:ascii="Museo Sans 100" w:hAnsi="Museo Sans 100"/>
                <w:color w:val="1F497D" w:themeColor="text2"/>
                <w:sz w:val="24"/>
                <w:szCs w:val="24"/>
              </w:rPr>
            </w:pPr>
            <w:r>
              <w:rPr>
                <w:rFonts w:ascii="Museo Sans 100" w:hAnsi="Museo Sans 100"/>
                <w:color w:val="1F497D" w:themeColor="text2"/>
                <w:sz w:val="24"/>
                <w:szCs w:val="24"/>
              </w:rPr>
              <w:t>Que la sociedad a la que representa</w:t>
            </w:r>
            <w:r w:rsidR="00985D45" w:rsidRPr="009E1E0B">
              <w:rPr>
                <w:rFonts w:ascii="Museo Sans 100" w:hAnsi="Museo Sans 100"/>
                <w:color w:val="1F497D" w:themeColor="text2"/>
                <w:sz w:val="24"/>
                <w:szCs w:val="24"/>
              </w:rPr>
              <w:t xml:space="preserve"> hace uso de imagen corporativa común con la</w:t>
            </w:r>
            <w:r>
              <w:rPr>
                <w:rFonts w:ascii="Museo Sans 100" w:hAnsi="Museo Sans 100"/>
                <w:color w:val="1F497D" w:themeColor="text2"/>
                <w:sz w:val="24"/>
                <w:szCs w:val="24"/>
              </w:rPr>
              <w:t>(s)</w:t>
            </w:r>
            <w:r w:rsidR="00985D45" w:rsidRPr="009E1E0B">
              <w:rPr>
                <w:rFonts w:ascii="Museo Sans 100" w:hAnsi="Museo Sans 100"/>
                <w:color w:val="1F497D" w:themeColor="text2"/>
                <w:sz w:val="24"/>
                <w:szCs w:val="24"/>
              </w:rPr>
              <w:t xml:space="preserve"> sociedad</w:t>
            </w:r>
            <w:r>
              <w:rPr>
                <w:rFonts w:ascii="Museo Sans 100" w:hAnsi="Museo Sans 100"/>
                <w:color w:val="1F497D" w:themeColor="text2"/>
                <w:sz w:val="24"/>
                <w:szCs w:val="24"/>
              </w:rPr>
              <w:t>(es)</w:t>
            </w:r>
            <w:r w:rsidR="00985D45" w:rsidRPr="009E1E0B">
              <w:rPr>
                <w:rFonts w:ascii="Museo Sans 100" w:hAnsi="Museo Sans 100"/>
                <w:color w:val="1F497D" w:themeColor="text2"/>
                <w:sz w:val="24"/>
                <w:szCs w:val="24"/>
              </w:rPr>
              <w:t xml:space="preserve"> _______________, que también es operador del sector eléctrico.</w:t>
            </w:r>
            <w:r>
              <w:rPr>
                <w:rFonts w:ascii="Museo Sans 100" w:hAnsi="Museo Sans 100"/>
                <w:color w:val="1F497D" w:themeColor="text2"/>
                <w:sz w:val="24"/>
                <w:szCs w:val="24"/>
              </w:rPr>
              <w:t xml:space="preserve"> (que pretende ser inscrito como operador del sector eléctrico) (</w:t>
            </w:r>
            <w:proofErr w:type="gramStart"/>
            <w:r>
              <w:rPr>
                <w:rFonts w:ascii="Museo Sans 100" w:hAnsi="Museo Sans 100"/>
                <w:color w:val="1F497D" w:themeColor="text2"/>
                <w:sz w:val="24"/>
                <w:szCs w:val="24"/>
              </w:rPr>
              <w:t>que</w:t>
            </w:r>
            <w:proofErr w:type="gramEnd"/>
            <w:r>
              <w:rPr>
                <w:rFonts w:ascii="Museo Sans 100" w:hAnsi="Museo Sans 100"/>
                <w:color w:val="1F497D" w:themeColor="text2"/>
                <w:sz w:val="24"/>
                <w:szCs w:val="24"/>
              </w:rPr>
              <w:t xml:space="preserve"> no es operador del sector eléctrico)</w:t>
            </w:r>
            <w:r w:rsidRPr="009E1E0B">
              <w:rPr>
                <w:rFonts w:ascii="Museo Sans 100" w:hAnsi="Museo Sans 100"/>
                <w:color w:val="1F497D" w:themeColor="text2"/>
                <w:sz w:val="24"/>
                <w:szCs w:val="24"/>
              </w:rPr>
              <w:t xml:space="preserve">. </w:t>
            </w:r>
            <w:r w:rsidR="00985D45" w:rsidRPr="009E1E0B">
              <w:rPr>
                <w:rFonts w:ascii="Museo Sans 100" w:hAnsi="Museo Sans 100"/>
                <w:color w:val="1F497D" w:themeColor="text2"/>
                <w:sz w:val="24"/>
                <w:szCs w:val="24"/>
              </w:rPr>
              <w:t xml:space="preserve"> </w:t>
            </w:r>
            <w:r w:rsidR="00DE1F7C">
              <w:rPr>
                <w:rFonts w:ascii="Museo Sans 100" w:hAnsi="Museo Sans 100"/>
                <w:color w:val="1F497D" w:themeColor="text2"/>
                <w:sz w:val="24"/>
                <w:szCs w:val="24"/>
              </w:rPr>
              <w:t>Así se expresó (el) (la) (los) (las) comparecientes a quien(es) expliqué los efectos legales de la presente acta que consta de ____ folio(s) útil(es) y leído que le(s) hube todo lo escrito en un solo acto sin interrupción, manifiesta(n) su conformidad, ratifica(n) su contenido y firmamos. De todo lo cual DOY FE.</w:t>
            </w:r>
          </w:p>
          <w:p w14:paraId="77B31BA8" w14:textId="77777777" w:rsidR="001B76CA" w:rsidRDefault="001B76CA" w:rsidP="00985D45">
            <w:pPr>
              <w:pStyle w:val="Textoindependiente"/>
              <w:spacing w:line="276" w:lineRule="auto"/>
              <w:rPr>
                <w:rFonts w:ascii="Museo Sans 100" w:hAnsi="Museo Sans 100"/>
                <w:color w:val="1F497D" w:themeColor="text2"/>
                <w:sz w:val="24"/>
                <w:szCs w:val="24"/>
              </w:rPr>
            </w:pPr>
          </w:p>
          <w:p w14:paraId="2D38F112" w14:textId="77777777" w:rsidR="001B76CA" w:rsidRDefault="001B76CA" w:rsidP="00985D45">
            <w:pPr>
              <w:pStyle w:val="Textoindependiente"/>
              <w:spacing w:line="276" w:lineRule="auto"/>
              <w:rPr>
                <w:rFonts w:ascii="Museo Sans 100" w:hAnsi="Museo Sans 100"/>
                <w:color w:val="1F497D" w:themeColor="text2"/>
                <w:sz w:val="24"/>
                <w:szCs w:val="24"/>
              </w:rPr>
            </w:pPr>
          </w:p>
          <w:p w14:paraId="7C850EE2" w14:textId="77777777" w:rsidR="001B76CA" w:rsidRDefault="001B76CA" w:rsidP="00985D45">
            <w:pPr>
              <w:pStyle w:val="Textoindependiente"/>
              <w:spacing w:line="276" w:lineRule="auto"/>
              <w:rPr>
                <w:rFonts w:ascii="Museo Sans 100" w:hAnsi="Museo Sans 100"/>
                <w:color w:val="1F497D" w:themeColor="text2"/>
                <w:sz w:val="24"/>
                <w:szCs w:val="24"/>
              </w:rPr>
            </w:pPr>
          </w:p>
          <w:p w14:paraId="6718B1E4" w14:textId="7D2D87CF" w:rsidR="0018044F" w:rsidRPr="009E1E0B" w:rsidRDefault="001F5F78" w:rsidP="0018044F">
            <w:pPr>
              <w:pStyle w:val="Textoindependiente"/>
              <w:jc w:val="center"/>
              <w:rPr>
                <w:rFonts w:ascii="Museo Sans 100" w:hAnsi="Museo Sans 100"/>
                <w:b/>
                <w:bCs/>
                <w:iCs/>
                <w:color w:val="1F497D" w:themeColor="text2"/>
                <w:sz w:val="24"/>
                <w:szCs w:val="24"/>
              </w:rPr>
            </w:pPr>
            <w:r>
              <w:rPr>
                <w:rFonts w:ascii="Museo Sans 100" w:hAnsi="Museo Sans 100"/>
                <w:b/>
                <w:bCs/>
                <w:iCs/>
                <w:color w:val="1F497D" w:themeColor="text2"/>
                <w:sz w:val="24"/>
                <w:szCs w:val="24"/>
              </w:rPr>
              <w:t>ANEXO B</w:t>
            </w:r>
          </w:p>
          <w:p w14:paraId="7F4407E6" w14:textId="140C494C" w:rsidR="009E1E0B" w:rsidRPr="009E1E0B" w:rsidRDefault="00077B5C" w:rsidP="009E1E0B">
            <w:pPr>
              <w:pStyle w:val="Textoindependiente"/>
              <w:jc w:val="center"/>
              <w:rPr>
                <w:rFonts w:ascii="Museo Sans 100" w:hAnsi="Museo Sans 100"/>
                <w:b/>
                <w:color w:val="1F497D" w:themeColor="text2"/>
                <w:sz w:val="24"/>
                <w:szCs w:val="24"/>
              </w:rPr>
            </w:pPr>
            <w:r>
              <w:rPr>
                <w:rFonts w:ascii="Museo Sans 100" w:hAnsi="Museo Sans 100"/>
                <w:b/>
                <w:color w:val="1F497D" w:themeColor="text2"/>
                <w:sz w:val="24"/>
                <w:szCs w:val="24"/>
              </w:rPr>
              <w:t xml:space="preserve">(MODELO) </w:t>
            </w:r>
            <w:r w:rsidR="00985D45" w:rsidRPr="009E1E0B">
              <w:rPr>
                <w:rFonts w:ascii="Museo Sans 100" w:hAnsi="Museo Sans 100"/>
                <w:b/>
                <w:color w:val="1F497D" w:themeColor="text2"/>
                <w:sz w:val="24"/>
                <w:szCs w:val="24"/>
              </w:rPr>
              <w:t>DECLARACIÓN JURADA DE AUDITOR</w:t>
            </w:r>
          </w:p>
          <w:p w14:paraId="4C266FE6" w14:textId="6FF003CE" w:rsidR="009E1E0B" w:rsidRPr="009E1E0B" w:rsidRDefault="00985D45" w:rsidP="009E1E0B">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 </w:t>
            </w:r>
          </w:p>
          <w:p w14:paraId="512D2DDF" w14:textId="799FB733" w:rsidR="009E1E0B" w:rsidRPr="009E1E0B" w:rsidRDefault="00985D45" w:rsidP="009E1E0B">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El Infrascrito Auditor Externo de la Sociedad ______________, CERTIFICA que según el libro de Registro de Accionistas que lleva dicha sociedad, se encuentran asentadas las personas siguientes: </w:t>
            </w:r>
          </w:p>
          <w:p w14:paraId="021ECD5F" w14:textId="77777777" w:rsidR="009E1E0B" w:rsidRPr="009E1E0B" w:rsidRDefault="009E1E0B" w:rsidP="009E1E0B">
            <w:pPr>
              <w:pStyle w:val="Textoindependiente"/>
              <w:rPr>
                <w:rFonts w:ascii="Museo Sans 100" w:hAnsi="Museo Sans 100"/>
                <w:color w:val="1F497D" w:themeColor="text2"/>
                <w:sz w:val="24"/>
                <w:szCs w:val="24"/>
              </w:rPr>
            </w:pPr>
          </w:p>
          <w:tbl>
            <w:tblPr>
              <w:tblStyle w:val="Sombreadoclaro-nfasis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2494"/>
              <w:gridCol w:w="2494"/>
              <w:gridCol w:w="2495"/>
            </w:tblGrid>
            <w:tr w:rsidR="009E1E0B" w:rsidRPr="009E1E0B" w14:paraId="6D4563BE" w14:textId="77777777" w:rsidTr="009E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7" w:type="dxa"/>
                  <w:gridSpan w:val="4"/>
                  <w:tcBorders>
                    <w:top w:val="none" w:sz="0" w:space="0" w:color="auto"/>
                    <w:left w:val="none" w:sz="0" w:space="0" w:color="auto"/>
                    <w:bottom w:val="none" w:sz="0" w:space="0" w:color="auto"/>
                    <w:right w:val="none" w:sz="0" w:space="0" w:color="auto"/>
                  </w:tcBorders>
                </w:tcPr>
                <w:p w14:paraId="0701DB44" w14:textId="7555AA80"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PERSONA NATURAL,</w:t>
                  </w:r>
                </w:p>
              </w:tc>
            </w:tr>
            <w:tr w:rsidR="009E1E0B" w:rsidRPr="00073306" w14:paraId="3C379580"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1A105807" w14:textId="10195E9A"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Nombre</w:t>
                  </w:r>
                </w:p>
              </w:tc>
              <w:tc>
                <w:tcPr>
                  <w:tcW w:w="2494" w:type="dxa"/>
                  <w:tcBorders>
                    <w:left w:val="none" w:sz="0" w:space="0" w:color="auto"/>
                    <w:right w:val="none" w:sz="0" w:space="0" w:color="auto"/>
                  </w:tcBorders>
                </w:tcPr>
                <w:p w14:paraId="000DBC85" w14:textId="16714ECE"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sidRPr="009E1E0B">
                    <w:rPr>
                      <w:rFonts w:ascii="Museo Sans 100" w:hAnsi="Museo Sans 100"/>
                      <w:b/>
                      <w:sz w:val="24"/>
                      <w:szCs w:val="24"/>
                    </w:rPr>
                    <w:t>No. D</w:t>
                  </w:r>
                  <w:r>
                    <w:rPr>
                      <w:rFonts w:ascii="Museo Sans 100" w:hAnsi="Museo Sans 100"/>
                      <w:b/>
                      <w:sz w:val="24"/>
                      <w:szCs w:val="24"/>
                    </w:rPr>
                    <w:t>UI</w:t>
                  </w:r>
                </w:p>
              </w:tc>
              <w:tc>
                <w:tcPr>
                  <w:tcW w:w="2494" w:type="dxa"/>
                  <w:tcBorders>
                    <w:left w:val="none" w:sz="0" w:space="0" w:color="auto"/>
                    <w:right w:val="none" w:sz="0" w:space="0" w:color="auto"/>
                  </w:tcBorders>
                </w:tcPr>
                <w:p w14:paraId="2A05E1BB" w14:textId="295AB531"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sidRPr="009E1E0B">
                    <w:rPr>
                      <w:rFonts w:ascii="Museo Sans 100" w:hAnsi="Museo Sans 100"/>
                      <w:b/>
                      <w:sz w:val="24"/>
                      <w:szCs w:val="24"/>
                    </w:rPr>
                    <w:t>No. De Acciones Serie Y Clase</w:t>
                  </w:r>
                </w:p>
              </w:tc>
              <w:tc>
                <w:tcPr>
                  <w:tcW w:w="2495" w:type="dxa"/>
                  <w:tcBorders>
                    <w:left w:val="none" w:sz="0" w:space="0" w:color="auto"/>
                    <w:right w:val="none" w:sz="0" w:space="0" w:color="auto"/>
                  </w:tcBorders>
                </w:tcPr>
                <w:p w14:paraId="3EB18B3E" w14:textId="7C7093CB"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 De Acciones en e</w:t>
                  </w:r>
                  <w:r w:rsidRPr="009E1E0B">
                    <w:rPr>
                      <w:rFonts w:ascii="Museo Sans 100" w:hAnsi="Museo Sans 100"/>
                      <w:b/>
                      <w:sz w:val="24"/>
                      <w:szCs w:val="24"/>
                    </w:rPr>
                    <w:t>l Capital Social</w:t>
                  </w:r>
                </w:p>
              </w:tc>
            </w:tr>
            <w:tr w:rsidR="009E1E0B" w:rsidRPr="00073306" w14:paraId="4D262469"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3B6F3062" w14:textId="77777777" w:rsidR="009E1E0B" w:rsidRPr="009E1E0B" w:rsidRDefault="009E1E0B" w:rsidP="009E1E0B">
                  <w:pPr>
                    <w:pStyle w:val="Textoindependiente"/>
                    <w:rPr>
                      <w:rFonts w:ascii="Museo Sans 100" w:hAnsi="Museo Sans 100"/>
                      <w:sz w:val="24"/>
                      <w:szCs w:val="24"/>
                    </w:rPr>
                  </w:pPr>
                </w:p>
              </w:tc>
              <w:tc>
                <w:tcPr>
                  <w:tcW w:w="2494" w:type="dxa"/>
                </w:tcPr>
                <w:p w14:paraId="339FF41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1A651EE8"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345F755C"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073306" w14:paraId="05A340D9"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4B4FAFC1" w14:textId="77777777" w:rsidR="009E1E0B" w:rsidRPr="009E1E0B" w:rsidRDefault="009E1E0B" w:rsidP="009E1E0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4B165043"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3211E951"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74308D22"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073306" w14:paraId="70E27554"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62FB8318" w14:textId="77777777" w:rsidR="009E1E0B" w:rsidRPr="009E1E0B" w:rsidRDefault="009E1E0B" w:rsidP="009E1E0B">
                  <w:pPr>
                    <w:pStyle w:val="Textoindependiente"/>
                    <w:rPr>
                      <w:rFonts w:ascii="Museo Sans 100" w:hAnsi="Museo Sans 100"/>
                      <w:sz w:val="24"/>
                      <w:szCs w:val="24"/>
                    </w:rPr>
                  </w:pPr>
                </w:p>
              </w:tc>
              <w:tc>
                <w:tcPr>
                  <w:tcW w:w="2494" w:type="dxa"/>
                </w:tcPr>
                <w:p w14:paraId="65E12DB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0AA4E629"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731E6A57"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073306" w14:paraId="4B199354"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6EDF0C8E" w14:textId="77777777" w:rsidR="009E1E0B" w:rsidRPr="009E1E0B" w:rsidRDefault="009E1E0B" w:rsidP="009E1E0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7DF1A294"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39F6F430"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5202A8FB"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073306" w14:paraId="026C5F72"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1D93C935" w14:textId="77777777" w:rsidR="009E1E0B" w:rsidRPr="009E1E0B" w:rsidRDefault="009E1E0B" w:rsidP="009E1E0B">
                  <w:pPr>
                    <w:pStyle w:val="Textoindependiente"/>
                    <w:rPr>
                      <w:rFonts w:ascii="Museo Sans 100" w:hAnsi="Museo Sans 100"/>
                      <w:sz w:val="24"/>
                      <w:szCs w:val="24"/>
                    </w:rPr>
                  </w:pPr>
                </w:p>
              </w:tc>
              <w:tc>
                <w:tcPr>
                  <w:tcW w:w="2494" w:type="dxa"/>
                </w:tcPr>
                <w:p w14:paraId="499AB9B0"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FD2810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59ADFA68"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bl>
          <w:p w14:paraId="72B97160" w14:textId="77777777" w:rsidR="009E1E0B" w:rsidRPr="009E1E0B" w:rsidRDefault="009E1E0B" w:rsidP="009E1E0B">
            <w:pPr>
              <w:pStyle w:val="Textoindependiente"/>
              <w:rPr>
                <w:rFonts w:ascii="Museo Sans 100" w:hAnsi="Museo Sans 100"/>
                <w:sz w:val="24"/>
                <w:szCs w:val="24"/>
              </w:rPr>
            </w:pPr>
          </w:p>
          <w:p w14:paraId="4F3F7519" w14:textId="77777777" w:rsidR="009E1E0B" w:rsidRPr="009E1E0B" w:rsidRDefault="009E1E0B" w:rsidP="009E1E0B">
            <w:pPr>
              <w:pStyle w:val="Textoindependiente"/>
              <w:rPr>
                <w:rFonts w:ascii="Museo Sans 100" w:hAnsi="Museo Sans 100"/>
                <w:sz w:val="24"/>
                <w:szCs w:val="24"/>
              </w:rPr>
            </w:pPr>
          </w:p>
          <w:tbl>
            <w:tblPr>
              <w:tblStyle w:val="Sombreadoclaro-nfasis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2494"/>
              <w:gridCol w:w="2494"/>
              <w:gridCol w:w="2495"/>
            </w:tblGrid>
            <w:tr w:rsidR="009E1E0B" w:rsidRPr="009E1E0B" w14:paraId="3B579148" w14:textId="77777777" w:rsidTr="009E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7" w:type="dxa"/>
                  <w:gridSpan w:val="4"/>
                  <w:tcBorders>
                    <w:top w:val="none" w:sz="0" w:space="0" w:color="auto"/>
                    <w:left w:val="none" w:sz="0" w:space="0" w:color="auto"/>
                    <w:bottom w:val="none" w:sz="0" w:space="0" w:color="auto"/>
                    <w:right w:val="none" w:sz="0" w:space="0" w:color="auto"/>
                  </w:tcBorders>
                </w:tcPr>
                <w:p w14:paraId="358B480B" w14:textId="0B412A93" w:rsidR="009E1E0B" w:rsidRPr="009E1E0B" w:rsidRDefault="009E1E0B" w:rsidP="00D8772B">
                  <w:pPr>
                    <w:pStyle w:val="Textoindependiente"/>
                    <w:jc w:val="center"/>
                    <w:rPr>
                      <w:rFonts w:ascii="Museo Sans 100" w:hAnsi="Museo Sans 100"/>
                      <w:sz w:val="24"/>
                      <w:szCs w:val="24"/>
                    </w:rPr>
                  </w:pPr>
                  <w:r w:rsidRPr="009E1E0B">
                    <w:rPr>
                      <w:rFonts w:ascii="Museo Sans 100" w:hAnsi="Museo Sans 100"/>
                      <w:sz w:val="24"/>
                      <w:szCs w:val="24"/>
                    </w:rPr>
                    <w:t>PERSONA JURÍDICA</w:t>
                  </w:r>
                </w:p>
              </w:tc>
            </w:tr>
            <w:tr w:rsidR="009E1E0B" w:rsidRPr="00073306" w14:paraId="75FAD36E"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296D5558" w14:textId="0B66E5FD"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Razón</w:t>
                  </w:r>
                  <w:r>
                    <w:rPr>
                      <w:rFonts w:ascii="Museo Sans 100" w:hAnsi="Museo Sans 100"/>
                      <w:sz w:val="24"/>
                      <w:szCs w:val="24"/>
                    </w:rPr>
                    <w:t xml:space="preserve"> o </w:t>
                  </w:r>
                  <w:r w:rsidRPr="009E1E0B">
                    <w:rPr>
                      <w:rFonts w:ascii="Museo Sans 100" w:hAnsi="Museo Sans 100"/>
                      <w:sz w:val="24"/>
                      <w:szCs w:val="24"/>
                    </w:rPr>
                    <w:t>Denominación Social</w:t>
                  </w:r>
                </w:p>
              </w:tc>
              <w:tc>
                <w:tcPr>
                  <w:tcW w:w="2494" w:type="dxa"/>
                  <w:tcBorders>
                    <w:left w:val="none" w:sz="0" w:space="0" w:color="auto"/>
                    <w:right w:val="none" w:sz="0" w:space="0" w:color="auto"/>
                  </w:tcBorders>
                </w:tcPr>
                <w:p w14:paraId="626FD0CE" w14:textId="22C2CA33"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Asiento de Inscripción en el Registro de Comercio d</w:t>
                  </w:r>
                  <w:r w:rsidRPr="009E1E0B">
                    <w:rPr>
                      <w:rFonts w:ascii="Museo Sans 100" w:hAnsi="Museo Sans 100"/>
                      <w:b/>
                      <w:sz w:val="24"/>
                      <w:szCs w:val="24"/>
                    </w:rPr>
                    <w:t>e La Escritura De Constitución.</w:t>
                  </w:r>
                </w:p>
              </w:tc>
              <w:tc>
                <w:tcPr>
                  <w:tcW w:w="2494" w:type="dxa"/>
                  <w:tcBorders>
                    <w:left w:val="none" w:sz="0" w:space="0" w:color="auto"/>
                    <w:right w:val="none" w:sz="0" w:space="0" w:color="auto"/>
                  </w:tcBorders>
                </w:tcPr>
                <w:p w14:paraId="76AA65BE" w14:textId="7198AF66" w:rsidR="009E1E0B" w:rsidRPr="009E1E0B" w:rsidRDefault="00077B5C"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No. de Acciones Serie y</w:t>
                  </w:r>
                  <w:r w:rsidR="009E1E0B" w:rsidRPr="009E1E0B">
                    <w:rPr>
                      <w:rFonts w:ascii="Museo Sans 100" w:hAnsi="Museo Sans 100"/>
                      <w:b/>
                      <w:sz w:val="24"/>
                      <w:szCs w:val="24"/>
                    </w:rPr>
                    <w:t xml:space="preserve"> Clase</w:t>
                  </w:r>
                </w:p>
              </w:tc>
              <w:tc>
                <w:tcPr>
                  <w:tcW w:w="2495" w:type="dxa"/>
                  <w:tcBorders>
                    <w:left w:val="none" w:sz="0" w:space="0" w:color="auto"/>
                    <w:right w:val="none" w:sz="0" w:space="0" w:color="auto"/>
                  </w:tcBorders>
                </w:tcPr>
                <w:p w14:paraId="020E3458" w14:textId="01AA1F0D" w:rsidR="009E1E0B" w:rsidRPr="009E1E0B" w:rsidRDefault="00077B5C"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 d</w:t>
                  </w:r>
                  <w:r w:rsidR="009E1E0B">
                    <w:rPr>
                      <w:rFonts w:ascii="Museo Sans 100" w:hAnsi="Museo Sans 100"/>
                      <w:b/>
                      <w:sz w:val="24"/>
                      <w:szCs w:val="24"/>
                    </w:rPr>
                    <w:t>e Acciones e</w:t>
                  </w:r>
                  <w:r w:rsidR="009E1E0B" w:rsidRPr="009E1E0B">
                    <w:rPr>
                      <w:rFonts w:ascii="Museo Sans 100" w:hAnsi="Museo Sans 100"/>
                      <w:b/>
                      <w:sz w:val="24"/>
                      <w:szCs w:val="24"/>
                    </w:rPr>
                    <w:t xml:space="preserve">n </w:t>
                  </w:r>
                  <w:r w:rsidR="009E1E0B">
                    <w:rPr>
                      <w:rFonts w:ascii="Museo Sans 100" w:hAnsi="Museo Sans 100"/>
                      <w:b/>
                      <w:sz w:val="24"/>
                      <w:szCs w:val="24"/>
                    </w:rPr>
                    <w:t>e</w:t>
                  </w:r>
                  <w:r w:rsidR="009E1E0B" w:rsidRPr="009E1E0B">
                    <w:rPr>
                      <w:rFonts w:ascii="Museo Sans 100" w:hAnsi="Museo Sans 100"/>
                      <w:b/>
                      <w:sz w:val="24"/>
                      <w:szCs w:val="24"/>
                    </w:rPr>
                    <w:t>l Capital Social</w:t>
                  </w:r>
                </w:p>
              </w:tc>
            </w:tr>
            <w:tr w:rsidR="009E1E0B" w:rsidRPr="00073306" w14:paraId="501258BE"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110A94F8" w14:textId="77777777" w:rsidR="009E1E0B" w:rsidRPr="009E1E0B" w:rsidRDefault="009E1E0B" w:rsidP="009E1E0B">
                  <w:pPr>
                    <w:pStyle w:val="Textoindependiente"/>
                    <w:rPr>
                      <w:rFonts w:ascii="Museo Sans 100" w:hAnsi="Museo Sans 100"/>
                      <w:sz w:val="24"/>
                      <w:szCs w:val="24"/>
                    </w:rPr>
                  </w:pPr>
                </w:p>
              </w:tc>
              <w:tc>
                <w:tcPr>
                  <w:tcW w:w="2494" w:type="dxa"/>
                </w:tcPr>
                <w:p w14:paraId="5E01A96F"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00CE0223"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7A34A106"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073306" w14:paraId="3F48E9CA"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2E70BE4D" w14:textId="77777777" w:rsidR="009E1E0B" w:rsidRPr="009E1E0B" w:rsidRDefault="009E1E0B" w:rsidP="00D8772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36415CED"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0496B87B"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25300BFF"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073306" w14:paraId="29BDBDE0"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384AB6A9" w14:textId="77777777" w:rsidR="009E1E0B" w:rsidRPr="009E1E0B" w:rsidRDefault="009E1E0B" w:rsidP="00D8772B">
                  <w:pPr>
                    <w:pStyle w:val="Textoindependiente"/>
                    <w:rPr>
                      <w:rFonts w:ascii="Museo Sans 100" w:hAnsi="Museo Sans 100"/>
                      <w:sz w:val="24"/>
                      <w:szCs w:val="24"/>
                    </w:rPr>
                  </w:pPr>
                </w:p>
              </w:tc>
              <w:tc>
                <w:tcPr>
                  <w:tcW w:w="2494" w:type="dxa"/>
                </w:tcPr>
                <w:p w14:paraId="254E4325"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6729C70"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35E83ECB"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073306" w14:paraId="4C770E09"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39BB71A8" w14:textId="77777777" w:rsidR="009E1E0B" w:rsidRPr="009E1E0B" w:rsidRDefault="009E1E0B" w:rsidP="00D8772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67041092"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21FCA960"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74FA96C6"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073306" w14:paraId="25F64BA5"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69B89E91" w14:textId="77777777" w:rsidR="009E1E0B" w:rsidRPr="009E1E0B" w:rsidRDefault="009E1E0B" w:rsidP="00D8772B">
                  <w:pPr>
                    <w:pStyle w:val="Textoindependiente"/>
                    <w:rPr>
                      <w:rFonts w:ascii="Museo Sans 100" w:hAnsi="Museo Sans 100"/>
                      <w:sz w:val="24"/>
                      <w:szCs w:val="24"/>
                    </w:rPr>
                  </w:pPr>
                </w:p>
              </w:tc>
              <w:tc>
                <w:tcPr>
                  <w:tcW w:w="2494" w:type="dxa"/>
                </w:tcPr>
                <w:p w14:paraId="6AA82239"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F35E715"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61EEEC90"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bl>
          <w:p w14:paraId="507C2F5A" w14:textId="77777777" w:rsidR="009E1E0B" w:rsidRPr="009E1E0B" w:rsidRDefault="009E1E0B" w:rsidP="009E1E0B">
            <w:pPr>
              <w:pStyle w:val="Textoindependiente"/>
              <w:rPr>
                <w:rFonts w:ascii="Museo Sans 100" w:hAnsi="Museo Sans 100"/>
                <w:sz w:val="24"/>
                <w:szCs w:val="24"/>
                <w:lang w:val="es-SV"/>
              </w:rPr>
            </w:pPr>
          </w:p>
          <w:p w14:paraId="47315F6B" w14:textId="77777777" w:rsidR="009E1E0B" w:rsidRPr="009E1E0B" w:rsidRDefault="009E1E0B" w:rsidP="009E1E0B">
            <w:pPr>
              <w:pStyle w:val="Textoindependiente"/>
              <w:rPr>
                <w:rFonts w:ascii="Museo Sans 100" w:hAnsi="Museo Sans 100"/>
                <w:sz w:val="24"/>
                <w:szCs w:val="24"/>
              </w:rPr>
            </w:pPr>
          </w:p>
          <w:p w14:paraId="481E168E" w14:textId="23FBE127" w:rsidR="00985D45" w:rsidRPr="009E1E0B" w:rsidRDefault="00985D45" w:rsidP="009E1E0B">
            <w:pPr>
              <w:pStyle w:val="Textoindependiente"/>
              <w:rPr>
                <w:rFonts w:ascii="Museo Sans 100" w:hAnsi="Museo Sans 100"/>
                <w:b/>
                <w:bCs/>
                <w:iCs/>
                <w:color w:val="1F497D" w:themeColor="text2"/>
                <w:sz w:val="24"/>
                <w:szCs w:val="24"/>
              </w:rPr>
            </w:pPr>
            <w:r w:rsidRPr="009E1E0B">
              <w:rPr>
                <w:rFonts w:ascii="Museo Sans 100" w:hAnsi="Museo Sans 100"/>
                <w:color w:val="1F497D" w:themeColor="text2"/>
                <w:sz w:val="24"/>
                <w:szCs w:val="24"/>
              </w:rPr>
              <w:t xml:space="preserve">Anexo </w:t>
            </w:r>
            <w:proofErr w:type="gramStart"/>
            <w:r w:rsidRPr="009E1E0B">
              <w:rPr>
                <w:rFonts w:ascii="Museo Sans 100" w:hAnsi="Museo Sans 100"/>
                <w:color w:val="1F497D" w:themeColor="text2"/>
                <w:sz w:val="24"/>
                <w:szCs w:val="24"/>
              </w:rPr>
              <w:t>a la</w:t>
            </w:r>
            <w:proofErr w:type="gramEnd"/>
            <w:r w:rsidRPr="009E1E0B">
              <w:rPr>
                <w:rFonts w:ascii="Museo Sans 100" w:hAnsi="Museo Sans 100"/>
                <w:color w:val="1F497D" w:themeColor="text2"/>
                <w:sz w:val="24"/>
                <w:szCs w:val="24"/>
              </w:rPr>
              <w:t xml:space="preserve"> presente cuadro de Accionistas de cada una de las Sociedades vinculadas con la Sociedad, para los efectos contemplados en el </w:t>
            </w:r>
            <w:r w:rsidR="00077B5C" w:rsidRPr="009E1E0B">
              <w:rPr>
                <w:rFonts w:ascii="Museo Sans 100" w:hAnsi="Museo Sans 100"/>
                <w:color w:val="1F497D" w:themeColor="text2"/>
                <w:sz w:val="24"/>
                <w:szCs w:val="24"/>
              </w:rPr>
              <w:t>artículo</w:t>
            </w:r>
            <w:r w:rsidRPr="009E1E0B">
              <w:rPr>
                <w:rFonts w:ascii="Museo Sans 100" w:hAnsi="Museo Sans 100"/>
                <w:color w:val="1F497D" w:themeColor="text2"/>
                <w:sz w:val="24"/>
                <w:szCs w:val="24"/>
              </w:rPr>
              <w:t xml:space="preserve"> 4 literal n) de la Ley General de Electricidad, para cuyos efectos extiendo, firmo y sello la presente. En San Salvador, ______________ de _____________ </w:t>
            </w:r>
            <w:proofErr w:type="spellStart"/>
            <w:r w:rsidRPr="009E1E0B">
              <w:rPr>
                <w:rFonts w:ascii="Museo Sans 100" w:hAnsi="Museo Sans 100"/>
                <w:color w:val="1F497D" w:themeColor="text2"/>
                <w:sz w:val="24"/>
                <w:szCs w:val="24"/>
              </w:rPr>
              <w:t>de</w:t>
            </w:r>
            <w:proofErr w:type="spellEnd"/>
            <w:r w:rsidRPr="009E1E0B">
              <w:rPr>
                <w:rFonts w:ascii="Museo Sans 100" w:hAnsi="Museo Sans 100"/>
                <w:color w:val="1F497D" w:themeColor="text2"/>
                <w:sz w:val="24"/>
                <w:szCs w:val="24"/>
              </w:rPr>
              <w:t xml:space="preserve"> dos mil________.-</w:t>
            </w:r>
          </w:p>
          <w:p w14:paraId="396D77A8" w14:textId="77777777" w:rsidR="0018044F" w:rsidRPr="009E1E0B" w:rsidRDefault="0018044F" w:rsidP="0018044F">
            <w:pPr>
              <w:pStyle w:val="Textoindependiente"/>
              <w:jc w:val="center"/>
              <w:rPr>
                <w:rFonts w:ascii="Museo Sans 100" w:hAnsi="Museo Sans 100"/>
                <w:b/>
                <w:bCs/>
                <w:iCs/>
                <w:color w:val="1F497D" w:themeColor="text2"/>
                <w:sz w:val="24"/>
                <w:szCs w:val="24"/>
              </w:rPr>
            </w:pPr>
          </w:p>
          <w:p w14:paraId="5C19D169"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6583A047"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5A8BCA8"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355A2BFC"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5F5629CD"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78E93B7"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3C578B9"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49B50F3F"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4216CD03"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7FC3BFDB"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1DF629AD" w14:textId="210E537F" w:rsidR="009E1E0B" w:rsidRPr="009E1E0B" w:rsidRDefault="00077B5C" w:rsidP="009E1E0B">
            <w:pPr>
              <w:pStyle w:val="Textoindependiente"/>
              <w:jc w:val="center"/>
              <w:rPr>
                <w:rFonts w:ascii="Museo Sans 100" w:hAnsi="Museo Sans 100"/>
                <w:b/>
                <w:bCs/>
                <w:iCs/>
                <w:color w:val="1F497D" w:themeColor="text2"/>
                <w:sz w:val="24"/>
                <w:szCs w:val="24"/>
              </w:rPr>
            </w:pPr>
            <w:r>
              <w:rPr>
                <w:rFonts w:ascii="Museo Sans 100" w:hAnsi="Museo Sans 100"/>
                <w:b/>
                <w:bCs/>
                <w:iCs/>
                <w:color w:val="1F497D" w:themeColor="text2"/>
                <w:sz w:val="24"/>
                <w:szCs w:val="24"/>
              </w:rPr>
              <w:t xml:space="preserve">ANEXO </w:t>
            </w:r>
            <w:r w:rsidR="001F5F78">
              <w:rPr>
                <w:rFonts w:ascii="Museo Sans 100" w:hAnsi="Museo Sans 100"/>
                <w:b/>
                <w:bCs/>
                <w:iCs/>
                <w:color w:val="1F497D" w:themeColor="text2"/>
                <w:sz w:val="24"/>
                <w:szCs w:val="24"/>
              </w:rPr>
              <w:t>C</w:t>
            </w:r>
          </w:p>
          <w:p w14:paraId="13A4379C"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37943D3A" w14:textId="77777777" w:rsidR="0018044F" w:rsidRPr="009E1E0B" w:rsidRDefault="0018044F" w:rsidP="0018044F">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PERFIL DE LA ENERGÍA Y POTENCIA ESTIMADA A TRANSAR MENSUALMENTE DURANTE EL PRIMER AÑO DE OPERACIÓN</w:t>
            </w:r>
          </w:p>
          <w:p w14:paraId="4CFDA1B4" w14:textId="77777777" w:rsidR="0018044F" w:rsidRPr="009E1E0B" w:rsidRDefault="0018044F" w:rsidP="0018044F">
            <w:pPr>
              <w:pStyle w:val="Textoindependiente"/>
              <w:jc w:val="center"/>
              <w:rPr>
                <w:rFonts w:ascii="Museo Sans 100" w:hAnsi="Museo Sans 100"/>
                <w:b/>
                <w:bCs/>
                <w:iCs/>
                <w:color w:val="1F497D" w:themeColor="text2"/>
                <w:sz w:val="24"/>
                <w:szCs w:val="24"/>
              </w:rPr>
            </w:pPr>
          </w:p>
          <w:tbl>
            <w:tblPr>
              <w:tblStyle w:val="Tablaconcuadrcula"/>
              <w:tblW w:w="8359"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271"/>
              <w:gridCol w:w="1276"/>
              <w:gridCol w:w="1417"/>
              <w:gridCol w:w="2184"/>
              <w:gridCol w:w="2211"/>
            </w:tblGrid>
            <w:tr w:rsidR="003F28F7" w:rsidRPr="009E1E0B" w14:paraId="22218478" w14:textId="77777777" w:rsidTr="00077B5C">
              <w:trPr>
                <w:trHeight w:val="644"/>
                <w:jc w:val="center"/>
              </w:trPr>
              <w:tc>
                <w:tcPr>
                  <w:tcW w:w="1271" w:type="dxa"/>
                </w:tcPr>
                <w:p w14:paraId="393142BE"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No.</w:t>
                  </w:r>
                </w:p>
              </w:tc>
              <w:tc>
                <w:tcPr>
                  <w:tcW w:w="1276" w:type="dxa"/>
                </w:tcPr>
                <w:p w14:paraId="31DA5063"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Año</w:t>
                  </w:r>
                </w:p>
              </w:tc>
              <w:tc>
                <w:tcPr>
                  <w:tcW w:w="1417" w:type="dxa"/>
                </w:tcPr>
                <w:p w14:paraId="1F4AA5E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Mes</w:t>
                  </w:r>
                </w:p>
              </w:tc>
              <w:tc>
                <w:tcPr>
                  <w:tcW w:w="2184" w:type="dxa"/>
                </w:tcPr>
                <w:p w14:paraId="0DCA804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Energía a transar (</w:t>
                  </w:r>
                  <w:proofErr w:type="spellStart"/>
                  <w:r w:rsidRPr="009E1E0B">
                    <w:rPr>
                      <w:rFonts w:ascii="Museo Sans 100" w:hAnsi="Museo Sans 100"/>
                      <w:b/>
                      <w:bCs/>
                      <w:iCs/>
                      <w:color w:val="1F497D" w:themeColor="text2"/>
                      <w:sz w:val="24"/>
                      <w:szCs w:val="24"/>
                    </w:rPr>
                    <w:t>MWh</w:t>
                  </w:r>
                  <w:proofErr w:type="spellEnd"/>
                  <w:r w:rsidRPr="009E1E0B">
                    <w:rPr>
                      <w:rFonts w:ascii="Museo Sans 100" w:hAnsi="Museo Sans 100"/>
                      <w:b/>
                      <w:bCs/>
                      <w:iCs/>
                      <w:color w:val="1F497D" w:themeColor="text2"/>
                      <w:sz w:val="24"/>
                      <w:szCs w:val="24"/>
                    </w:rPr>
                    <w:t>)</w:t>
                  </w:r>
                </w:p>
              </w:tc>
              <w:tc>
                <w:tcPr>
                  <w:tcW w:w="2211" w:type="dxa"/>
                </w:tcPr>
                <w:p w14:paraId="2CA71D73"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Potencia a transar (MW)</w:t>
                  </w:r>
                </w:p>
              </w:tc>
            </w:tr>
            <w:tr w:rsidR="003F28F7" w:rsidRPr="009E1E0B" w14:paraId="56C7EFD8" w14:textId="77777777" w:rsidTr="00077B5C">
              <w:trPr>
                <w:trHeight w:val="339"/>
                <w:jc w:val="center"/>
              </w:trPr>
              <w:tc>
                <w:tcPr>
                  <w:tcW w:w="1271" w:type="dxa"/>
                </w:tcPr>
                <w:p w14:paraId="7AE3B234"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w:t>
                  </w:r>
                </w:p>
              </w:tc>
              <w:tc>
                <w:tcPr>
                  <w:tcW w:w="1276" w:type="dxa"/>
                </w:tcPr>
                <w:p w14:paraId="0C386117"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9F16DE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6E12C3E8"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60F29EE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3DB80532" w14:textId="77777777" w:rsidTr="00077B5C">
              <w:trPr>
                <w:trHeight w:val="322"/>
                <w:jc w:val="center"/>
              </w:trPr>
              <w:tc>
                <w:tcPr>
                  <w:tcW w:w="1271" w:type="dxa"/>
                </w:tcPr>
                <w:p w14:paraId="4F491413"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2</w:t>
                  </w:r>
                </w:p>
              </w:tc>
              <w:tc>
                <w:tcPr>
                  <w:tcW w:w="1276" w:type="dxa"/>
                </w:tcPr>
                <w:p w14:paraId="4193F83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4A7261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B6DD3D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F65C15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BCF4530" w14:textId="77777777" w:rsidTr="00077B5C">
              <w:trPr>
                <w:trHeight w:val="322"/>
                <w:jc w:val="center"/>
              </w:trPr>
              <w:tc>
                <w:tcPr>
                  <w:tcW w:w="1271" w:type="dxa"/>
                </w:tcPr>
                <w:p w14:paraId="57AC2508"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3</w:t>
                  </w:r>
                </w:p>
              </w:tc>
              <w:tc>
                <w:tcPr>
                  <w:tcW w:w="1276" w:type="dxa"/>
                </w:tcPr>
                <w:p w14:paraId="021583E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E718F7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359935E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51B4AFF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690FAD7A" w14:textId="77777777" w:rsidTr="00077B5C">
              <w:trPr>
                <w:trHeight w:val="322"/>
                <w:jc w:val="center"/>
              </w:trPr>
              <w:tc>
                <w:tcPr>
                  <w:tcW w:w="1271" w:type="dxa"/>
                </w:tcPr>
                <w:p w14:paraId="799E0D96"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4</w:t>
                  </w:r>
                </w:p>
              </w:tc>
              <w:tc>
                <w:tcPr>
                  <w:tcW w:w="1276" w:type="dxa"/>
                </w:tcPr>
                <w:p w14:paraId="3F7C3AD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1BE9193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587898FC"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2591E51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0F1C1562" w14:textId="77777777" w:rsidTr="00077B5C">
              <w:trPr>
                <w:trHeight w:val="322"/>
                <w:jc w:val="center"/>
              </w:trPr>
              <w:tc>
                <w:tcPr>
                  <w:tcW w:w="1271" w:type="dxa"/>
                </w:tcPr>
                <w:p w14:paraId="197F0BA5"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5</w:t>
                  </w:r>
                </w:p>
              </w:tc>
              <w:tc>
                <w:tcPr>
                  <w:tcW w:w="1276" w:type="dxa"/>
                </w:tcPr>
                <w:p w14:paraId="39EE891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F0F050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4E40180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0BE5EF5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72B17D13" w14:textId="77777777" w:rsidTr="00077B5C">
              <w:trPr>
                <w:trHeight w:val="322"/>
                <w:jc w:val="center"/>
              </w:trPr>
              <w:tc>
                <w:tcPr>
                  <w:tcW w:w="1271" w:type="dxa"/>
                </w:tcPr>
                <w:p w14:paraId="436D013B"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6</w:t>
                  </w:r>
                </w:p>
              </w:tc>
              <w:tc>
                <w:tcPr>
                  <w:tcW w:w="1276" w:type="dxa"/>
                </w:tcPr>
                <w:p w14:paraId="47D509D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52E7CCB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21A6084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7998B70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0EDEB8F" w14:textId="77777777" w:rsidTr="00077B5C">
              <w:trPr>
                <w:trHeight w:val="322"/>
                <w:jc w:val="center"/>
              </w:trPr>
              <w:tc>
                <w:tcPr>
                  <w:tcW w:w="1271" w:type="dxa"/>
                </w:tcPr>
                <w:p w14:paraId="1E182855"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7</w:t>
                  </w:r>
                </w:p>
              </w:tc>
              <w:tc>
                <w:tcPr>
                  <w:tcW w:w="1276" w:type="dxa"/>
                </w:tcPr>
                <w:p w14:paraId="1FD0040C"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A37F88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2047424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68C60D0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3800C61F" w14:textId="77777777" w:rsidTr="00077B5C">
              <w:trPr>
                <w:trHeight w:val="322"/>
                <w:jc w:val="center"/>
              </w:trPr>
              <w:tc>
                <w:tcPr>
                  <w:tcW w:w="1271" w:type="dxa"/>
                </w:tcPr>
                <w:p w14:paraId="12727AA9"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8</w:t>
                  </w:r>
                </w:p>
              </w:tc>
              <w:tc>
                <w:tcPr>
                  <w:tcW w:w="1276" w:type="dxa"/>
                </w:tcPr>
                <w:p w14:paraId="4CD8513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1B101E1"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1EA1C61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F3A3B4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4CADF4AD" w14:textId="77777777" w:rsidTr="00077B5C">
              <w:trPr>
                <w:trHeight w:val="322"/>
                <w:jc w:val="center"/>
              </w:trPr>
              <w:tc>
                <w:tcPr>
                  <w:tcW w:w="1271" w:type="dxa"/>
                </w:tcPr>
                <w:p w14:paraId="10BD5700"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9</w:t>
                  </w:r>
                </w:p>
              </w:tc>
              <w:tc>
                <w:tcPr>
                  <w:tcW w:w="1276" w:type="dxa"/>
                </w:tcPr>
                <w:p w14:paraId="4ABF564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95D628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E9A414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7EC7A911"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204AB46C" w14:textId="77777777" w:rsidTr="00077B5C">
              <w:trPr>
                <w:trHeight w:val="322"/>
                <w:jc w:val="center"/>
              </w:trPr>
              <w:tc>
                <w:tcPr>
                  <w:tcW w:w="1271" w:type="dxa"/>
                </w:tcPr>
                <w:p w14:paraId="4890624B"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10</w:t>
                  </w:r>
                </w:p>
              </w:tc>
              <w:tc>
                <w:tcPr>
                  <w:tcW w:w="1276" w:type="dxa"/>
                </w:tcPr>
                <w:p w14:paraId="6617C218"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387DED4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5205BA5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40C9FF0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5B0ABB54" w14:textId="77777777" w:rsidTr="00077B5C">
              <w:trPr>
                <w:trHeight w:val="322"/>
                <w:jc w:val="center"/>
              </w:trPr>
              <w:tc>
                <w:tcPr>
                  <w:tcW w:w="1271" w:type="dxa"/>
                </w:tcPr>
                <w:p w14:paraId="6CF86222"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11</w:t>
                  </w:r>
                </w:p>
              </w:tc>
              <w:tc>
                <w:tcPr>
                  <w:tcW w:w="1276" w:type="dxa"/>
                </w:tcPr>
                <w:p w14:paraId="0FD9967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96DD3C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561775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72D2C5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697AFEF" w14:textId="77777777" w:rsidTr="00077B5C">
              <w:trPr>
                <w:trHeight w:val="322"/>
                <w:jc w:val="center"/>
              </w:trPr>
              <w:tc>
                <w:tcPr>
                  <w:tcW w:w="1271" w:type="dxa"/>
                </w:tcPr>
                <w:p w14:paraId="45C1686C"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12</w:t>
                  </w:r>
                </w:p>
              </w:tc>
              <w:tc>
                <w:tcPr>
                  <w:tcW w:w="1276" w:type="dxa"/>
                </w:tcPr>
                <w:p w14:paraId="27CFC81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93BA717"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308618E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237690A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073306" w14:paraId="613491A2" w14:textId="77777777" w:rsidTr="00077B5C">
              <w:trPr>
                <w:trHeight w:val="322"/>
                <w:jc w:val="center"/>
              </w:trPr>
              <w:tc>
                <w:tcPr>
                  <w:tcW w:w="3964" w:type="dxa"/>
                  <w:gridSpan w:val="3"/>
                </w:tcPr>
                <w:p w14:paraId="54451AD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TOTAL DE ENERGÍA / POTENCIA  MENSUAL MÁXIMA (*)</w:t>
                  </w:r>
                </w:p>
              </w:tc>
              <w:tc>
                <w:tcPr>
                  <w:tcW w:w="2184" w:type="dxa"/>
                </w:tcPr>
                <w:p w14:paraId="7A22D090" w14:textId="77777777" w:rsidR="0018044F" w:rsidRPr="009E1E0B" w:rsidRDefault="0018044F" w:rsidP="00D8772B">
                  <w:pPr>
                    <w:pStyle w:val="Textoindependiente"/>
                    <w:jc w:val="center"/>
                    <w:rPr>
                      <w:rFonts w:ascii="Museo Sans 100" w:hAnsi="Museo Sans 100"/>
                      <w:b/>
                      <w:bCs/>
                      <w:iCs/>
                      <w:color w:val="1F497D" w:themeColor="text2"/>
                      <w:sz w:val="24"/>
                      <w:szCs w:val="24"/>
                    </w:rPr>
                  </w:pPr>
                </w:p>
              </w:tc>
              <w:tc>
                <w:tcPr>
                  <w:tcW w:w="2211" w:type="dxa"/>
                </w:tcPr>
                <w:p w14:paraId="24A82232" w14:textId="77777777" w:rsidR="0018044F" w:rsidRPr="009E1E0B" w:rsidRDefault="0018044F" w:rsidP="00D8772B">
                  <w:pPr>
                    <w:pStyle w:val="Textoindependiente"/>
                    <w:jc w:val="center"/>
                    <w:rPr>
                      <w:rFonts w:ascii="Museo Sans 100" w:hAnsi="Museo Sans 100"/>
                      <w:b/>
                      <w:bCs/>
                      <w:iCs/>
                      <w:color w:val="1F497D" w:themeColor="text2"/>
                      <w:sz w:val="24"/>
                      <w:szCs w:val="24"/>
                    </w:rPr>
                  </w:pPr>
                </w:p>
              </w:tc>
            </w:tr>
          </w:tbl>
          <w:p w14:paraId="38C3D9E8" w14:textId="77777777" w:rsidR="0018044F" w:rsidRPr="009E1E0B" w:rsidRDefault="0018044F" w:rsidP="0018044F">
            <w:pPr>
              <w:pStyle w:val="Textoindependiente"/>
              <w:jc w:val="left"/>
              <w:rPr>
                <w:rFonts w:ascii="Museo Sans 100" w:hAnsi="Museo Sans 100"/>
                <w:b/>
                <w:bCs/>
                <w:iCs/>
                <w:color w:val="1F497D" w:themeColor="text2"/>
                <w:sz w:val="24"/>
                <w:szCs w:val="24"/>
              </w:rPr>
            </w:pPr>
          </w:p>
          <w:p w14:paraId="3DA5E696" w14:textId="77777777" w:rsidR="001F5F78" w:rsidRDefault="001F5F78" w:rsidP="0018044F">
            <w:pPr>
              <w:pStyle w:val="Textoindependiente"/>
              <w:jc w:val="left"/>
              <w:rPr>
                <w:rFonts w:ascii="Museo Sans 100" w:hAnsi="Museo Sans 100"/>
                <w:b/>
                <w:bCs/>
                <w:iCs/>
                <w:color w:val="1F497D" w:themeColor="text2"/>
                <w:sz w:val="24"/>
                <w:szCs w:val="24"/>
              </w:rPr>
            </w:pPr>
          </w:p>
          <w:p w14:paraId="208BCBDB" w14:textId="77777777" w:rsidR="001F5F78" w:rsidRDefault="001F5F78" w:rsidP="0018044F">
            <w:pPr>
              <w:pStyle w:val="Textoindependiente"/>
              <w:jc w:val="left"/>
              <w:rPr>
                <w:rFonts w:ascii="Museo Sans 100" w:hAnsi="Museo Sans 100"/>
                <w:b/>
                <w:bCs/>
                <w:iCs/>
                <w:color w:val="1F497D" w:themeColor="text2"/>
                <w:sz w:val="24"/>
                <w:szCs w:val="24"/>
              </w:rPr>
            </w:pPr>
          </w:p>
          <w:p w14:paraId="4C8B5BE4" w14:textId="77777777" w:rsidR="0018044F" w:rsidRPr="009E1E0B" w:rsidRDefault="0018044F" w:rsidP="0018044F">
            <w:pPr>
              <w:pStyle w:val="Textoindependiente"/>
              <w:jc w:val="left"/>
              <w:rPr>
                <w:rFonts w:ascii="Museo Sans 100" w:hAnsi="Museo Sans 100"/>
                <w:bCs/>
                <w:iCs/>
                <w:color w:val="1F497D" w:themeColor="text2"/>
                <w:sz w:val="24"/>
                <w:szCs w:val="24"/>
              </w:rPr>
            </w:pPr>
            <w:bookmarkStart w:id="0" w:name="_GoBack"/>
            <w:bookmarkEnd w:id="0"/>
            <w:proofErr w:type="gramStart"/>
            <w:r w:rsidRPr="009E1E0B">
              <w:rPr>
                <w:rFonts w:ascii="Museo Sans 100" w:hAnsi="Museo Sans 100"/>
                <w:b/>
                <w:bCs/>
                <w:iCs/>
                <w:color w:val="1F497D" w:themeColor="text2"/>
                <w:sz w:val="24"/>
                <w:szCs w:val="24"/>
              </w:rPr>
              <w:t>Nota(</w:t>
            </w:r>
            <w:proofErr w:type="gramEnd"/>
            <w:r w:rsidRPr="009E1E0B">
              <w:rPr>
                <w:rFonts w:ascii="Museo Sans 100" w:hAnsi="Museo Sans 100"/>
                <w:b/>
                <w:bCs/>
                <w:iCs/>
                <w:color w:val="1F497D" w:themeColor="text2"/>
                <w:sz w:val="24"/>
                <w:szCs w:val="24"/>
              </w:rPr>
              <w:t xml:space="preserve">*) </w:t>
            </w:r>
            <w:r w:rsidRPr="009E1E0B">
              <w:rPr>
                <w:rFonts w:ascii="Museo Sans 100" w:hAnsi="Museo Sans 100"/>
                <w:bCs/>
                <w:iCs/>
                <w:color w:val="1F497D" w:themeColor="text2"/>
                <w:sz w:val="24"/>
                <w:szCs w:val="24"/>
              </w:rPr>
              <w:t>En la columna “Energía a transar” se deberá escribir la suma de las energía mensuales y en la columna “Potencia a transar” la potencia mensual máxima.</w:t>
            </w:r>
          </w:p>
          <w:p w14:paraId="5CD1A21A" w14:textId="77777777" w:rsidR="0018044F" w:rsidRPr="009E1E0B" w:rsidRDefault="0018044F" w:rsidP="0018044F">
            <w:pPr>
              <w:rPr>
                <w:rFonts w:ascii="Museo Sans 100" w:hAnsi="Museo Sans 100"/>
                <w:color w:val="1F497D" w:themeColor="text2"/>
                <w:sz w:val="24"/>
                <w:szCs w:val="24"/>
                <w:lang w:val="es-ES"/>
              </w:rPr>
            </w:pPr>
          </w:p>
        </w:tc>
      </w:tr>
    </w:tbl>
    <w:p w14:paraId="6322FF1E" w14:textId="77777777" w:rsidR="0019452A" w:rsidRPr="009E1E0B" w:rsidRDefault="0019452A">
      <w:pPr>
        <w:rPr>
          <w:rFonts w:ascii="Museo Sans 100" w:hAnsi="Museo Sans 100"/>
          <w:color w:val="1F497D" w:themeColor="text2"/>
          <w:sz w:val="24"/>
          <w:szCs w:val="24"/>
          <w:lang w:val="es-ES"/>
        </w:rPr>
      </w:pPr>
    </w:p>
    <w:p w14:paraId="30C4A067" w14:textId="77777777" w:rsidR="000B7059" w:rsidRPr="009E1E0B" w:rsidRDefault="000B7059">
      <w:pPr>
        <w:rPr>
          <w:rFonts w:ascii="Museo Sans 100" w:hAnsi="Museo Sans 100"/>
          <w:color w:val="1F497D" w:themeColor="text2"/>
          <w:sz w:val="24"/>
          <w:szCs w:val="24"/>
          <w:lang w:val="es-ES"/>
        </w:rPr>
      </w:pPr>
    </w:p>
    <w:sectPr w:rsidR="000B7059" w:rsidRPr="009E1E0B" w:rsidSect="00C31D24">
      <w:headerReference w:type="even" r:id="rId8"/>
      <w:headerReference w:type="default" r:id="rId9"/>
      <w:footerReference w:type="even" r:id="rId10"/>
      <w:footerReference w:type="default" r:id="rId11"/>
      <w:headerReference w:type="first" r:id="rId12"/>
      <w:footerReference w:type="first" r:id="rId13"/>
      <w:pgSz w:w="11907" w:h="16839"/>
      <w:pgMar w:top="1080" w:right="1008" w:bottom="1080" w:left="100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FD9C" w14:textId="77777777" w:rsidR="0001173B" w:rsidRDefault="0001173B" w:rsidP="00DF7D76">
      <w:r>
        <w:separator/>
      </w:r>
    </w:p>
  </w:endnote>
  <w:endnote w:type="continuationSeparator" w:id="0">
    <w:p w14:paraId="77B96346" w14:textId="77777777" w:rsidR="0001173B" w:rsidRDefault="0001173B" w:rsidP="00DF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44D8" w14:textId="77777777" w:rsidR="0090052B" w:rsidRDefault="009005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435741"/>
      <w:docPartObj>
        <w:docPartGallery w:val="Page Numbers (Bottom of Page)"/>
        <w:docPartUnique/>
      </w:docPartObj>
    </w:sdtPr>
    <w:sdtContent>
      <w:p w14:paraId="54A7EFE9" w14:textId="5A7FB7F2" w:rsidR="0090052B" w:rsidRDefault="0090052B">
        <w:pPr>
          <w:pStyle w:val="Piedepgina"/>
          <w:jc w:val="right"/>
        </w:pPr>
        <w:r>
          <w:fldChar w:fldCharType="begin"/>
        </w:r>
        <w:r>
          <w:instrText>PAGE   \* MERGEFORMAT</w:instrText>
        </w:r>
        <w:r>
          <w:fldChar w:fldCharType="separate"/>
        </w:r>
        <w:r w:rsidR="001F5F78" w:rsidRPr="001F5F78">
          <w:rPr>
            <w:noProof/>
            <w:lang w:val="es-ES"/>
          </w:rPr>
          <w:t>9</w:t>
        </w:r>
        <w:r>
          <w:fldChar w:fldCharType="end"/>
        </w:r>
      </w:p>
    </w:sdtContent>
  </w:sdt>
  <w:p w14:paraId="71FFF86E" w14:textId="77777777" w:rsidR="0090052B" w:rsidRDefault="009005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46D8" w14:textId="77777777" w:rsidR="0090052B" w:rsidRDefault="009005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BE56" w14:textId="77777777" w:rsidR="0001173B" w:rsidRDefault="0001173B" w:rsidP="00DF7D76">
      <w:r>
        <w:separator/>
      </w:r>
    </w:p>
  </w:footnote>
  <w:footnote w:type="continuationSeparator" w:id="0">
    <w:p w14:paraId="084288EE" w14:textId="77777777" w:rsidR="0001173B" w:rsidRDefault="0001173B" w:rsidP="00DF7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1421" w14:textId="77777777" w:rsidR="0090052B" w:rsidRDefault="009005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5265" w14:textId="388DD46D" w:rsidR="0090052B" w:rsidRDefault="0090052B" w:rsidP="00533B77">
    <w:pPr>
      <w:pStyle w:val="Encabezado"/>
      <w:jc w:val="center"/>
    </w:pPr>
    <w:r>
      <w:rPr>
        <w:noProof/>
        <w:lang w:val="es-ES" w:eastAsia="es-ES" w:bidi="ar-SA"/>
      </w:rPr>
      <w:drawing>
        <wp:inline distT="0" distB="0" distL="0" distR="0" wp14:anchorId="341B3264" wp14:editId="5F774872">
          <wp:extent cx="1971675" cy="914773"/>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ET_JPG.jpg"/>
                  <pic:cNvPicPr/>
                </pic:nvPicPr>
                <pic:blipFill>
                  <a:blip r:embed="rId1">
                    <a:extLst>
                      <a:ext uri="{28A0092B-C50C-407E-A947-70E740481C1C}">
                        <a14:useLocalDpi xmlns:a14="http://schemas.microsoft.com/office/drawing/2010/main" val="0"/>
                      </a:ext>
                    </a:extLst>
                  </a:blip>
                  <a:stretch>
                    <a:fillRect/>
                  </a:stretch>
                </pic:blipFill>
                <pic:spPr>
                  <a:xfrm>
                    <a:off x="0" y="0"/>
                    <a:ext cx="1972872" cy="9153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ED6B" w14:textId="77777777" w:rsidR="0090052B" w:rsidRDefault="009005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C262F"/>
    <w:multiLevelType w:val="hybridMultilevel"/>
    <w:tmpl w:val="AF945772"/>
    <w:lvl w:ilvl="0" w:tplc="762AC81E">
      <w:start w:val="4"/>
      <w:numFmt w:val="bullet"/>
      <w:lvlText w:val="-"/>
      <w:lvlJc w:val="left"/>
      <w:pPr>
        <w:ind w:left="720" w:hanging="360"/>
      </w:pPr>
      <w:rPr>
        <w:rFonts w:ascii="Microsoft Sans Serif" w:eastAsia="Times New Roman" w:hAnsi="Microsoft Sans Serif" w:cs="Microsoft Sans Serif"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8A6331B"/>
    <w:multiLevelType w:val="hybridMultilevel"/>
    <w:tmpl w:val="A222989C"/>
    <w:lvl w:ilvl="0" w:tplc="44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1955FA"/>
    <w:multiLevelType w:val="hybridMultilevel"/>
    <w:tmpl w:val="B47442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744F1E"/>
    <w:multiLevelType w:val="multilevel"/>
    <w:tmpl w:val="37FC0D0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0"/>
    <w:rsid w:val="0001173B"/>
    <w:rsid w:val="00054664"/>
    <w:rsid w:val="00073306"/>
    <w:rsid w:val="00077B5C"/>
    <w:rsid w:val="000909BE"/>
    <w:rsid w:val="000B7059"/>
    <w:rsid w:val="0018044F"/>
    <w:rsid w:val="00193AC0"/>
    <w:rsid w:val="0019452A"/>
    <w:rsid w:val="001B76CA"/>
    <w:rsid w:val="001E2BBE"/>
    <w:rsid w:val="001E6C68"/>
    <w:rsid w:val="001F5F78"/>
    <w:rsid w:val="002005E1"/>
    <w:rsid w:val="00223B37"/>
    <w:rsid w:val="003A0CFA"/>
    <w:rsid w:val="003B5DA2"/>
    <w:rsid w:val="003F1CE6"/>
    <w:rsid w:val="003F28F7"/>
    <w:rsid w:val="00424F48"/>
    <w:rsid w:val="00427675"/>
    <w:rsid w:val="004345B7"/>
    <w:rsid w:val="004623DF"/>
    <w:rsid w:val="00465F59"/>
    <w:rsid w:val="0047519C"/>
    <w:rsid w:val="00475808"/>
    <w:rsid w:val="004B4DFE"/>
    <w:rsid w:val="004C349B"/>
    <w:rsid w:val="004E6E20"/>
    <w:rsid w:val="00502767"/>
    <w:rsid w:val="00533B77"/>
    <w:rsid w:val="00537409"/>
    <w:rsid w:val="00544B7D"/>
    <w:rsid w:val="005549CB"/>
    <w:rsid w:val="005579AE"/>
    <w:rsid w:val="005670BB"/>
    <w:rsid w:val="005C174F"/>
    <w:rsid w:val="005F1E7F"/>
    <w:rsid w:val="005F34A8"/>
    <w:rsid w:val="005F61E1"/>
    <w:rsid w:val="005F64C3"/>
    <w:rsid w:val="006402B6"/>
    <w:rsid w:val="00672F29"/>
    <w:rsid w:val="006C6E8B"/>
    <w:rsid w:val="006F7F70"/>
    <w:rsid w:val="00727757"/>
    <w:rsid w:val="00764CEF"/>
    <w:rsid w:val="007852DF"/>
    <w:rsid w:val="0079227C"/>
    <w:rsid w:val="007E7608"/>
    <w:rsid w:val="008048D2"/>
    <w:rsid w:val="00814970"/>
    <w:rsid w:val="008F3CD5"/>
    <w:rsid w:val="0090052B"/>
    <w:rsid w:val="00913741"/>
    <w:rsid w:val="00923A94"/>
    <w:rsid w:val="0093107E"/>
    <w:rsid w:val="00985D45"/>
    <w:rsid w:val="009879C6"/>
    <w:rsid w:val="009E1E0B"/>
    <w:rsid w:val="009F7D10"/>
    <w:rsid w:val="00A03854"/>
    <w:rsid w:val="00A42F03"/>
    <w:rsid w:val="00A56B3A"/>
    <w:rsid w:val="00A64B71"/>
    <w:rsid w:val="00A957CA"/>
    <w:rsid w:val="00AB1B64"/>
    <w:rsid w:val="00AC3FAC"/>
    <w:rsid w:val="00AE794F"/>
    <w:rsid w:val="00B1708B"/>
    <w:rsid w:val="00B65134"/>
    <w:rsid w:val="00BE2150"/>
    <w:rsid w:val="00C31D24"/>
    <w:rsid w:val="00C63B35"/>
    <w:rsid w:val="00C9776D"/>
    <w:rsid w:val="00CC18AF"/>
    <w:rsid w:val="00CD1518"/>
    <w:rsid w:val="00CD4136"/>
    <w:rsid w:val="00CE519E"/>
    <w:rsid w:val="00CE5A4A"/>
    <w:rsid w:val="00D23D8B"/>
    <w:rsid w:val="00D278CE"/>
    <w:rsid w:val="00D326DE"/>
    <w:rsid w:val="00D36C34"/>
    <w:rsid w:val="00D8772B"/>
    <w:rsid w:val="00D961C7"/>
    <w:rsid w:val="00DE1F7C"/>
    <w:rsid w:val="00DE4D77"/>
    <w:rsid w:val="00DF7D76"/>
    <w:rsid w:val="00E3069D"/>
    <w:rsid w:val="00E32346"/>
    <w:rsid w:val="00E32B68"/>
    <w:rsid w:val="00E461C2"/>
    <w:rsid w:val="00E51815"/>
    <w:rsid w:val="00E81667"/>
    <w:rsid w:val="00E972CA"/>
    <w:rsid w:val="00EF7CAD"/>
    <w:rsid w:val="00F044F6"/>
    <w:rsid w:val="00F25867"/>
    <w:rsid w:val="00F40C1E"/>
    <w:rsid w:val="00F4740D"/>
    <w:rsid w:val="00F6785E"/>
    <w:rsid w:val="00F75255"/>
    <w:rsid w:val="00F94665"/>
    <w:rsid w:val="00FC2262"/>
    <w:rsid w:val="00FD04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7553B"/>
  <w15:docId w15:val="{0F485CB6-EBFF-4516-B53F-9F61824C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7"/>
    <w:rPr>
      <w:rFonts w:ascii="Tahoma" w:hAnsi="Tahoma" w:cs="Tahoma"/>
      <w:spacing w:val="4"/>
      <w:sz w:val="16"/>
      <w:szCs w:val="16"/>
      <w:lang w:val="en-GB" w:eastAsia="en-US" w:bidi="ne-IN"/>
    </w:rPr>
  </w:style>
  <w:style w:type="paragraph" w:styleId="Ttulo1">
    <w:name w:val="heading 1"/>
    <w:basedOn w:val="Normal"/>
    <w:next w:val="Normal"/>
    <w:qFormat/>
    <w:pPr>
      <w:outlineLvl w:val="0"/>
    </w:pPr>
    <w:rPr>
      <w:sz w:val="40"/>
      <w:szCs w:val="40"/>
    </w:rPr>
  </w:style>
  <w:style w:type="paragraph" w:styleId="Ttulo2">
    <w:name w:val="heading 2"/>
    <w:basedOn w:val="Ttulo1"/>
    <w:next w:val="Normal"/>
    <w:qFormat/>
    <w:pPr>
      <w:outlineLvl w:val="1"/>
    </w:pPr>
    <w:rPr>
      <w:sz w:val="24"/>
      <w:szCs w:val="24"/>
    </w:rPr>
  </w:style>
  <w:style w:type="paragraph" w:styleId="Ttulo3">
    <w:name w:val="heading 3"/>
    <w:basedOn w:val="Ttulo1"/>
    <w:next w:val="Normal"/>
    <w:qFormat/>
    <w:pPr>
      <w:outlineLvl w:val="2"/>
    </w:pPr>
    <w:rPr>
      <w:caps/>
      <w:color w:val="999999"/>
      <w:sz w:val="32"/>
      <w:szCs w:val="32"/>
    </w:rPr>
  </w:style>
  <w:style w:type="paragraph" w:styleId="Ttulo4">
    <w:name w:val="heading 4"/>
    <w:basedOn w:val="Normal"/>
    <w:next w:val="Normal"/>
    <w:qFormat/>
    <w:pPr>
      <w:framePr w:hSpace="187" w:wrap="around" w:vAnchor="page" w:hAnchor="page" w:xAlign="center" w:y="1441"/>
      <w:outlineLvl w:val="3"/>
    </w:pPr>
    <w:rPr>
      <w:caps/>
    </w:rPr>
  </w:style>
  <w:style w:type="paragraph" w:styleId="Ttulo5">
    <w:name w:val="heading 5"/>
    <w:basedOn w:val="Normal"/>
    <w:next w:val="Normal"/>
    <w:qFormat/>
    <w:pPr>
      <w:jc w:val="right"/>
      <w:outlineLvl w:val="4"/>
    </w:pPr>
    <w:rPr>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cs="Times New Roman"/>
    </w:rPr>
  </w:style>
  <w:style w:type="paragraph" w:customStyle="1" w:styleId="Encabezadoenmaysculas">
    <w:name w:val="Encabezado en mayúsculas"/>
    <w:basedOn w:val="Normal"/>
    <w:rPr>
      <w:b/>
      <w:caps/>
      <w:color w:val="808080"/>
      <w:sz w:val="14"/>
      <w:szCs w:val="14"/>
      <w:lang w:val="en-US" w:bidi="en-US"/>
    </w:rPr>
  </w:style>
  <w:style w:type="table" w:customStyle="1" w:styleId="Tablanormal1">
    <w:name w:val="Tabla normal1"/>
    <w:semiHidden/>
    <w:tblPr>
      <w:tblCellMar>
        <w:top w:w="0" w:type="dxa"/>
        <w:left w:w="108" w:type="dxa"/>
        <w:bottom w:w="0" w:type="dxa"/>
        <w:right w:w="108" w:type="dxa"/>
      </w:tblCellMar>
    </w:tblPr>
  </w:style>
  <w:style w:type="paragraph" w:customStyle="1" w:styleId="Text">
    <w:name w:val="Text"/>
    <w:basedOn w:val="Normal"/>
    <w:rsid w:val="00193AC0"/>
    <w:pPr>
      <w:spacing w:before="100" w:after="100" w:line="288" w:lineRule="auto"/>
    </w:pPr>
    <w:rPr>
      <w:spacing w:val="0"/>
      <w:lang w:val="en-US" w:bidi="en-US"/>
    </w:rPr>
  </w:style>
  <w:style w:type="character" w:customStyle="1" w:styleId="CheckBoxChar">
    <w:name w:val="Check Box Char"/>
    <w:basedOn w:val="Fuentedeprrafopredeter"/>
    <w:locked/>
    <w:rsid w:val="00193AC0"/>
    <w:rPr>
      <w:rFonts w:ascii="Tahoma" w:hAnsi="Tahoma" w:cs="Tahoma" w:hint="default"/>
      <w:color w:val="999999"/>
      <w:sz w:val="16"/>
      <w:szCs w:val="24"/>
      <w:lang w:val="en-US" w:eastAsia="en-US" w:bidi="en-US"/>
    </w:rPr>
  </w:style>
  <w:style w:type="paragraph" w:styleId="Encabezado">
    <w:name w:val="header"/>
    <w:basedOn w:val="Normal"/>
    <w:link w:val="EncabezadoCar"/>
    <w:uiPriority w:val="99"/>
    <w:rsid w:val="00DF7D76"/>
    <w:pPr>
      <w:tabs>
        <w:tab w:val="center" w:pos="4419"/>
        <w:tab w:val="right" w:pos="8838"/>
      </w:tabs>
    </w:pPr>
    <w:rPr>
      <w:szCs w:val="14"/>
    </w:rPr>
  </w:style>
  <w:style w:type="character" w:customStyle="1" w:styleId="EncabezadoCar">
    <w:name w:val="Encabezado Car"/>
    <w:basedOn w:val="Fuentedeprrafopredeter"/>
    <w:link w:val="Encabezado"/>
    <w:uiPriority w:val="99"/>
    <w:rsid w:val="00DF7D76"/>
    <w:rPr>
      <w:rFonts w:ascii="Tahoma" w:hAnsi="Tahoma" w:cs="Tahoma"/>
      <w:spacing w:val="4"/>
      <w:sz w:val="16"/>
      <w:szCs w:val="14"/>
      <w:lang w:val="en-GB" w:eastAsia="en-US" w:bidi="ne-IN"/>
    </w:rPr>
  </w:style>
  <w:style w:type="paragraph" w:styleId="Piedepgina">
    <w:name w:val="footer"/>
    <w:basedOn w:val="Normal"/>
    <w:link w:val="PiedepginaCar"/>
    <w:uiPriority w:val="99"/>
    <w:rsid w:val="00DF7D76"/>
    <w:pPr>
      <w:tabs>
        <w:tab w:val="center" w:pos="4419"/>
        <w:tab w:val="right" w:pos="8838"/>
      </w:tabs>
    </w:pPr>
    <w:rPr>
      <w:szCs w:val="14"/>
    </w:rPr>
  </w:style>
  <w:style w:type="character" w:customStyle="1" w:styleId="PiedepginaCar">
    <w:name w:val="Pie de página Car"/>
    <w:basedOn w:val="Fuentedeprrafopredeter"/>
    <w:link w:val="Piedepgina"/>
    <w:uiPriority w:val="99"/>
    <w:rsid w:val="00DF7D76"/>
    <w:rPr>
      <w:rFonts w:ascii="Tahoma" w:hAnsi="Tahoma" w:cs="Tahoma"/>
      <w:spacing w:val="4"/>
      <w:sz w:val="16"/>
      <w:szCs w:val="14"/>
      <w:lang w:val="en-GB" w:eastAsia="en-US" w:bidi="ne-IN"/>
    </w:rPr>
  </w:style>
  <w:style w:type="table" w:styleId="Tablaconcuadrcula">
    <w:name w:val="Table Grid"/>
    <w:basedOn w:val="Tablanormal"/>
    <w:uiPriority w:val="39"/>
    <w:rsid w:val="00533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47519C"/>
    <w:pPr>
      <w:jc w:val="both"/>
    </w:pPr>
    <w:rPr>
      <w:rFonts w:ascii="Times New Roman" w:hAnsi="Times New Roman" w:cs="Times New Roman"/>
      <w:spacing w:val="0"/>
      <w:sz w:val="20"/>
      <w:szCs w:val="20"/>
      <w:lang w:val="es-ES" w:eastAsia="es-ES" w:bidi="ar-SA"/>
    </w:rPr>
  </w:style>
  <w:style w:type="character" w:customStyle="1" w:styleId="TextoindependienteCar">
    <w:name w:val="Texto independiente Car"/>
    <w:basedOn w:val="Fuentedeprrafopredeter"/>
    <w:link w:val="Textoindependiente"/>
    <w:rsid w:val="0047519C"/>
    <w:rPr>
      <w:lang w:val="es-ES" w:eastAsia="es-ES"/>
    </w:rPr>
  </w:style>
  <w:style w:type="paragraph" w:styleId="Prrafodelista">
    <w:name w:val="List Paragraph"/>
    <w:basedOn w:val="Normal"/>
    <w:uiPriority w:val="34"/>
    <w:qFormat/>
    <w:rsid w:val="00A03854"/>
    <w:pPr>
      <w:ind w:left="720"/>
      <w:contextualSpacing/>
    </w:pPr>
    <w:rPr>
      <w:szCs w:val="14"/>
    </w:rPr>
  </w:style>
  <w:style w:type="paragraph" w:styleId="NormalWeb">
    <w:name w:val="Normal (Web)"/>
    <w:basedOn w:val="Normal"/>
    <w:uiPriority w:val="99"/>
    <w:unhideWhenUsed/>
    <w:rsid w:val="00672F29"/>
    <w:pPr>
      <w:spacing w:before="100" w:beforeAutospacing="1" w:after="100" w:afterAutospacing="1"/>
    </w:pPr>
    <w:rPr>
      <w:rFonts w:ascii="Times New Roman" w:hAnsi="Times New Roman" w:cs="Times New Roman"/>
      <w:spacing w:val="0"/>
      <w:sz w:val="24"/>
      <w:szCs w:val="24"/>
      <w:lang w:val="es-SV" w:eastAsia="es-SV" w:bidi="ar-SA"/>
    </w:rPr>
  </w:style>
  <w:style w:type="paragraph" w:customStyle="1" w:styleId="Default">
    <w:name w:val="Default"/>
    <w:rsid w:val="00E32B68"/>
    <w:pPr>
      <w:autoSpaceDE w:val="0"/>
      <w:autoSpaceDN w:val="0"/>
      <w:adjustRightInd w:val="0"/>
    </w:pPr>
    <w:rPr>
      <w:color w:val="000000"/>
      <w:sz w:val="24"/>
      <w:szCs w:val="24"/>
    </w:rPr>
  </w:style>
  <w:style w:type="paragraph" w:styleId="Textonotapie">
    <w:name w:val="footnote text"/>
    <w:basedOn w:val="Normal"/>
    <w:link w:val="TextonotapieCar"/>
    <w:uiPriority w:val="99"/>
    <w:semiHidden/>
    <w:unhideWhenUsed/>
    <w:rsid w:val="007E7608"/>
    <w:rPr>
      <w:rFonts w:ascii="Times New Roman" w:hAnsi="Times New Roman" w:cs="Times New Roman"/>
      <w:spacing w:val="0"/>
      <w:sz w:val="20"/>
      <w:szCs w:val="20"/>
      <w:lang w:val="es-ES" w:eastAsia="es-ES" w:bidi="ar-SA"/>
    </w:rPr>
  </w:style>
  <w:style w:type="character" w:customStyle="1" w:styleId="TextonotapieCar">
    <w:name w:val="Texto nota pie Car"/>
    <w:basedOn w:val="Fuentedeprrafopredeter"/>
    <w:link w:val="Textonotapie"/>
    <w:uiPriority w:val="99"/>
    <w:semiHidden/>
    <w:rsid w:val="007E7608"/>
    <w:rPr>
      <w:lang w:val="es-ES" w:eastAsia="es-ES"/>
    </w:rPr>
  </w:style>
  <w:style w:type="character" w:styleId="Refdenotaalpie">
    <w:name w:val="footnote reference"/>
    <w:basedOn w:val="Fuentedeprrafopredeter"/>
    <w:uiPriority w:val="99"/>
    <w:semiHidden/>
    <w:unhideWhenUsed/>
    <w:rsid w:val="007E7608"/>
    <w:rPr>
      <w:vertAlign w:val="superscript"/>
    </w:rPr>
  </w:style>
  <w:style w:type="table" w:styleId="Sombreadoclaro-nfasis1">
    <w:name w:val="Light Shading Accent 1"/>
    <w:basedOn w:val="Tablanormal"/>
    <w:uiPriority w:val="60"/>
    <w:rsid w:val="009E1E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260">
      <w:bodyDiv w:val="1"/>
      <w:marLeft w:val="0"/>
      <w:marRight w:val="0"/>
      <w:marTop w:val="0"/>
      <w:marBottom w:val="0"/>
      <w:divBdr>
        <w:top w:val="none" w:sz="0" w:space="0" w:color="auto"/>
        <w:left w:val="none" w:sz="0" w:space="0" w:color="auto"/>
        <w:bottom w:val="none" w:sz="0" w:space="0" w:color="auto"/>
        <w:right w:val="none" w:sz="0" w:space="0" w:color="auto"/>
      </w:divBdr>
    </w:div>
    <w:div w:id="510682574">
      <w:bodyDiv w:val="1"/>
      <w:marLeft w:val="0"/>
      <w:marRight w:val="0"/>
      <w:marTop w:val="0"/>
      <w:marBottom w:val="0"/>
      <w:divBdr>
        <w:top w:val="none" w:sz="0" w:space="0" w:color="auto"/>
        <w:left w:val="none" w:sz="0" w:space="0" w:color="auto"/>
        <w:bottom w:val="none" w:sz="0" w:space="0" w:color="auto"/>
        <w:right w:val="none" w:sz="0" w:space="0" w:color="auto"/>
      </w:divBdr>
    </w:div>
    <w:div w:id="1165974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rino\AppData\Roaming\Microsoft\Plantillas\Meeting%20minut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A4C9-821F-4A65-828D-9D1D0D2D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70</TotalTime>
  <Pages>9</Pages>
  <Words>2168</Words>
  <Characters>11930</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Título de la reunión</vt:lpstr>
    </vt:vector>
  </TitlesOfParts>
  <Company>Microsoft Corporation</Company>
  <LinksUpToDate>false</LinksUpToDate>
  <CharactersWithSpaces>14070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Lisset Merino de Romero</dc:creator>
  <cp:lastModifiedBy>Oscar Santos</cp:lastModifiedBy>
  <cp:revision>4</cp:revision>
  <cp:lastPrinted>2016-07-06T21:58:00Z</cp:lastPrinted>
  <dcterms:created xsi:type="dcterms:W3CDTF">2020-11-18T20:29:00Z</dcterms:created>
  <dcterms:modified xsi:type="dcterms:W3CDTF">2020-11-18T21:39:00Z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TC010184113082</vt:lpwstr>
  </property>
</Properties>
</file>