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1"/>
        <w:tblW w:w="10078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78"/>
      </w:tblGrid>
      <w:tr w:rsidR="0019452A" w:rsidRPr="00654FE1" w14:paraId="03F04BE6" w14:textId="77777777" w:rsidTr="00F94665">
        <w:trPr>
          <w:trHeight w:val="576"/>
          <w:jc w:val="center"/>
        </w:trPr>
        <w:tc>
          <w:tcPr>
            <w:tcW w:w="1007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CABEC17" w14:textId="30FB4952" w:rsidR="0047519C" w:rsidRPr="00E32346" w:rsidRDefault="005F34A8" w:rsidP="009F7D10">
            <w:pPr>
              <w:jc w:val="center"/>
              <w:rPr>
                <w:rFonts w:ascii="Museo Sans 100" w:hAnsi="Museo Sans 100"/>
                <w:b/>
                <w:bCs/>
                <w:color w:val="1F497D" w:themeColor="text2"/>
                <w:lang w:val="es-ES"/>
              </w:rPr>
            </w:pPr>
            <w:r w:rsidRPr="00E32346">
              <w:rPr>
                <w:rFonts w:ascii="Museo Sans 100" w:hAnsi="Museo Sans 100"/>
                <w:b/>
                <w:bCs/>
                <w:color w:val="1F497D" w:themeColor="text2"/>
                <w:lang w:val="es-ES"/>
              </w:rPr>
              <w:t xml:space="preserve">FORMULARIO DE INSCRIPCIÓN COMO </w:t>
            </w:r>
            <w:r w:rsidR="005B47BB">
              <w:rPr>
                <w:rFonts w:ascii="Museo Sans 100" w:hAnsi="Museo Sans 100"/>
                <w:b/>
                <w:bCs/>
                <w:color w:val="1F497D" w:themeColor="text2"/>
                <w:lang w:val="es-ES"/>
              </w:rPr>
              <w:t>DISTRIBUIDOR</w:t>
            </w:r>
            <w:r w:rsidR="00DD50F5">
              <w:rPr>
                <w:rFonts w:ascii="Museo Sans 100" w:hAnsi="Museo Sans 100"/>
                <w:b/>
                <w:bCs/>
                <w:color w:val="1F497D" w:themeColor="text2"/>
                <w:lang w:val="es-ES"/>
              </w:rPr>
              <w:t xml:space="preserve"> Y COMERCIALIZADOR</w:t>
            </w:r>
            <w:r w:rsidR="005B47BB">
              <w:rPr>
                <w:rFonts w:ascii="Museo Sans 100" w:hAnsi="Museo Sans 100"/>
                <w:b/>
                <w:bCs/>
                <w:color w:val="1F497D" w:themeColor="text2"/>
                <w:lang w:val="es-ES"/>
              </w:rPr>
              <w:t xml:space="preserve"> DE ENERGÍA ELÉCTRICA</w:t>
            </w:r>
          </w:p>
          <w:p w14:paraId="6010A9AF" w14:textId="77777777" w:rsidR="0093107E" w:rsidRPr="00E32346" w:rsidRDefault="0093107E" w:rsidP="009F7D10">
            <w:pPr>
              <w:jc w:val="center"/>
              <w:rPr>
                <w:rFonts w:ascii="Museo Sans 100" w:hAnsi="Museo Sans 100"/>
                <w:b/>
                <w:bCs/>
                <w:color w:val="1F497D" w:themeColor="text2"/>
                <w:lang w:val="es-ES"/>
              </w:rPr>
            </w:pPr>
          </w:p>
          <w:p w14:paraId="7A4A80BA" w14:textId="1E63B17B" w:rsidR="0093107E" w:rsidRPr="00E32346" w:rsidRDefault="0093107E" w:rsidP="009F7D10">
            <w:pPr>
              <w:jc w:val="center"/>
              <w:rPr>
                <w:rFonts w:ascii="Museo Sans 100" w:hAnsi="Museo Sans 100"/>
                <w:b/>
                <w:bCs/>
                <w:color w:val="1F497D" w:themeColor="text2"/>
                <w:lang w:val="es-ES"/>
              </w:rPr>
            </w:pPr>
            <w:r w:rsidRPr="00E32346">
              <w:rPr>
                <w:rFonts w:ascii="Museo Sans 100" w:hAnsi="Museo Sans 100"/>
                <w:b/>
                <w:bCs/>
                <w:color w:val="1F497D" w:themeColor="text2"/>
                <w:lang w:val="es-ES"/>
              </w:rPr>
              <w:t>(Previo a completar el formulario</w:t>
            </w:r>
            <w:r w:rsidR="005F1E7F">
              <w:rPr>
                <w:rFonts w:ascii="Museo Sans 100" w:hAnsi="Museo Sans 100"/>
                <w:b/>
                <w:bCs/>
                <w:color w:val="1F497D" w:themeColor="text2"/>
                <w:lang w:val="es-ES"/>
              </w:rPr>
              <w:t>,</w:t>
            </w:r>
            <w:r w:rsidRPr="00E32346">
              <w:rPr>
                <w:rFonts w:ascii="Museo Sans 100" w:hAnsi="Museo Sans 100"/>
                <w:b/>
                <w:bCs/>
                <w:color w:val="1F497D" w:themeColor="text2"/>
                <w:lang w:val="es-ES"/>
              </w:rPr>
              <w:t xml:space="preserve"> favor leerlo detenidamente, así como las instrucciones al final del mismo)</w:t>
            </w:r>
          </w:p>
          <w:p w14:paraId="5C6EC52D" w14:textId="208F2A03" w:rsidR="0047519C" w:rsidRPr="00E32346" w:rsidRDefault="0047519C" w:rsidP="0047519C">
            <w:pPr>
              <w:pStyle w:val="Textoindependiente"/>
              <w:rPr>
                <w:rFonts w:ascii="Museo Sans 100" w:hAnsi="Museo Sans 100" w:cs="Tahoma"/>
                <w:b/>
                <w:bCs/>
                <w:color w:val="1F497D" w:themeColor="text2"/>
                <w:sz w:val="16"/>
                <w:szCs w:val="16"/>
                <w:u w:val="single"/>
              </w:rPr>
            </w:pPr>
          </w:p>
          <w:tbl>
            <w:tblPr>
              <w:tblStyle w:val="Tablanormal1"/>
              <w:tblW w:w="9982" w:type="dxa"/>
              <w:jc w:val="center"/>
              <w:tblInd w:w="0" w:type="dxa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830"/>
              <w:gridCol w:w="2161"/>
              <w:gridCol w:w="1415"/>
              <w:gridCol w:w="3576"/>
            </w:tblGrid>
            <w:tr w:rsidR="00E32346" w:rsidRPr="00E32346" w14:paraId="4578D0D6" w14:textId="77777777" w:rsidTr="00DA1EB8">
              <w:trPr>
                <w:trHeight w:val="485"/>
                <w:jc w:val="center"/>
              </w:trPr>
              <w:tc>
                <w:tcPr>
                  <w:tcW w:w="9982" w:type="dxa"/>
                  <w:gridSpan w:val="4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CE0C1D5" w14:textId="46585DCA" w:rsidR="00EF7CAD" w:rsidRPr="00E32346" w:rsidRDefault="005F34A8" w:rsidP="00226469">
                  <w:pPr>
                    <w:pStyle w:val="Text"/>
                    <w:numPr>
                      <w:ilvl w:val="0"/>
                      <w:numId w:val="2"/>
                    </w:numPr>
                    <w:jc w:val="center"/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</w:pPr>
                  <w:r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ES"/>
                    </w:rPr>
                    <w:t>IDENTIFICACIÓN DEL QUE PRESENTA</w:t>
                  </w:r>
                </w:p>
              </w:tc>
            </w:tr>
            <w:tr w:rsidR="00E32346" w:rsidRPr="00E32346" w14:paraId="04567454" w14:textId="77777777" w:rsidTr="00DA1EB8">
              <w:trPr>
                <w:trHeight w:val="485"/>
                <w:jc w:val="center"/>
              </w:trPr>
              <w:tc>
                <w:tcPr>
                  <w:tcW w:w="2830" w:type="dxa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6C75A52" w14:textId="2310E649" w:rsidR="00EF7CAD" w:rsidRPr="00E32346" w:rsidRDefault="00215190" w:rsidP="00E81667">
                  <w:pPr>
                    <w:pStyle w:val="Encabezadoenmaysculas"/>
                    <w:rPr>
                      <w:rFonts w:ascii="Museo Sans 100" w:hAnsi="Museo Sans 100"/>
                      <w:bCs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1.1 Nombre</w:t>
                  </w:r>
                </w:p>
              </w:tc>
              <w:tc>
                <w:tcPr>
                  <w:tcW w:w="7152" w:type="dxa"/>
                  <w:gridSpan w:val="3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8E0D4F5" w14:textId="77777777" w:rsidR="00EF7CAD" w:rsidRPr="00E32346" w:rsidRDefault="00EF7CAD" w:rsidP="0047519C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</w:pPr>
                </w:p>
              </w:tc>
            </w:tr>
            <w:tr w:rsidR="00E32346" w:rsidRPr="00E32346" w14:paraId="5A514286" w14:textId="77777777" w:rsidTr="00DA1EB8">
              <w:trPr>
                <w:trHeight w:val="485"/>
                <w:jc w:val="center"/>
              </w:trPr>
              <w:tc>
                <w:tcPr>
                  <w:tcW w:w="2830" w:type="dxa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595E2FBD" w14:textId="50202D64" w:rsidR="009F7D10" w:rsidRPr="00E32346" w:rsidRDefault="00215190" w:rsidP="00E81667">
                  <w:pPr>
                    <w:pStyle w:val="Encabezadoenmaysculas"/>
                    <w:rPr>
                      <w:rFonts w:ascii="Museo Sans 100" w:hAnsi="Museo Sans 100"/>
                      <w:bCs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1.2 Documento Único De Identidad</w:t>
                  </w:r>
                </w:p>
              </w:tc>
              <w:tc>
                <w:tcPr>
                  <w:tcW w:w="7152" w:type="dxa"/>
                  <w:gridSpan w:val="3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0D5A3FE1" w14:textId="77777777" w:rsidR="009F7D10" w:rsidRPr="00E32346" w:rsidRDefault="009F7D10" w:rsidP="0047519C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</w:pPr>
                </w:p>
              </w:tc>
            </w:tr>
            <w:tr w:rsidR="00E32346" w:rsidRPr="00E32346" w14:paraId="206971EA" w14:textId="77777777" w:rsidTr="00DA1EB8">
              <w:trPr>
                <w:trHeight w:val="485"/>
                <w:jc w:val="center"/>
              </w:trPr>
              <w:tc>
                <w:tcPr>
                  <w:tcW w:w="2830" w:type="dxa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7B2DB1F" w14:textId="6A269433" w:rsidR="009F7D10" w:rsidRPr="00E32346" w:rsidRDefault="00215190" w:rsidP="0047519C">
                  <w:pPr>
                    <w:pStyle w:val="Encabezadoenmaysculas"/>
                    <w:rPr>
                      <w:rFonts w:ascii="Museo Sans 100" w:hAnsi="Museo Sans 100"/>
                      <w:bCs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1.3 Número</w:t>
                  </w: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 xml:space="preserve"> d</w:t>
                  </w:r>
                  <w:r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e Identificación Tributaria</w:t>
                  </w:r>
                </w:p>
              </w:tc>
              <w:tc>
                <w:tcPr>
                  <w:tcW w:w="7152" w:type="dxa"/>
                  <w:gridSpan w:val="3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38CECE9" w14:textId="77777777" w:rsidR="009F7D10" w:rsidRPr="00E32346" w:rsidRDefault="009F7D10" w:rsidP="0047519C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</w:pPr>
                </w:p>
              </w:tc>
            </w:tr>
            <w:tr w:rsidR="00E32346" w:rsidRPr="00E32346" w14:paraId="5114F71D" w14:textId="77777777" w:rsidTr="00DA1EB8">
              <w:trPr>
                <w:trHeight w:val="485"/>
                <w:jc w:val="center"/>
              </w:trPr>
              <w:tc>
                <w:tcPr>
                  <w:tcW w:w="2830" w:type="dxa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42C531A" w14:textId="4C730C0E" w:rsidR="006F7F70" w:rsidRPr="00E32346" w:rsidRDefault="00215190" w:rsidP="000A2057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ES"/>
                    </w:rPr>
                    <w:t>1.4 En m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ES"/>
                    </w:rPr>
                    <w:t xml:space="preserve">i </w:t>
                  </w:r>
                  <w:r w:rsidR="000A2057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ES"/>
                    </w:rPr>
                    <w:t>carácter d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ES"/>
                    </w:rPr>
                    <w:t xml:space="preserve">e              </w:t>
                  </w:r>
                </w:p>
              </w:tc>
              <w:tc>
                <w:tcPr>
                  <w:tcW w:w="7152" w:type="dxa"/>
                  <w:gridSpan w:val="3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66CFE870" w14:textId="0E2A85CC" w:rsidR="006F7F70" w:rsidRPr="00E32346" w:rsidRDefault="006F7F70" w:rsidP="0047519C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215190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Representante Legal</w:t>
                  </w:r>
                  <w:r w:rsidR="00215190"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  <w:t xml:space="preserve">           </w:t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215190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 Apoderado</w:t>
                  </w:r>
                  <w:r w:rsidR="00215190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 w:bidi="ne-IN"/>
                    </w:rPr>
                    <w:t xml:space="preserve">                  </w:t>
                  </w:r>
                </w:p>
              </w:tc>
            </w:tr>
            <w:tr w:rsidR="00E32346" w:rsidRPr="00E32346" w14:paraId="616789C3" w14:textId="77777777" w:rsidTr="00DA1EB8">
              <w:trPr>
                <w:trHeight w:val="485"/>
                <w:jc w:val="center"/>
              </w:trPr>
              <w:tc>
                <w:tcPr>
                  <w:tcW w:w="2830" w:type="dxa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55D2F880" w14:textId="77777777" w:rsidR="006F7F70" w:rsidRPr="00E32346" w:rsidRDefault="006F7F70" w:rsidP="0047519C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</w:pPr>
                </w:p>
              </w:tc>
              <w:tc>
                <w:tcPr>
                  <w:tcW w:w="7152" w:type="dxa"/>
                  <w:gridSpan w:val="3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99417F3" w14:textId="06C63B5B" w:rsidR="006F7F70" w:rsidRPr="00E32346" w:rsidRDefault="006F7F70" w:rsidP="000A2057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ES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215190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 </w:t>
                  </w:r>
                  <w:r w:rsidR="000A2057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Otro</w:t>
                  </w:r>
                  <w:r w:rsidR="00215190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.</w:t>
                  </w:r>
                  <w:r w:rsidR="00215190"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  <w:t xml:space="preserve">  </w:t>
                  </w:r>
                  <w:r w:rsidR="000A2057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  <w:t>Especificar</w:t>
                  </w:r>
                  <w:r w:rsidR="00215190"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  <w:t>:</w:t>
                  </w:r>
                </w:p>
              </w:tc>
            </w:tr>
            <w:tr w:rsidR="00E32346" w:rsidRPr="00654FE1" w14:paraId="22B9C58F" w14:textId="77777777" w:rsidTr="00DA1EB8">
              <w:trPr>
                <w:trHeight w:val="485"/>
                <w:jc w:val="center"/>
              </w:trPr>
              <w:tc>
                <w:tcPr>
                  <w:tcW w:w="9982" w:type="dxa"/>
                  <w:gridSpan w:val="4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4AC2801D" w14:textId="69F30004" w:rsidR="00EF7CAD" w:rsidRPr="00E32346" w:rsidRDefault="00226469" w:rsidP="005B47BB">
                  <w:pPr>
                    <w:pStyle w:val="Text"/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  <w:t>S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  <w:t xml:space="preserve">olicito se inscriba a mi representada como: </w:t>
                  </w:r>
                  <w:r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  <w:t>Distribuidor y Comercializador de energía eléctrica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  <w:t>, para lo cual proveo la siguiente información:</w:t>
                  </w:r>
                </w:p>
              </w:tc>
            </w:tr>
            <w:tr w:rsidR="00E32346" w:rsidRPr="00E32346" w14:paraId="426B40FC" w14:textId="77777777" w:rsidTr="00DA1EB8">
              <w:trPr>
                <w:trHeight w:val="485"/>
                <w:jc w:val="center"/>
              </w:trPr>
              <w:tc>
                <w:tcPr>
                  <w:tcW w:w="9982" w:type="dxa"/>
                  <w:gridSpan w:val="4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2FF97B2" w14:textId="074984F3" w:rsidR="00A03854" w:rsidRPr="00E32346" w:rsidRDefault="005F34A8" w:rsidP="00226469">
                  <w:pPr>
                    <w:pStyle w:val="Text"/>
                    <w:numPr>
                      <w:ilvl w:val="0"/>
                      <w:numId w:val="2"/>
                    </w:numPr>
                    <w:jc w:val="center"/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</w:pPr>
                  <w:r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  <w:t>IDENTIFICACIÓN DEL SOLICITANTE</w:t>
                  </w:r>
                </w:p>
              </w:tc>
            </w:tr>
            <w:tr w:rsidR="00E32346" w:rsidRPr="00654FE1" w14:paraId="48B87BE1" w14:textId="77777777" w:rsidTr="00DA1EB8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C4658D0" w14:textId="2E90C786" w:rsidR="0047519C" w:rsidRPr="00E32346" w:rsidRDefault="000A2057" w:rsidP="00CA2F9A">
                  <w:pPr>
                    <w:pStyle w:val="Encabezadoenmaysculas"/>
                    <w:rPr>
                      <w:rFonts w:ascii="Museo Sans 100" w:hAnsi="Museo Sans 100"/>
                      <w:bCs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2.1 Nombre</w:t>
                  </w:r>
                  <w:r w:rsidR="00CA2F9A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 xml:space="preserve"> (Persona natural o jurídica/denominación o razón social</w:t>
                  </w: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1C9E08E" w14:textId="77777777" w:rsidR="0047519C" w:rsidRPr="00E32346" w:rsidRDefault="0047519C" w:rsidP="0047519C">
                  <w:pPr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ES"/>
                    </w:rPr>
                  </w:pPr>
                </w:p>
              </w:tc>
            </w:tr>
            <w:tr w:rsidR="00E32346" w:rsidRPr="00E32346" w14:paraId="02B5B38B" w14:textId="77777777" w:rsidTr="00DA1EB8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7A71F452" w14:textId="745DFE1A" w:rsidR="003A0CFA" w:rsidRPr="00E32346" w:rsidRDefault="000A2057" w:rsidP="0047519C">
                  <w:pPr>
                    <w:pStyle w:val="Encabezadoenmaysculas"/>
                    <w:rPr>
                      <w:rFonts w:ascii="Museo Sans 100" w:hAnsi="Museo Sans 100"/>
                      <w:bCs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2.2 DUI</w:t>
                  </w:r>
                  <w:r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 xml:space="preserve"> (Persona Natural)</w:t>
                  </w: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00B6DFD6" w14:textId="77777777" w:rsidR="003A0CFA" w:rsidRPr="00E32346" w:rsidRDefault="003A0CFA" w:rsidP="0047519C">
                  <w:pPr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ES"/>
                    </w:rPr>
                  </w:pPr>
                </w:p>
              </w:tc>
            </w:tr>
            <w:tr w:rsidR="00E32346" w:rsidRPr="00E32346" w14:paraId="29B089FE" w14:textId="77777777" w:rsidTr="00DA1EB8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6254ABC" w14:textId="38BA267D" w:rsidR="00F94665" w:rsidRPr="00E32346" w:rsidRDefault="000A2057" w:rsidP="0047519C">
                  <w:pPr>
                    <w:pStyle w:val="Encabezadoenmaysculas"/>
                    <w:rPr>
                      <w:rFonts w:ascii="Museo Sans 100" w:hAnsi="Museo Sans 100"/>
                      <w:bCs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2.3 N</w:t>
                  </w: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IT</w:t>
                  </w: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2FB0B8DC" w14:textId="77777777" w:rsidR="00F94665" w:rsidRPr="00E32346" w:rsidRDefault="00F94665" w:rsidP="0047519C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1F497D" w:themeColor="text2"/>
                      <w:sz w:val="16"/>
                      <w:szCs w:val="16"/>
                    </w:rPr>
                  </w:pPr>
                </w:p>
              </w:tc>
            </w:tr>
            <w:tr w:rsidR="00E32346" w:rsidRPr="00E32346" w14:paraId="0E3A836B" w14:textId="77777777" w:rsidTr="00DA1EB8">
              <w:trPr>
                <w:trHeight w:val="452"/>
                <w:jc w:val="center"/>
              </w:trPr>
              <w:tc>
                <w:tcPr>
                  <w:tcW w:w="283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BED2588" w14:textId="70D2AA24" w:rsidR="00F94665" w:rsidRPr="00E32346" w:rsidRDefault="000A2057" w:rsidP="0047519C">
                  <w:pPr>
                    <w:pStyle w:val="Encabezadoenmaysculas"/>
                    <w:rPr>
                      <w:rFonts w:ascii="Museo Sans 100" w:hAnsi="Museo Sans 100"/>
                      <w:bCs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2.4 Dirección</w:t>
                  </w: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43C596E4" w14:textId="77777777" w:rsidR="00F94665" w:rsidRPr="00E32346" w:rsidRDefault="00F94665" w:rsidP="0047519C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1F497D" w:themeColor="text2"/>
                      <w:sz w:val="16"/>
                      <w:szCs w:val="16"/>
                    </w:rPr>
                  </w:pPr>
                </w:p>
              </w:tc>
            </w:tr>
            <w:tr w:rsidR="00E32346" w:rsidRPr="00E32346" w14:paraId="2EB553A9" w14:textId="77777777" w:rsidTr="00DA1EB8">
              <w:trPr>
                <w:trHeight w:val="452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6BE8AEF" w14:textId="77777777" w:rsidR="00F94665" w:rsidRPr="00E32346" w:rsidRDefault="00F94665" w:rsidP="0047519C">
                  <w:pPr>
                    <w:pStyle w:val="Encabezadoenmaysculas"/>
                    <w:rPr>
                      <w:rFonts w:ascii="Museo Sans 100" w:hAnsi="Museo Sans 100"/>
                      <w:bCs/>
                      <w:color w:val="1F497D" w:themeColor="text2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26E4B30A" w14:textId="77777777" w:rsidR="00F94665" w:rsidRPr="00E32346" w:rsidRDefault="00F94665" w:rsidP="0047519C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1F497D" w:themeColor="text2"/>
                      <w:sz w:val="16"/>
                      <w:szCs w:val="16"/>
                    </w:rPr>
                  </w:pPr>
                </w:p>
              </w:tc>
            </w:tr>
            <w:tr w:rsidR="00E32346" w:rsidRPr="00E32346" w14:paraId="646ED2DF" w14:textId="77777777" w:rsidTr="00DA1EB8">
              <w:trPr>
                <w:trHeight w:val="452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69E5BB22" w14:textId="77777777" w:rsidR="00F94665" w:rsidRPr="00E32346" w:rsidRDefault="00F94665" w:rsidP="0047519C">
                  <w:pPr>
                    <w:pStyle w:val="Encabezadoenmaysculas"/>
                    <w:rPr>
                      <w:rFonts w:ascii="Museo Sans 100" w:hAnsi="Museo Sans 100"/>
                      <w:bCs/>
                      <w:color w:val="1F497D" w:themeColor="text2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2D48FF17" w14:textId="77777777" w:rsidR="00F94665" w:rsidRPr="00E32346" w:rsidRDefault="00F94665" w:rsidP="0047519C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1F497D" w:themeColor="text2"/>
                      <w:sz w:val="16"/>
                      <w:szCs w:val="16"/>
                    </w:rPr>
                  </w:pPr>
                </w:p>
              </w:tc>
            </w:tr>
            <w:tr w:rsidR="00E32346" w:rsidRPr="00E32346" w14:paraId="683CD639" w14:textId="77777777" w:rsidTr="00DA1EB8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7D466D3D" w14:textId="744B894E" w:rsidR="00F94665" w:rsidRPr="00E32346" w:rsidRDefault="000A2057" w:rsidP="0047519C">
                  <w:pPr>
                    <w:pStyle w:val="Encabezadoenmaysculas"/>
                    <w:rPr>
                      <w:rFonts w:ascii="Museo Sans 100" w:hAnsi="Museo Sans 100"/>
                      <w:bCs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2.5 Teléfonos</w:t>
                  </w: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1D9B68C" w14:textId="77777777" w:rsidR="00F94665" w:rsidRPr="00E32346" w:rsidRDefault="00F94665" w:rsidP="0047519C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1F497D" w:themeColor="text2"/>
                      <w:sz w:val="16"/>
                      <w:szCs w:val="16"/>
                    </w:rPr>
                  </w:pPr>
                </w:p>
              </w:tc>
            </w:tr>
            <w:tr w:rsidR="00E32346" w:rsidRPr="00E32346" w14:paraId="6DCBCFDB" w14:textId="77777777" w:rsidTr="00DA1EB8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7DF0E0E9" w14:textId="7625BD58" w:rsidR="00F94665" w:rsidRPr="00E32346" w:rsidRDefault="000A2057" w:rsidP="0047519C">
                  <w:pPr>
                    <w:pStyle w:val="Encabezadoenmaysculas"/>
                    <w:rPr>
                      <w:rFonts w:ascii="Museo Sans 100" w:hAnsi="Museo Sans 100"/>
                      <w:bCs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2.6 Correo Electrónico</w:t>
                  </w: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CF13D5D" w14:textId="77777777" w:rsidR="00F94665" w:rsidRPr="00E32346" w:rsidRDefault="00F94665" w:rsidP="0047519C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1F497D" w:themeColor="text2"/>
                      <w:sz w:val="16"/>
                      <w:szCs w:val="16"/>
                    </w:rPr>
                  </w:pPr>
                </w:p>
              </w:tc>
            </w:tr>
            <w:tr w:rsidR="00E32346" w:rsidRPr="00654FE1" w14:paraId="4F6A8A64" w14:textId="77777777" w:rsidTr="00DA1EB8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D81AF40" w14:textId="47C7D846" w:rsidR="00EF7CAD" w:rsidRPr="00E32346" w:rsidRDefault="000A2057" w:rsidP="000A2057">
                  <w:pPr>
                    <w:pStyle w:val="Encabezadoenmaysculas"/>
                    <w:rPr>
                      <w:rFonts w:ascii="Museo Sans 100" w:hAnsi="Museo Sans 100"/>
                      <w:bCs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2.7 Fecha d</w:t>
                  </w:r>
                  <w:r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 xml:space="preserve">e Constitución </w:t>
                  </w: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d</w:t>
                  </w:r>
                  <w:r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e La Sociedad</w:t>
                  </w: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632CF973" w14:textId="77777777" w:rsidR="00EF7CAD" w:rsidRPr="00E32346" w:rsidRDefault="00EF7CAD" w:rsidP="0047519C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1F497D" w:themeColor="text2"/>
                      <w:sz w:val="16"/>
                      <w:szCs w:val="16"/>
                    </w:rPr>
                  </w:pPr>
                </w:p>
              </w:tc>
            </w:tr>
            <w:tr w:rsidR="00E32346" w:rsidRPr="00654FE1" w14:paraId="101E2280" w14:textId="77777777" w:rsidTr="00DA1EB8">
              <w:trPr>
                <w:trHeight w:val="452"/>
                <w:jc w:val="center"/>
              </w:trPr>
              <w:tc>
                <w:tcPr>
                  <w:tcW w:w="9982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7F9B9E8A" w14:textId="6F3FB90D" w:rsidR="00A03854" w:rsidRPr="00E32346" w:rsidRDefault="005F34A8" w:rsidP="00226469">
                  <w:pPr>
                    <w:pStyle w:val="Textoindependiente"/>
                    <w:numPr>
                      <w:ilvl w:val="0"/>
                      <w:numId w:val="2"/>
                    </w:numPr>
                    <w:jc w:val="center"/>
                    <w:rPr>
                      <w:rFonts w:ascii="Museo Sans 100" w:hAnsi="Museo Sans 100" w:cs="Tahoma"/>
                      <w:b/>
                      <w:bCs/>
                      <w:color w:val="1F497D" w:themeColor="text2"/>
                      <w:sz w:val="16"/>
                      <w:szCs w:val="16"/>
                    </w:rPr>
                  </w:pPr>
                  <w:r w:rsidRPr="00E32346">
                    <w:rPr>
                      <w:rFonts w:ascii="Museo Sans 100" w:hAnsi="Museo Sans 100" w:cs="Tahoma"/>
                      <w:b/>
                      <w:bCs/>
                      <w:color w:val="1F497D" w:themeColor="text2"/>
                      <w:sz w:val="16"/>
                      <w:szCs w:val="16"/>
                    </w:rPr>
                    <w:t>IDENTIFICACIÓN DE LA REPRESENTACIÓN LEGAL</w:t>
                  </w:r>
                </w:p>
              </w:tc>
            </w:tr>
            <w:tr w:rsidR="00E32346" w:rsidRPr="00654FE1" w14:paraId="1D9176DB" w14:textId="77777777" w:rsidTr="00DA1EB8">
              <w:trPr>
                <w:trHeight w:val="45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2A78CB2" w14:textId="77FB8B38" w:rsidR="0047519C" w:rsidRPr="00E32346" w:rsidRDefault="000A2057" w:rsidP="00260E36">
                  <w:pPr>
                    <w:pStyle w:val="Encabezadoenmaysculas"/>
                    <w:rPr>
                      <w:rFonts w:ascii="Museo Sans 100" w:hAnsi="Museo Sans 100"/>
                      <w:bCs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3.1 Nombre d</w:t>
                  </w:r>
                  <w:r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el Representante Legal</w:t>
                  </w:r>
                  <w:r w:rsidR="00260E3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 xml:space="preserve"> (Representación Judicial o Extrajudicial)</w:t>
                  </w: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40CD4309" w14:textId="77777777" w:rsidR="0047519C" w:rsidRPr="00E32346" w:rsidRDefault="0047519C" w:rsidP="0047519C">
                  <w:pPr>
                    <w:pStyle w:val="Textoindependiente"/>
                    <w:rPr>
                      <w:rFonts w:ascii="Museo Sans 100" w:hAnsi="Museo Sans 100" w:cs="Tahoma"/>
                      <w:b/>
                      <w:bCs/>
                      <w:color w:val="1F497D" w:themeColor="text2"/>
                      <w:sz w:val="16"/>
                      <w:szCs w:val="16"/>
                    </w:rPr>
                  </w:pPr>
                </w:p>
              </w:tc>
            </w:tr>
            <w:tr w:rsidR="00E32346" w:rsidRPr="00E32346" w14:paraId="3BACBBBA" w14:textId="77777777" w:rsidTr="00DA1EB8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68754DD6" w14:textId="2E7C403A" w:rsidR="0047519C" w:rsidRPr="00E32346" w:rsidRDefault="000A2057" w:rsidP="0047519C">
                  <w:pPr>
                    <w:pStyle w:val="Encabezadoenmaysculas"/>
                    <w:rPr>
                      <w:rFonts w:ascii="Museo Sans 100" w:hAnsi="Museo Sans 100"/>
                      <w:bCs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3.2 DUI d</w:t>
                  </w:r>
                  <w:r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el Representante Legal</w:t>
                  </w: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7738088B" w14:textId="77777777" w:rsidR="0047519C" w:rsidRPr="00E32346" w:rsidRDefault="0047519C" w:rsidP="0047519C">
                  <w:pPr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ES"/>
                    </w:rPr>
                  </w:pPr>
                </w:p>
              </w:tc>
            </w:tr>
            <w:tr w:rsidR="00E32346" w:rsidRPr="00E32346" w14:paraId="112E8465" w14:textId="77777777" w:rsidTr="00DA1EB8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6CAA9287" w14:textId="2A5495FC" w:rsidR="0047519C" w:rsidRPr="00E32346" w:rsidRDefault="00226469" w:rsidP="0047519C">
                  <w:pPr>
                    <w:pStyle w:val="Encabezadoenmaysculas"/>
                    <w:rPr>
                      <w:rFonts w:ascii="Museo Sans 100" w:hAnsi="Museo Sans 100"/>
                      <w:bCs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 xml:space="preserve">3.3 </w:t>
                  </w:r>
                  <w:r w:rsidR="000A2057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NIT d</w:t>
                  </w:r>
                  <w:r w:rsidR="000A2057"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el Representante Legal</w:t>
                  </w: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66C43B94" w14:textId="554B6BF1" w:rsidR="0047519C" w:rsidRPr="00E32346" w:rsidRDefault="0047519C" w:rsidP="0047519C">
                  <w:pPr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ES"/>
                    </w:rPr>
                  </w:pPr>
                </w:p>
              </w:tc>
            </w:tr>
            <w:tr w:rsidR="00E32346" w:rsidRPr="00E32346" w14:paraId="7415D414" w14:textId="77777777" w:rsidTr="00DA1EB8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66F8327" w14:textId="0A0ABA0B" w:rsidR="00B65134" w:rsidRPr="00E32346" w:rsidRDefault="00226469" w:rsidP="0047519C">
                  <w:pPr>
                    <w:pStyle w:val="Encabezadoenmaysculas"/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 xml:space="preserve">3.4 </w:t>
                  </w:r>
                  <w:r w:rsidR="000A2057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Vigencia d</w:t>
                  </w:r>
                  <w:r w:rsidR="000A2057"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el Mandato</w:t>
                  </w: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F073F58" w14:textId="77777777" w:rsidR="00B65134" w:rsidRPr="00E32346" w:rsidRDefault="00B65134" w:rsidP="0047519C">
                  <w:pPr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ES"/>
                    </w:rPr>
                  </w:pPr>
                </w:p>
              </w:tc>
            </w:tr>
            <w:tr w:rsidR="00E32346" w:rsidRPr="00E32346" w14:paraId="5D5949EF" w14:textId="77777777" w:rsidTr="00DA1EB8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4099D22F" w14:textId="3D6F1FC6" w:rsidR="0047519C" w:rsidRPr="00E32346" w:rsidRDefault="00226469" w:rsidP="0047519C">
                  <w:pPr>
                    <w:pStyle w:val="Encabezadoenmaysculas"/>
                    <w:rPr>
                      <w:rFonts w:ascii="Museo Sans 100" w:hAnsi="Museo Sans 100"/>
                      <w:bCs/>
                      <w:color w:val="1F497D" w:themeColor="text2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 xml:space="preserve">3.5 </w:t>
                  </w:r>
                  <w:r w:rsidR="005F34A8"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O</w:t>
                  </w:r>
                  <w:r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bservaciones</w:t>
                  </w:r>
                  <w:r w:rsidR="005F34A8" w:rsidRPr="00E32346">
                    <w:rPr>
                      <w:rFonts w:ascii="Museo Sans 100" w:hAnsi="Museo Sans 100"/>
                      <w:bCs/>
                      <w:caps w:val="0"/>
                      <w:color w:val="1F497D" w:themeColor="text2"/>
                      <w:sz w:val="16"/>
                      <w:szCs w:val="16"/>
                      <w:lang w:val="es-ES"/>
                    </w:rPr>
                    <w:t>:</w:t>
                  </w: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68213774" w14:textId="3D1B9C9C" w:rsidR="0047519C" w:rsidRPr="00E32346" w:rsidRDefault="0047519C" w:rsidP="0047519C">
                  <w:pPr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ES"/>
                    </w:rPr>
                  </w:pPr>
                </w:p>
              </w:tc>
            </w:tr>
            <w:tr w:rsidR="00E32346" w:rsidRPr="00654FE1" w14:paraId="332BA9CE" w14:textId="77777777" w:rsidTr="00DA1EB8">
              <w:trPr>
                <w:trHeight w:val="515"/>
                <w:jc w:val="center"/>
              </w:trPr>
              <w:tc>
                <w:tcPr>
                  <w:tcW w:w="9982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6653AD49" w14:textId="5D2362E8" w:rsidR="00A03854" w:rsidRPr="00465F59" w:rsidRDefault="005F34A8" w:rsidP="00226469">
                  <w:pPr>
                    <w:pStyle w:val="Prrafodelista"/>
                    <w:numPr>
                      <w:ilvl w:val="0"/>
                      <w:numId w:val="2"/>
                    </w:numPr>
                    <w:jc w:val="center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lastRenderedPageBreak/>
                    <w:t>IDENTIFICACIÓN DEL PROYECTO</w:t>
                  </w:r>
                  <w:r w:rsidR="007E7608"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 DE </w:t>
                  </w:r>
                  <w:r w:rsidR="005B47BB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DISTRIBUCIÓN</w:t>
                  </w:r>
                </w:p>
              </w:tc>
            </w:tr>
            <w:tr w:rsidR="00E32346" w:rsidRPr="00654FE1" w14:paraId="2FFE98C0" w14:textId="77777777" w:rsidTr="00DA1EB8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E2F0A98" w14:textId="6F969027" w:rsidR="005F34A8" w:rsidRPr="00465F59" w:rsidRDefault="000A2057" w:rsidP="005F34A8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4.1 F</w:t>
                  </w:r>
                  <w:r w:rsidRPr="00465F59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 xml:space="preserve">echa estimada </w:t>
                  </w:r>
                  <w:r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para habilitación del servicio</w:t>
                  </w: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DB626E2" w14:textId="77777777" w:rsidR="005F34A8" w:rsidRPr="00465F59" w:rsidRDefault="005F34A8" w:rsidP="0047519C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E32346" w:rsidRPr="00654FE1" w14:paraId="671CA3DC" w14:textId="77777777" w:rsidTr="00DA1EB8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C3D8D78" w14:textId="05304278" w:rsidR="005F34A8" w:rsidRPr="00465F59" w:rsidRDefault="000A2057" w:rsidP="005F34A8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4.2 C</w:t>
                  </w:r>
                  <w:r w:rsidRPr="00465F59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uantos kilómetros de línea se construirán:</w:t>
                  </w: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068FF72" w14:textId="77777777" w:rsidR="005F34A8" w:rsidRPr="00465F59" w:rsidRDefault="005F34A8" w:rsidP="0047519C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E32346" w:rsidRPr="00654FE1" w14:paraId="1D478EF1" w14:textId="77777777" w:rsidTr="00DA1EB8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681A5629" w14:textId="31EB99A8" w:rsidR="005F34A8" w:rsidRPr="00465F59" w:rsidRDefault="000A2057" w:rsidP="00DA1EB8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4.3</w:t>
                  </w:r>
                  <w:r w:rsidRPr="00465F59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 xml:space="preserve"> </w:t>
                  </w:r>
                  <w:r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Costo total estimado del proyecto</w:t>
                  </w:r>
                  <w:r w:rsidR="00DA1EB8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 xml:space="preserve"> </w:t>
                  </w: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5684C65" w14:textId="77777777" w:rsidR="005F34A8" w:rsidRPr="00465F59" w:rsidRDefault="005F34A8" w:rsidP="0047519C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E32346" w:rsidRPr="005B47BB" w14:paraId="1AB894D0" w14:textId="77777777" w:rsidTr="00DA1EB8">
              <w:trPr>
                <w:trHeight w:val="79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CDAE8A0" w14:textId="2EFEF758" w:rsidR="005F34A8" w:rsidRPr="00465F59" w:rsidRDefault="000A2057" w:rsidP="005F34A8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4.4 Estimación de cuanta energía (MW</w:t>
                  </w:r>
                  <w:r w:rsidRPr="00465F59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h) mensual sería</w:t>
                  </w:r>
                </w:p>
                <w:p w14:paraId="7B1697EA" w14:textId="7C7912F4" w:rsidR="005F34A8" w:rsidRPr="00465F59" w:rsidRDefault="000A2057" w:rsidP="005F34A8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Distribuida</w:t>
                  </w: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2CCEF5CD" w14:textId="77777777" w:rsidR="005F34A8" w:rsidRPr="00465F59" w:rsidRDefault="005F34A8" w:rsidP="0047519C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DA1EB8" w:rsidRPr="00654FE1" w14:paraId="2029DBF5" w14:textId="77777777" w:rsidTr="00DA1EB8">
              <w:trPr>
                <w:trHeight w:val="792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FCDE6E2" w14:textId="223130E0" w:rsidR="00DA1EB8" w:rsidRDefault="00DA1EB8" w:rsidP="00DA1EB8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 w:rsidRPr="00226469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4.5 Estimación de cuantos y que tipo de usuario finales tendrá el servicio de distribución</w:t>
                  </w: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91F4869" w14:textId="77777777" w:rsidR="00DA1EB8" w:rsidRPr="00465F59" w:rsidRDefault="00DA1EB8" w:rsidP="0047519C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E32346" w:rsidRPr="00654FE1" w14:paraId="0EDB97E4" w14:textId="77777777" w:rsidTr="00DA1EB8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DC88AED" w14:textId="03CD7875" w:rsidR="00D36C34" w:rsidRPr="00465F59" w:rsidRDefault="000A2057" w:rsidP="00DA1EB8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 w:rsidRPr="00226469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4.</w:t>
                  </w:r>
                  <w:r w:rsidR="00DA1EB8" w:rsidRPr="00226469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6</w:t>
                  </w:r>
                  <w:r w:rsidRPr="00226469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 xml:space="preserve"> </w:t>
                  </w:r>
                  <w:r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G</w:t>
                  </w:r>
                  <w:r w:rsidRPr="00465F59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rado de avance del proyecto en general</w:t>
                  </w: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318678F8" w14:textId="77777777" w:rsidR="00D36C34" w:rsidRPr="00465F59" w:rsidRDefault="00D36C34" w:rsidP="0047519C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E32346" w:rsidRPr="00654FE1" w14:paraId="7F658BCA" w14:textId="77777777" w:rsidTr="00DA1EB8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E9FEAC7" w14:textId="380A4D16" w:rsidR="00F4740D" w:rsidRPr="00465F59" w:rsidRDefault="000A2057" w:rsidP="00DA1EB8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 w:rsidRPr="00226469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4.</w:t>
                  </w:r>
                  <w:r w:rsidR="00DA1EB8" w:rsidRPr="00226469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7</w:t>
                  </w:r>
                  <w:r w:rsidRPr="00226469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 xml:space="preserve"> </w:t>
                  </w:r>
                  <w:r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F</w:t>
                  </w:r>
                  <w:r w:rsidRPr="00465F59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 xml:space="preserve">echa probable de montaje de equipos </w:t>
                  </w: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77FEA74F" w14:textId="77777777" w:rsidR="00F4740D" w:rsidRPr="00465F59" w:rsidRDefault="00F4740D" w:rsidP="0047519C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5B47BB" w:rsidRPr="007E7608" w14:paraId="7C4BC26E" w14:textId="77777777" w:rsidTr="00DA1EB8">
              <w:trPr>
                <w:trHeight w:val="515"/>
                <w:jc w:val="center"/>
              </w:trPr>
              <w:tc>
                <w:tcPr>
                  <w:tcW w:w="2830" w:type="dxa"/>
                  <w:vMerge w:val="restart"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CE8EF31" w14:textId="2045F050" w:rsidR="005B47BB" w:rsidRPr="00465F59" w:rsidRDefault="00DA1EB8" w:rsidP="005F34A8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 w:rsidRPr="00226469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4.8</w:t>
                  </w:r>
                  <w:r w:rsidR="000A2057" w:rsidRPr="00226469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 xml:space="preserve"> Próximas actividades previstas con proveedores, clientes y entidades del sector eléctrico, para poder iniciar operaciones</w:t>
                  </w: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273776EF" w14:textId="34E52FC2" w:rsidR="005B47BB" w:rsidRPr="00465F59" w:rsidRDefault="000A2057" w:rsidP="00D8772B">
                  <w:pPr>
                    <w:pStyle w:val="Textoindependiente"/>
                    <w:jc w:val="left"/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</w:pPr>
                  <w:r w:rsidRPr="00465F59"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  <w:t>Clientes:</w:t>
                  </w:r>
                </w:p>
                <w:p w14:paraId="15DA6407" w14:textId="77777777" w:rsidR="005B47BB" w:rsidRPr="00465F59" w:rsidRDefault="005B47BB" w:rsidP="00D8772B">
                  <w:pPr>
                    <w:pStyle w:val="Textoindependiente"/>
                    <w:jc w:val="left"/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</w:pPr>
                </w:p>
                <w:p w14:paraId="763C12AB" w14:textId="77777777" w:rsidR="005B47BB" w:rsidRPr="00465F59" w:rsidRDefault="005B47BB" w:rsidP="00D8772B">
                  <w:pPr>
                    <w:pStyle w:val="Textoindependiente"/>
                    <w:jc w:val="left"/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</w:pPr>
                </w:p>
                <w:p w14:paraId="7F2CFF51" w14:textId="77777777" w:rsidR="005B47BB" w:rsidRPr="00465F59" w:rsidRDefault="005B47BB" w:rsidP="0047519C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5B47BB" w:rsidRPr="007E7608" w14:paraId="457AAA48" w14:textId="77777777" w:rsidTr="00DA1EB8">
              <w:trPr>
                <w:trHeight w:val="515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9F5CF5A" w14:textId="77777777" w:rsidR="005B47BB" w:rsidRPr="00465F59" w:rsidRDefault="005B47BB" w:rsidP="005F34A8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79A517D0" w14:textId="7F9EB0FB" w:rsidR="005B47BB" w:rsidRPr="00465F59" w:rsidRDefault="000A2057" w:rsidP="00D8772B">
                  <w:pPr>
                    <w:pStyle w:val="Textoindependiente"/>
                    <w:jc w:val="left"/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</w:pPr>
                  <w:r w:rsidRPr="00465F59"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  <w:t xml:space="preserve">Proveedores: </w:t>
                  </w:r>
                </w:p>
                <w:p w14:paraId="4D8F83C4" w14:textId="77777777" w:rsidR="005B47BB" w:rsidRPr="00465F59" w:rsidRDefault="005B47BB" w:rsidP="00D8772B">
                  <w:pPr>
                    <w:pStyle w:val="Textoindependiente"/>
                    <w:jc w:val="left"/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</w:pPr>
                </w:p>
                <w:p w14:paraId="15BEE420" w14:textId="77777777" w:rsidR="005B47BB" w:rsidRPr="00465F59" w:rsidRDefault="005B47BB" w:rsidP="00D8772B">
                  <w:pPr>
                    <w:pStyle w:val="Textoindependiente"/>
                    <w:jc w:val="left"/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</w:pPr>
                </w:p>
                <w:p w14:paraId="26207023" w14:textId="77777777" w:rsidR="005B47BB" w:rsidRPr="00465F59" w:rsidRDefault="005B47BB" w:rsidP="0047519C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5B47BB" w:rsidRPr="007E7608" w14:paraId="540785A5" w14:textId="77777777" w:rsidTr="00DA1EB8">
              <w:trPr>
                <w:trHeight w:val="515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FC43D74" w14:textId="77777777" w:rsidR="005B47BB" w:rsidRPr="00465F59" w:rsidRDefault="005B47BB" w:rsidP="005F34A8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57426502" w14:textId="2BCABB56" w:rsidR="005B47BB" w:rsidRPr="00465F59" w:rsidRDefault="000A2057" w:rsidP="00D8772B">
                  <w:pPr>
                    <w:pStyle w:val="Textoindependiente"/>
                    <w:jc w:val="left"/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</w:pPr>
                  <w:r w:rsidRPr="00465F59"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  <w:t xml:space="preserve">Otros: </w:t>
                  </w:r>
                </w:p>
                <w:p w14:paraId="2929DF36" w14:textId="77777777" w:rsidR="005B47BB" w:rsidRPr="00465F59" w:rsidRDefault="005B47BB" w:rsidP="00D8772B">
                  <w:pPr>
                    <w:pStyle w:val="Textoindependiente"/>
                    <w:jc w:val="left"/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</w:pPr>
                </w:p>
                <w:p w14:paraId="167650D4" w14:textId="77777777" w:rsidR="005B47BB" w:rsidRPr="00465F59" w:rsidRDefault="005B47BB" w:rsidP="0047519C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AA6F08" w:rsidRPr="00654FE1" w14:paraId="288FEEC0" w14:textId="77777777" w:rsidTr="00DA1EB8">
              <w:trPr>
                <w:trHeight w:val="515"/>
                <w:jc w:val="center"/>
              </w:trPr>
              <w:tc>
                <w:tcPr>
                  <w:tcW w:w="9982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F43D6B0" w14:textId="077B8211" w:rsidR="00AA6F08" w:rsidRPr="00AA6F08" w:rsidRDefault="00AA6F08" w:rsidP="00226469">
                  <w:pPr>
                    <w:pStyle w:val="Prrafodelista"/>
                    <w:numPr>
                      <w:ilvl w:val="0"/>
                      <w:numId w:val="2"/>
                    </w:numPr>
                    <w:jc w:val="center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AA6F0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IDENTIFICACIÓN DEL PROYECTO DE COMERCIALIZACIÓN</w:t>
                  </w:r>
                </w:p>
              </w:tc>
            </w:tr>
            <w:tr w:rsidR="00AA6F08" w:rsidRPr="00465F59" w14:paraId="114CFF01" w14:textId="77777777" w:rsidTr="00DA1EB8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4C6FE96" w14:textId="4660798A" w:rsidR="00AA6F08" w:rsidRPr="00465F59" w:rsidRDefault="00AA6F08" w:rsidP="00790604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>
                    <w:rPr>
                      <w:rFonts w:ascii="Museo Sans 100" w:hAnsi="Museo Sans 100"/>
                      <w:b/>
                      <w:color w:val="1F497D" w:themeColor="text2"/>
                    </w:rPr>
                    <w:t xml:space="preserve">5.1 </w:t>
                  </w:r>
                  <w:r w:rsidR="00CE5E19">
                    <w:rPr>
                      <w:rFonts w:ascii="Museo Sans 100" w:hAnsi="Museo Sans 100"/>
                      <w:b/>
                      <w:color w:val="1F497D" w:themeColor="text2"/>
                    </w:rPr>
                    <w:t>Objetivo D</w:t>
                  </w:r>
                  <w:r w:rsidR="00CE5E19" w:rsidRPr="00465F59">
                    <w:rPr>
                      <w:rFonts w:ascii="Museo Sans 100" w:hAnsi="Museo Sans 100"/>
                      <w:b/>
                      <w:color w:val="1F497D" w:themeColor="text2"/>
                    </w:rPr>
                    <w:t>el Proyecto:</w:t>
                  </w: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1219B3B" w14:textId="77777777" w:rsidR="00AA6F08" w:rsidRPr="00465F59" w:rsidRDefault="00AA6F08" w:rsidP="00790604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AA6F08" w:rsidRPr="00465F59" w14:paraId="2C8E2C75" w14:textId="77777777" w:rsidTr="00DA1EB8">
              <w:trPr>
                <w:trHeight w:val="515"/>
                <w:jc w:val="center"/>
              </w:trPr>
              <w:tc>
                <w:tcPr>
                  <w:tcW w:w="283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51DF714D" w14:textId="1A7A8FD2" w:rsidR="00AA6F08" w:rsidRPr="00465F59" w:rsidRDefault="00AA6F08" w:rsidP="00790604">
                  <w:pPr>
                    <w:pStyle w:val="Textoindependiente"/>
                    <w:jc w:val="left"/>
                    <w:rPr>
                      <w:rFonts w:ascii="Museo Sans 100" w:hAnsi="Museo Sans 100"/>
                      <w:b/>
                      <w:bCs/>
                      <w:color w:val="1F497D" w:themeColor="text2"/>
                      <w:sz w:val="16"/>
                      <w:szCs w:val="16"/>
                      <w:lang w:val="es-SV" w:eastAsia="es-SV"/>
                    </w:rPr>
                  </w:pPr>
                  <w:r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  <w:lang w:val="es-SV"/>
                    </w:rPr>
                    <w:t>5</w:t>
                  </w:r>
                  <w:r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  <w:t xml:space="preserve">.2 </w:t>
                  </w:r>
                  <w:r w:rsidR="00CE5E19"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  <w:t>P</w:t>
                  </w:r>
                  <w:r w:rsidR="00CE5E19" w:rsidRPr="00465F59"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  <w:t xml:space="preserve">róximas actividades previstas con proveedores, </w:t>
                  </w:r>
                  <w:r w:rsidR="00CE5E19" w:rsidRPr="00465F59"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  <w:lang w:val="es-SV"/>
                    </w:rPr>
                    <w:t>clientes y entidades del sector eléctrico, para poder iniciar operaciones como comercializador:</w:t>
                  </w: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040A69B3" w14:textId="77777777" w:rsidR="00AA6F08" w:rsidRPr="00465F59" w:rsidRDefault="00AA6F08" w:rsidP="00790604">
                  <w:pPr>
                    <w:pStyle w:val="Textoindependiente"/>
                    <w:jc w:val="left"/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</w:pPr>
                  <w:r w:rsidRPr="00465F59"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  <w:t>UT:</w:t>
                  </w:r>
                </w:p>
                <w:p w14:paraId="1E859986" w14:textId="77777777" w:rsidR="00AA6F08" w:rsidRPr="00465F59" w:rsidRDefault="00AA6F08" w:rsidP="00790604">
                  <w:pPr>
                    <w:pStyle w:val="Textoindependiente"/>
                    <w:jc w:val="left"/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</w:pPr>
                </w:p>
                <w:p w14:paraId="065F6494" w14:textId="77777777" w:rsidR="00AA6F08" w:rsidRPr="00465F59" w:rsidRDefault="00AA6F08" w:rsidP="00790604">
                  <w:pPr>
                    <w:pStyle w:val="Textoindependiente"/>
                    <w:jc w:val="left"/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</w:pPr>
                </w:p>
                <w:p w14:paraId="14A22C67" w14:textId="77777777" w:rsidR="00AA6F08" w:rsidRPr="00465F59" w:rsidRDefault="00AA6F08" w:rsidP="00790604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AA6F08" w:rsidRPr="00465F59" w14:paraId="0D72F892" w14:textId="77777777" w:rsidTr="00DA1EB8">
              <w:trPr>
                <w:trHeight w:val="515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654C5174" w14:textId="77777777" w:rsidR="00AA6F08" w:rsidRPr="00465F59" w:rsidRDefault="00AA6F08" w:rsidP="00790604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3BDDBDE3" w14:textId="77777777" w:rsidR="00AA6F08" w:rsidRPr="00465F59" w:rsidRDefault="00AA6F08" w:rsidP="00790604">
                  <w:pPr>
                    <w:pStyle w:val="Textoindependiente"/>
                    <w:jc w:val="left"/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</w:pPr>
                  <w:r w:rsidRPr="00465F59"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  <w:t>ETESAL:</w:t>
                  </w:r>
                </w:p>
                <w:p w14:paraId="44CA72C6" w14:textId="77777777" w:rsidR="00AA6F08" w:rsidRPr="00465F59" w:rsidRDefault="00AA6F08" w:rsidP="00790604">
                  <w:pPr>
                    <w:pStyle w:val="Textoindependiente"/>
                    <w:jc w:val="left"/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</w:pPr>
                </w:p>
                <w:p w14:paraId="25A1F072" w14:textId="77777777" w:rsidR="00AA6F08" w:rsidRPr="00465F59" w:rsidRDefault="00AA6F08" w:rsidP="00790604">
                  <w:pPr>
                    <w:pStyle w:val="Textoindependiente"/>
                    <w:jc w:val="left"/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</w:pPr>
                </w:p>
                <w:p w14:paraId="50920913" w14:textId="77777777" w:rsidR="00AA6F08" w:rsidRPr="00465F59" w:rsidRDefault="00AA6F08" w:rsidP="00790604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AA6F08" w:rsidRPr="00465F59" w14:paraId="4CF1DB80" w14:textId="77777777" w:rsidTr="00DA1EB8">
              <w:trPr>
                <w:trHeight w:val="515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0EB6A447" w14:textId="77777777" w:rsidR="00AA6F08" w:rsidRPr="00465F59" w:rsidRDefault="00AA6F08" w:rsidP="00790604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0FC8E3DB" w14:textId="77777777" w:rsidR="00AA6F08" w:rsidRPr="00465F59" w:rsidRDefault="00AA6F08" w:rsidP="00790604">
                  <w:pPr>
                    <w:pStyle w:val="Textoindependiente"/>
                    <w:jc w:val="left"/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</w:pPr>
                  <w:r w:rsidRPr="00465F59"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  <w:t>EOR:</w:t>
                  </w:r>
                </w:p>
                <w:p w14:paraId="28D9F48B" w14:textId="77777777" w:rsidR="00AA6F08" w:rsidRPr="00465F59" w:rsidRDefault="00AA6F08" w:rsidP="00790604">
                  <w:pPr>
                    <w:pStyle w:val="Textoindependiente"/>
                    <w:jc w:val="left"/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</w:pPr>
                </w:p>
                <w:p w14:paraId="4C8743E0" w14:textId="77777777" w:rsidR="00AA6F08" w:rsidRPr="00465F59" w:rsidRDefault="00AA6F08" w:rsidP="00790604">
                  <w:pPr>
                    <w:pStyle w:val="Textoindependiente"/>
                    <w:jc w:val="left"/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</w:pPr>
                </w:p>
                <w:p w14:paraId="7C43B7DF" w14:textId="77777777" w:rsidR="00AA6F08" w:rsidRPr="00465F59" w:rsidRDefault="00AA6F08" w:rsidP="00790604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AA6F08" w:rsidRPr="00465F59" w14:paraId="6F137DEF" w14:textId="77777777" w:rsidTr="00DA1EB8">
              <w:trPr>
                <w:trHeight w:val="515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757E9025" w14:textId="77777777" w:rsidR="00AA6F08" w:rsidRPr="00465F59" w:rsidRDefault="00AA6F08" w:rsidP="00790604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136CC2B2" w14:textId="2DE06C3E" w:rsidR="00AA6F08" w:rsidRPr="00465F59" w:rsidRDefault="00CE5E19" w:rsidP="00790604">
                  <w:pPr>
                    <w:pStyle w:val="Textoindependiente"/>
                    <w:jc w:val="left"/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</w:pPr>
                  <w:r w:rsidRPr="00465F59"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  <w:t>Clientes:</w:t>
                  </w:r>
                </w:p>
                <w:p w14:paraId="4E75E5D4" w14:textId="77777777" w:rsidR="00AA6F08" w:rsidRPr="00465F59" w:rsidRDefault="00AA6F08" w:rsidP="00790604">
                  <w:pPr>
                    <w:pStyle w:val="Textoindependiente"/>
                    <w:jc w:val="left"/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</w:pPr>
                </w:p>
                <w:p w14:paraId="1BFED494" w14:textId="77777777" w:rsidR="00AA6F08" w:rsidRPr="00465F59" w:rsidRDefault="00AA6F08" w:rsidP="00790604">
                  <w:pPr>
                    <w:pStyle w:val="Textoindependiente"/>
                    <w:jc w:val="left"/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</w:pPr>
                </w:p>
                <w:p w14:paraId="1A2DEE16" w14:textId="77777777" w:rsidR="00AA6F08" w:rsidRPr="00465F59" w:rsidRDefault="00AA6F08" w:rsidP="00790604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AA6F08" w:rsidRPr="00465F59" w14:paraId="564CA9C9" w14:textId="77777777" w:rsidTr="00DA1EB8">
              <w:trPr>
                <w:trHeight w:val="515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59D31FA7" w14:textId="77777777" w:rsidR="00AA6F08" w:rsidRPr="00465F59" w:rsidRDefault="00AA6F08" w:rsidP="00790604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13721DD1" w14:textId="017AA379" w:rsidR="00AA6F08" w:rsidRPr="00465F59" w:rsidRDefault="00CE5E19" w:rsidP="00790604">
                  <w:pPr>
                    <w:pStyle w:val="Textoindependiente"/>
                    <w:jc w:val="left"/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</w:pPr>
                  <w:r w:rsidRPr="00465F59"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  <w:t xml:space="preserve">Proveedores: </w:t>
                  </w:r>
                </w:p>
                <w:p w14:paraId="1BEE8DBB" w14:textId="77777777" w:rsidR="00AA6F08" w:rsidRPr="00465F59" w:rsidRDefault="00AA6F08" w:rsidP="00790604">
                  <w:pPr>
                    <w:pStyle w:val="Textoindependiente"/>
                    <w:jc w:val="left"/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</w:pPr>
                </w:p>
                <w:p w14:paraId="29BFF841" w14:textId="77777777" w:rsidR="00AA6F08" w:rsidRPr="00465F59" w:rsidRDefault="00AA6F08" w:rsidP="00790604">
                  <w:pPr>
                    <w:pStyle w:val="Textoindependiente"/>
                    <w:jc w:val="left"/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</w:pPr>
                </w:p>
                <w:p w14:paraId="44A3ADBB" w14:textId="77777777" w:rsidR="00AA6F08" w:rsidRPr="00465F59" w:rsidRDefault="00AA6F08" w:rsidP="00790604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AA6F08" w:rsidRPr="00465F59" w14:paraId="66C42718" w14:textId="77777777" w:rsidTr="00DA1EB8">
              <w:trPr>
                <w:trHeight w:val="515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561A6F77" w14:textId="77777777" w:rsidR="00AA6F08" w:rsidRPr="00465F59" w:rsidRDefault="00AA6F08" w:rsidP="00790604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F331434" w14:textId="5AF16017" w:rsidR="00AA6F08" w:rsidRPr="00465F59" w:rsidRDefault="00CE5E19" w:rsidP="00790604">
                  <w:pPr>
                    <w:pStyle w:val="Textoindependiente"/>
                    <w:jc w:val="left"/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</w:pPr>
                  <w:r w:rsidRPr="00465F59"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  <w:t xml:space="preserve">Otros: </w:t>
                  </w:r>
                </w:p>
                <w:p w14:paraId="759ADEE9" w14:textId="77777777" w:rsidR="00AA6F08" w:rsidRPr="00465F59" w:rsidRDefault="00AA6F08" w:rsidP="00790604">
                  <w:pPr>
                    <w:pStyle w:val="Textoindependiente"/>
                    <w:jc w:val="left"/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</w:pPr>
                </w:p>
                <w:p w14:paraId="5166908C" w14:textId="77777777" w:rsidR="00AA6F08" w:rsidRPr="00465F59" w:rsidRDefault="00AA6F08" w:rsidP="00790604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AA6F08" w:rsidRPr="00465F59" w14:paraId="32E4C3AE" w14:textId="77777777" w:rsidTr="00DA1EB8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790F6F31" w14:textId="4E1952D7" w:rsidR="00AA6F08" w:rsidRPr="00465F59" w:rsidRDefault="00AA6F08" w:rsidP="00790604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>
                    <w:rPr>
                      <w:rFonts w:ascii="Museo Sans 100" w:hAnsi="Museo Sans 100"/>
                      <w:b/>
                      <w:color w:val="1F497D" w:themeColor="text2"/>
                      <w:lang w:val="es-SV"/>
                    </w:rPr>
                    <w:t xml:space="preserve">5.5 </w:t>
                  </w:r>
                  <w:r w:rsidR="00642B9A">
                    <w:rPr>
                      <w:rFonts w:ascii="Museo Sans 100" w:hAnsi="Museo Sans 100"/>
                      <w:b/>
                      <w:color w:val="1F497D" w:themeColor="text2"/>
                      <w:lang w:val="es-SV"/>
                    </w:rPr>
                    <w:t>T</w:t>
                  </w:r>
                  <w:r w:rsidR="0083288D" w:rsidRPr="00465F59">
                    <w:rPr>
                      <w:rFonts w:ascii="Museo Sans 100" w:hAnsi="Museo Sans 100"/>
                      <w:b/>
                      <w:color w:val="1F497D" w:themeColor="text2"/>
                      <w:lang w:val="es-SV"/>
                    </w:rPr>
                    <w:t>ipo de mercado en el cual comercializará energía eléctrica: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60299E90" w14:textId="2135AAC6" w:rsidR="00AA6F08" w:rsidRPr="00465F59" w:rsidRDefault="00AA6F08" w:rsidP="00790604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</w:t>
                  </w:r>
                  <w:r w:rsidR="00642B9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N</w:t>
                  </w:r>
                  <w:r w:rsidR="0083288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acional</w:t>
                  </w:r>
                  <w:r w:rsidRPr="00465F59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  <w:t xml:space="preserve">           </w:t>
                  </w:r>
                </w:p>
              </w:tc>
              <w:tc>
                <w:tcPr>
                  <w:tcW w:w="35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37B4EC94" w14:textId="3813F00E" w:rsidR="00AA6F08" w:rsidRPr="00465F59" w:rsidRDefault="00AA6F08" w:rsidP="00790604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642B9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 R</w:t>
                  </w:r>
                  <w:r w:rsidR="0083288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egional</w:t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 w:bidi="ne-IN"/>
                    </w:rPr>
                    <w:t xml:space="preserve">                  </w:t>
                  </w:r>
                </w:p>
              </w:tc>
            </w:tr>
            <w:tr w:rsidR="00AA6F08" w:rsidRPr="00465F59" w14:paraId="074C349D" w14:textId="77777777" w:rsidTr="00DA1EB8">
              <w:trPr>
                <w:trHeight w:val="515"/>
                <w:jc w:val="center"/>
              </w:trPr>
              <w:tc>
                <w:tcPr>
                  <w:tcW w:w="283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0D33C2DB" w14:textId="5E1CB217" w:rsidR="00AA6F08" w:rsidRPr="00465F59" w:rsidRDefault="00AA6F08" w:rsidP="00790604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>
                    <w:rPr>
                      <w:rFonts w:ascii="Museo Sans 100" w:hAnsi="Museo Sans 100"/>
                      <w:b/>
                      <w:color w:val="1F497D" w:themeColor="text2"/>
                      <w:lang w:val="es-SV"/>
                    </w:rPr>
                    <w:lastRenderedPageBreak/>
                    <w:t xml:space="preserve">5.6 </w:t>
                  </w:r>
                  <w:r w:rsidR="00642B9A">
                    <w:rPr>
                      <w:rFonts w:ascii="Museo Sans 100" w:hAnsi="Museo Sans 100"/>
                      <w:b/>
                      <w:color w:val="1F497D" w:themeColor="text2"/>
                      <w:lang w:val="es-SV"/>
                    </w:rPr>
                    <w:t>T</w:t>
                  </w:r>
                  <w:r w:rsidR="0083288D" w:rsidRPr="00465F59">
                    <w:rPr>
                      <w:rFonts w:ascii="Museo Sans 100" w:hAnsi="Museo Sans 100"/>
                      <w:b/>
                      <w:color w:val="1F497D" w:themeColor="text2"/>
                      <w:lang w:val="es-SV"/>
                    </w:rPr>
                    <w:t>ipo de clientes a comercializar: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5C6FA77" w14:textId="77397194" w:rsidR="00AA6F08" w:rsidRPr="00465F59" w:rsidRDefault="00AA6F08" w:rsidP="00642B9A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</w:t>
                  </w:r>
                  <w:r w:rsidR="00642B9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O</w:t>
                  </w:r>
                  <w:r w:rsidR="0083288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peradores</w:t>
                  </w:r>
                  <w:r w:rsidRPr="00465F59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  <w:t xml:space="preserve">           </w:t>
                  </w:r>
                </w:p>
              </w:tc>
              <w:tc>
                <w:tcPr>
                  <w:tcW w:w="35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0D8375D5" w14:textId="195245F8" w:rsidR="00AA6F08" w:rsidRPr="00465F59" w:rsidRDefault="00AA6F08" w:rsidP="00790604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642B9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 U</w:t>
                  </w:r>
                  <w:r w:rsidR="0083288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suarios finales industriales</w:t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 w:bidi="ne-IN"/>
                    </w:rPr>
                    <w:t xml:space="preserve">                </w:t>
                  </w:r>
                </w:p>
              </w:tc>
            </w:tr>
            <w:tr w:rsidR="00AA6F08" w:rsidRPr="00465F59" w14:paraId="533476B4" w14:textId="77777777" w:rsidTr="00DA1EB8">
              <w:trPr>
                <w:trHeight w:val="515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18B2269" w14:textId="77777777" w:rsidR="00AA6F08" w:rsidRPr="00465F59" w:rsidRDefault="00AA6F08" w:rsidP="00790604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</w:p>
              </w:tc>
              <w:tc>
                <w:tcPr>
                  <w:tcW w:w="3576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21B3D28A" w14:textId="230A7E44" w:rsidR="00AA6F08" w:rsidRPr="00465F59" w:rsidRDefault="00AA6F08" w:rsidP="00790604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642B9A"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</w:t>
                  </w:r>
                  <w:r w:rsidR="00642B9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Comerciales</w:t>
                  </w:r>
                  <w:r w:rsidR="00642B9A" w:rsidRPr="00465F59">
                    <w:rPr>
                      <w:rFonts w:ascii="Museo Sans 100" w:hAnsi="Museo Sans 100"/>
                      <w:b/>
                      <w:bCs/>
                      <w:color w:val="1F497D" w:themeColor="text2"/>
                      <w:lang w:val="es-SV"/>
                    </w:rPr>
                    <w:t xml:space="preserve">           </w:t>
                  </w:r>
                </w:p>
              </w:tc>
              <w:tc>
                <w:tcPr>
                  <w:tcW w:w="35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0AA0BB0C" w14:textId="11D1CDF3" w:rsidR="00AA6F08" w:rsidRPr="00465F59" w:rsidRDefault="00AA6F08" w:rsidP="00790604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642B9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 Residenciales</w:t>
                  </w:r>
                  <w:r w:rsidR="00642B9A"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 w:bidi="ne-IN"/>
                    </w:rPr>
                    <w:t xml:space="preserve">               </w:t>
                  </w:r>
                </w:p>
              </w:tc>
            </w:tr>
            <w:tr w:rsidR="00AA6F08" w:rsidRPr="00465F59" w14:paraId="29797B12" w14:textId="77777777" w:rsidTr="00DA1EB8">
              <w:trPr>
                <w:trHeight w:val="515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EBAABD6" w14:textId="77777777" w:rsidR="00AA6F08" w:rsidRPr="00465F59" w:rsidRDefault="00AA6F08" w:rsidP="00790604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7A5EFF6A" w14:textId="6678652F" w:rsidR="00AA6F08" w:rsidRPr="00465F59" w:rsidRDefault="00AA6F08" w:rsidP="00790604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642B9A"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</w:t>
                  </w:r>
                  <w:r w:rsidR="00642B9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Otros: Especificar:</w:t>
                  </w:r>
                </w:p>
              </w:tc>
            </w:tr>
            <w:tr w:rsidR="00AA6F08" w:rsidRPr="00654FE1" w14:paraId="76AA214C" w14:textId="77777777" w:rsidTr="00DA1EB8">
              <w:trPr>
                <w:trHeight w:val="515"/>
                <w:jc w:val="center"/>
              </w:trPr>
              <w:tc>
                <w:tcPr>
                  <w:tcW w:w="283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4733B3B" w14:textId="78A60F82" w:rsidR="00AA6F08" w:rsidRPr="00465F59" w:rsidRDefault="00AA6F08" w:rsidP="00790604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>
                    <w:rPr>
                      <w:rFonts w:ascii="Museo Sans 100" w:hAnsi="Museo Sans 100"/>
                      <w:b/>
                      <w:color w:val="1F497D" w:themeColor="text2"/>
                      <w:lang w:val="es-SV"/>
                    </w:rPr>
                    <w:t xml:space="preserve">5.7 </w:t>
                  </w:r>
                  <w:r w:rsidR="00642B9A">
                    <w:rPr>
                      <w:rFonts w:ascii="Museo Sans 100" w:hAnsi="Museo Sans 100"/>
                      <w:b/>
                      <w:color w:val="1F497D" w:themeColor="text2"/>
                      <w:lang w:val="es-SV"/>
                    </w:rPr>
                    <w:t>T</w:t>
                  </w:r>
                  <w:r w:rsidR="0083288D" w:rsidRPr="00465F59">
                    <w:rPr>
                      <w:rFonts w:ascii="Museo Sans 100" w:hAnsi="Museo Sans 100"/>
                      <w:b/>
                      <w:color w:val="1F497D" w:themeColor="text2"/>
                      <w:lang w:val="es-SV"/>
                    </w:rPr>
                    <w:t>ipo de contratos a suscribir para la compra y venta de energía eléctrica: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43B40A2B" w14:textId="1A11A463" w:rsidR="00AA6F08" w:rsidRPr="00B1708B" w:rsidRDefault="00AA6F08" w:rsidP="00790604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</w:t>
                  </w:r>
                  <w:r w:rsidR="00642B9A">
                    <w:rPr>
                      <w:rFonts w:ascii="Museo Sans 100" w:hAnsi="Museo Sans 100"/>
                      <w:b/>
                      <w:color w:val="1F497D" w:themeColor="text2"/>
                      <w:lang w:val="es-SV"/>
                    </w:rPr>
                    <w:t>C</w:t>
                  </w:r>
                  <w:r w:rsidR="0083288D" w:rsidRPr="00B1708B">
                    <w:rPr>
                      <w:rFonts w:ascii="Museo Sans 100" w:hAnsi="Museo Sans 100"/>
                      <w:b/>
                      <w:color w:val="1F497D" w:themeColor="text2"/>
                      <w:lang w:val="es-SV"/>
                    </w:rPr>
                    <w:t>orto plazo: (menor o igual a 1 año)</w:t>
                  </w:r>
                </w:p>
              </w:tc>
              <w:tc>
                <w:tcPr>
                  <w:tcW w:w="35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6CF6F540" w14:textId="6456CA3D" w:rsidR="00AA6F08" w:rsidRPr="00B1708B" w:rsidRDefault="00AA6F08" w:rsidP="00790604">
                  <w:pPr>
                    <w:pStyle w:val="Textoindependiente"/>
                    <w:jc w:val="left"/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</w:pP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</w:t>
                  </w:r>
                  <w:r w:rsidR="00642B9A"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  <w:t>M</w:t>
                  </w:r>
                  <w:r w:rsidR="0083288D" w:rsidRPr="00B1708B"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  <w:t>ediano o largo plazo:</w:t>
                  </w:r>
                </w:p>
                <w:p w14:paraId="592B8C17" w14:textId="68722E14" w:rsidR="00AA6F08" w:rsidRPr="00B1708B" w:rsidRDefault="0083288D" w:rsidP="00790604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B1708B">
                    <w:rPr>
                      <w:rFonts w:ascii="Museo Sans 100" w:hAnsi="Museo Sans 100"/>
                      <w:b/>
                      <w:color w:val="1F497D" w:themeColor="text2"/>
                      <w:lang w:val="es-SV"/>
                    </w:rPr>
                    <w:t>(más de 1 año)</w:t>
                  </w:r>
                </w:p>
              </w:tc>
            </w:tr>
            <w:tr w:rsidR="00AA6F08" w:rsidRPr="00B1708B" w14:paraId="416D8B4C" w14:textId="77777777" w:rsidTr="00DA1EB8">
              <w:trPr>
                <w:trHeight w:val="515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77CC63BB" w14:textId="77777777" w:rsidR="00AA6F08" w:rsidRPr="00465F59" w:rsidRDefault="00AA6F08" w:rsidP="00790604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</w:p>
              </w:tc>
              <w:tc>
                <w:tcPr>
                  <w:tcW w:w="3576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771AF856" w14:textId="53BF226A" w:rsidR="00AA6F08" w:rsidRPr="00B1708B" w:rsidRDefault="00AA6F08" w:rsidP="00790604">
                  <w:pPr>
                    <w:pStyle w:val="Textoindependiente"/>
                    <w:jc w:val="left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</w:t>
                  </w:r>
                  <w:r w:rsidR="00642B9A"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  <w:t>c</w:t>
                  </w:r>
                  <w:r w:rsidR="00642B9A" w:rsidRPr="00B1708B"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  <w:t>on contrapartes</w:t>
                  </w:r>
                  <w:r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  <w:t xml:space="preserve"> </w:t>
                  </w:r>
                  <w:r w:rsidR="00642B9A" w:rsidRPr="00B1708B"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  <w:t>nacionales:</w:t>
                  </w:r>
                </w:p>
              </w:tc>
              <w:tc>
                <w:tcPr>
                  <w:tcW w:w="35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60B601BD" w14:textId="72FD2D3E" w:rsidR="00AA6F08" w:rsidRPr="00B1708B" w:rsidRDefault="00AA6F08" w:rsidP="00790604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</w:t>
                  </w:r>
                  <w:r w:rsidR="00642B9A">
                    <w:rPr>
                      <w:rFonts w:ascii="Museo Sans 100" w:hAnsi="Museo Sans 100"/>
                      <w:b/>
                      <w:color w:val="1F497D" w:themeColor="text2"/>
                    </w:rPr>
                    <w:t>C</w:t>
                  </w:r>
                  <w:r w:rsidR="00642B9A" w:rsidRPr="00B1708B">
                    <w:rPr>
                      <w:rFonts w:ascii="Museo Sans 100" w:hAnsi="Museo Sans 100"/>
                      <w:b/>
                      <w:color w:val="1F497D" w:themeColor="text2"/>
                    </w:rPr>
                    <w:t>ontratos regionales firmes:</w:t>
                  </w:r>
                </w:p>
              </w:tc>
            </w:tr>
            <w:tr w:rsidR="00AA6F08" w:rsidRPr="00B1708B" w14:paraId="2C28410E" w14:textId="77777777" w:rsidTr="00DA1EB8">
              <w:trPr>
                <w:trHeight w:val="515"/>
                <w:jc w:val="center"/>
              </w:trPr>
              <w:tc>
                <w:tcPr>
                  <w:tcW w:w="2830" w:type="dxa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285C212" w14:textId="77777777" w:rsidR="00AA6F08" w:rsidRPr="00465F59" w:rsidRDefault="00AA6F08" w:rsidP="00790604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</w:p>
              </w:tc>
              <w:tc>
                <w:tcPr>
                  <w:tcW w:w="3576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0072EFC1" w14:textId="2A3F9AF4" w:rsidR="00AA6F08" w:rsidRPr="00B1708B" w:rsidRDefault="00AA6F08" w:rsidP="00790604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Pr="00465F5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</w:t>
                  </w:r>
                  <w:r w:rsidR="00642B9A" w:rsidRPr="00B1708B">
                    <w:rPr>
                      <w:rFonts w:ascii="Museo Sans 100" w:hAnsi="Museo Sans 100"/>
                      <w:b/>
                      <w:color w:val="1F497D" w:themeColor="text2"/>
                    </w:rPr>
                    <w:t>Contratos regionales no firmes:</w:t>
                  </w:r>
                </w:p>
              </w:tc>
              <w:tc>
                <w:tcPr>
                  <w:tcW w:w="35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4646FF7" w14:textId="77777777" w:rsidR="00AA6F08" w:rsidRPr="00B1708B" w:rsidRDefault="00AA6F08" w:rsidP="00790604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AA6F08" w:rsidRPr="00654FE1" w14:paraId="0EC3B819" w14:textId="77777777" w:rsidTr="00DA1EB8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F5491BA" w14:textId="523B0D22" w:rsidR="00AA6F08" w:rsidRPr="00465F59" w:rsidRDefault="00AA6F08" w:rsidP="00642B9A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>
                    <w:rPr>
                      <w:rFonts w:ascii="Museo Sans 100" w:hAnsi="Museo Sans 100"/>
                      <w:b/>
                      <w:color w:val="1F497D" w:themeColor="text2"/>
                      <w:lang w:val="es-SV"/>
                    </w:rPr>
                    <w:t xml:space="preserve">5.8 </w:t>
                  </w:r>
                  <w:r w:rsidR="00642B9A">
                    <w:rPr>
                      <w:rFonts w:ascii="Museo Sans 100" w:hAnsi="Museo Sans 100"/>
                      <w:b/>
                      <w:color w:val="1F497D" w:themeColor="text2"/>
                    </w:rPr>
                    <w:t>P</w:t>
                  </w:r>
                  <w:r w:rsidR="0083288D" w:rsidRPr="00465F59">
                    <w:rPr>
                      <w:rFonts w:ascii="Museo Sans 100" w:hAnsi="Museo Sans 100"/>
                      <w:b/>
                      <w:color w:val="1F497D" w:themeColor="text2"/>
                    </w:rPr>
                    <w:t xml:space="preserve">royecciones y </w:t>
                  </w:r>
                  <w:r w:rsidR="00642B9A">
                    <w:rPr>
                      <w:rFonts w:ascii="Museo Sans 100" w:hAnsi="Museo Sans 100"/>
                      <w:b/>
                      <w:color w:val="1F497D" w:themeColor="text2"/>
                    </w:rPr>
                    <w:t>E</w:t>
                  </w:r>
                  <w:r w:rsidR="0083288D" w:rsidRPr="00465F59">
                    <w:rPr>
                      <w:rFonts w:ascii="Museo Sans 100" w:hAnsi="Museo Sans 100"/>
                      <w:b/>
                      <w:color w:val="1F497D" w:themeColor="text2"/>
                    </w:rPr>
                    <w:t>xpectativas</w:t>
                  </w:r>
                  <w:r>
                    <w:rPr>
                      <w:rFonts w:ascii="Museo Sans 100" w:hAnsi="Museo Sans 100"/>
                      <w:b/>
                      <w:color w:val="1F497D" w:themeColor="text2"/>
                    </w:rPr>
                    <w:t>.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0A6745AB" w14:textId="7C1BE69C" w:rsidR="00AA6F08" w:rsidRPr="00B1708B" w:rsidRDefault="0083288D" w:rsidP="00790604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B1708B">
                    <w:rPr>
                      <w:rFonts w:ascii="Museo Sans 100" w:hAnsi="Museo Sans 100"/>
                      <w:b/>
                      <w:color w:val="1F497D" w:themeColor="text2"/>
                      <w:lang w:val="es-SV"/>
                    </w:rPr>
                    <w:t>Potencia máxima a transar (mw) primer año:</w:t>
                  </w:r>
                </w:p>
              </w:tc>
              <w:tc>
                <w:tcPr>
                  <w:tcW w:w="35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36E87455" w14:textId="7D55227E" w:rsidR="00AA6F08" w:rsidRPr="00B1708B" w:rsidRDefault="0083288D" w:rsidP="00790604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B1708B">
                    <w:rPr>
                      <w:rFonts w:ascii="Museo Sans 100" w:hAnsi="Museo Sans 100"/>
                      <w:b/>
                      <w:color w:val="1F497D" w:themeColor="text2"/>
                      <w:lang w:val="es-SV"/>
                    </w:rPr>
                    <w:t>Poten</w:t>
                  </w:r>
                  <w:r>
                    <w:rPr>
                      <w:rFonts w:ascii="Museo Sans 100" w:hAnsi="Museo Sans 100"/>
                      <w:b/>
                      <w:color w:val="1F497D" w:themeColor="text2"/>
                      <w:lang w:val="es-SV"/>
                    </w:rPr>
                    <w:t>cia máxima a transar (mw) segundo</w:t>
                  </w:r>
                  <w:r w:rsidRPr="00B1708B">
                    <w:rPr>
                      <w:rFonts w:ascii="Museo Sans 100" w:hAnsi="Museo Sans 100"/>
                      <w:b/>
                      <w:color w:val="1F497D" w:themeColor="text2"/>
                      <w:lang w:val="es-SV"/>
                    </w:rPr>
                    <w:t xml:space="preserve"> año:</w:t>
                  </w:r>
                </w:p>
              </w:tc>
            </w:tr>
            <w:tr w:rsidR="00AE794F" w:rsidRPr="00654FE1" w14:paraId="25C6FDF1" w14:textId="77777777" w:rsidTr="00DA1EB8">
              <w:trPr>
                <w:trHeight w:val="515"/>
                <w:jc w:val="center"/>
              </w:trPr>
              <w:tc>
                <w:tcPr>
                  <w:tcW w:w="9982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15D84B21" w14:textId="3496A5EF" w:rsidR="00AE794F" w:rsidRPr="00465F59" w:rsidRDefault="00AA6F08" w:rsidP="0047519C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>
                    <w:rPr>
                      <w:rFonts w:ascii="Museo Sans 100" w:hAnsi="Museo Sans 100"/>
                      <w:b/>
                      <w:color w:val="1F497D" w:themeColor="text2"/>
                      <w:lang w:val="es-SV"/>
                    </w:rPr>
                    <w:t>5.9</w:t>
                  </w:r>
                  <w:r w:rsidR="005B47BB">
                    <w:rPr>
                      <w:rFonts w:ascii="Museo Sans 100" w:hAnsi="Museo Sans 100"/>
                      <w:b/>
                      <w:color w:val="1F497D" w:themeColor="text2"/>
                      <w:lang w:val="es-SV"/>
                    </w:rPr>
                    <w:t xml:space="preserve"> </w:t>
                  </w:r>
                  <w:r w:rsidR="00226469">
                    <w:rPr>
                      <w:rFonts w:ascii="Museo Sans 100" w:hAnsi="Museo Sans 100"/>
                      <w:b/>
                      <w:color w:val="1F497D" w:themeColor="text2"/>
                      <w:lang w:val="es-SV"/>
                    </w:rPr>
                    <w:t>I</w:t>
                  </w:r>
                  <w:r w:rsidR="00226469" w:rsidRPr="00465F59">
                    <w:rPr>
                      <w:rFonts w:ascii="Museo Sans 100" w:hAnsi="Museo Sans 100"/>
                      <w:b/>
                      <w:color w:val="1F497D" w:themeColor="text2"/>
                      <w:lang w:val="es-SV"/>
                    </w:rPr>
                    <w:t>nfraestructura y capacidad financiera con que cuenta la empresa</w:t>
                  </w:r>
                  <w:r w:rsidR="00AE794F" w:rsidRPr="00465F59">
                    <w:rPr>
                      <w:rFonts w:ascii="Museo Sans 100" w:hAnsi="Museo Sans 100"/>
                      <w:b/>
                      <w:color w:val="1F497D" w:themeColor="text2"/>
                      <w:lang w:val="es-SV"/>
                    </w:rPr>
                    <w:t>:</w:t>
                  </w:r>
                </w:p>
              </w:tc>
            </w:tr>
            <w:tr w:rsidR="00B1708B" w:rsidRPr="00AE794F" w14:paraId="3A7232F5" w14:textId="77777777" w:rsidTr="00DA1EB8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2769DBA" w14:textId="7C616D7F" w:rsidR="00B1708B" w:rsidRPr="00465F59" w:rsidRDefault="00642B9A" w:rsidP="00465F59">
                  <w:pPr>
                    <w:pStyle w:val="Textoindependiente"/>
                    <w:jc w:val="left"/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</w:pPr>
                  <w:r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  <w:lang w:val="es-SV"/>
                    </w:rPr>
                    <w:t>5.10 D</w:t>
                  </w:r>
                  <w:r w:rsidRPr="00465F59"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  <w:t>escripción de las</w:t>
                  </w:r>
                </w:p>
                <w:p w14:paraId="34324646" w14:textId="089F5E93" w:rsidR="00B1708B" w:rsidRPr="00465F59" w:rsidRDefault="00642B9A" w:rsidP="00465F59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 w:rsidRPr="00AE794F">
                    <w:rPr>
                      <w:rFonts w:ascii="Museo Sans 100" w:hAnsi="Museo Sans 100"/>
                      <w:b/>
                      <w:color w:val="1F497D" w:themeColor="text2"/>
                      <w:lang w:val="es-SV"/>
                    </w:rPr>
                    <w:t>instalaciones:</w:t>
                  </w: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07BEB6A9" w14:textId="77777777" w:rsidR="00B1708B" w:rsidRPr="00465F59" w:rsidRDefault="00B1708B" w:rsidP="0047519C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B1708B" w:rsidRPr="005B47BB" w14:paraId="7F31F3AE" w14:textId="77777777" w:rsidTr="00DA1EB8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736BA96" w14:textId="2034D4BC" w:rsidR="00B1708B" w:rsidRPr="00465F59" w:rsidRDefault="00642B9A" w:rsidP="00465F59">
                  <w:pPr>
                    <w:pStyle w:val="Textoindependiente"/>
                    <w:jc w:val="left"/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</w:pPr>
                  <w:r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  <w:t>5.11 D</w:t>
                  </w:r>
                  <w:r w:rsidRPr="00465F59"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  <w:t>escripción del</w:t>
                  </w:r>
                </w:p>
                <w:p w14:paraId="14F22769" w14:textId="41ECEE0F" w:rsidR="00B1708B" w:rsidRPr="00465F59" w:rsidRDefault="00642B9A" w:rsidP="00465F59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 w:rsidRPr="00AE794F">
                    <w:rPr>
                      <w:rFonts w:ascii="Museo Sans 100" w:hAnsi="Museo Sans 100"/>
                      <w:b/>
                      <w:color w:val="1F497D" w:themeColor="text2"/>
                      <w:lang w:val="es-SV"/>
                    </w:rPr>
                    <w:t>equipo informático:</w:t>
                  </w: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28DE9CCC" w14:textId="77777777" w:rsidR="00B1708B" w:rsidRPr="00465F59" w:rsidRDefault="00B1708B" w:rsidP="0047519C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B1708B" w:rsidRPr="00654FE1" w14:paraId="58F68CD7" w14:textId="77777777" w:rsidTr="00DA1EB8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54F4556F" w14:textId="47DDB725" w:rsidR="00B1708B" w:rsidRPr="00465F59" w:rsidRDefault="00642B9A" w:rsidP="00465F59">
                  <w:pPr>
                    <w:pStyle w:val="Textoindependiente"/>
                    <w:jc w:val="left"/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</w:pPr>
                  <w:r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  <w:t>5.12 E</w:t>
                  </w:r>
                  <w:r w:rsidRPr="00465F59"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  <w:t>sti</w:t>
                  </w:r>
                  <w:r w:rsidR="00226469"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  <w:t>mación de capital de trabajo (US</w:t>
                  </w:r>
                  <w:r w:rsidRPr="00465F59"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  <w:t xml:space="preserve"> $):</w:t>
                  </w: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3C7E6BB3" w14:textId="77777777" w:rsidR="00B1708B" w:rsidRPr="00465F59" w:rsidRDefault="00B1708B" w:rsidP="0047519C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B1708B" w:rsidRPr="00654FE1" w14:paraId="2E626BDF" w14:textId="77777777" w:rsidTr="00DA1EB8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46794B86" w14:textId="23295F4D" w:rsidR="00B1708B" w:rsidRPr="00465F59" w:rsidRDefault="00642B9A" w:rsidP="005B47BB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>
                    <w:rPr>
                      <w:rFonts w:ascii="Museo Sans 100" w:hAnsi="Museo Sans 100"/>
                      <w:b/>
                      <w:color w:val="1F497D" w:themeColor="text2"/>
                      <w:lang w:val="es-SV"/>
                    </w:rPr>
                    <w:t>5.13 M</w:t>
                  </w:r>
                  <w:r w:rsidRPr="00465F59">
                    <w:rPr>
                      <w:rFonts w:ascii="Museo Sans 100" w:hAnsi="Museo Sans 100"/>
                      <w:b/>
                      <w:color w:val="1F497D" w:themeColor="text2"/>
                      <w:lang w:val="es-SV"/>
                    </w:rPr>
                    <w:t xml:space="preserve">onto estimado de garantías o fianzas a presentar </w:t>
                  </w: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36532295" w14:textId="77777777" w:rsidR="00B1708B" w:rsidRPr="00465F59" w:rsidRDefault="00B1708B" w:rsidP="0047519C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B1708B" w:rsidRPr="00654FE1" w14:paraId="646ABF2E" w14:textId="77777777" w:rsidTr="00DA1EB8">
              <w:trPr>
                <w:trHeight w:val="515"/>
                <w:jc w:val="center"/>
              </w:trPr>
              <w:tc>
                <w:tcPr>
                  <w:tcW w:w="2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088B1469" w14:textId="156628B2" w:rsidR="00B1708B" w:rsidRPr="00465F59" w:rsidRDefault="00642B9A" w:rsidP="00465F59">
                  <w:pPr>
                    <w:pStyle w:val="Textoindependiente"/>
                    <w:jc w:val="left"/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</w:pPr>
                  <w:r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  <w:t>5.14 A</w:t>
                  </w:r>
                  <w:r w:rsidRPr="00465F59">
                    <w:rPr>
                      <w:rFonts w:ascii="Museo Sans 100" w:hAnsi="Museo Sans 100"/>
                      <w:b/>
                      <w:color w:val="1F497D" w:themeColor="text2"/>
                      <w:sz w:val="16"/>
                      <w:szCs w:val="16"/>
                    </w:rPr>
                    <w:t>lguna explicación adicional u otra información financiera relevante:</w:t>
                  </w:r>
                </w:p>
                <w:p w14:paraId="0B1D7993" w14:textId="77777777" w:rsidR="00B1708B" w:rsidRPr="00465F59" w:rsidRDefault="00B1708B" w:rsidP="005F34A8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ES" w:eastAsia="es-SV" w:bidi="ar-SA"/>
                    </w:rPr>
                  </w:pPr>
                </w:p>
              </w:tc>
              <w:tc>
                <w:tcPr>
                  <w:tcW w:w="715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04CDC0D1" w14:textId="77777777" w:rsidR="00B1708B" w:rsidRPr="00465F59" w:rsidRDefault="00B1708B" w:rsidP="0047519C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B1708B" w:rsidRPr="00654FE1" w14:paraId="6904CAEF" w14:textId="77777777" w:rsidTr="00DA1EB8">
              <w:trPr>
                <w:trHeight w:val="515"/>
                <w:jc w:val="center"/>
              </w:trPr>
              <w:tc>
                <w:tcPr>
                  <w:tcW w:w="9982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740640F8" w14:textId="77777777" w:rsidR="00B1708B" w:rsidRPr="00E32346" w:rsidRDefault="00B1708B" w:rsidP="00226469">
                  <w:pPr>
                    <w:pStyle w:val="Prrafodelista"/>
                    <w:numPr>
                      <w:ilvl w:val="0"/>
                      <w:numId w:val="2"/>
                    </w:numPr>
                    <w:jc w:val="center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DOCUMENTACIÓN QUE ADJUNTA (marcar según corresponda)</w:t>
                  </w:r>
                </w:p>
                <w:p w14:paraId="05B417E1" w14:textId="53FA742C" w:rsidR="00B1708B" w:rsidRPr="00E32346" w:rsidRDefault="00B1708B" w:rsidP="00F4740D">
                  <w:pPr>
                    <w:pStyle w:val="Prrafodelista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B1708B" w:rsidRPr="00654FE1" w14:paraId="219B7DAB" w14:textId="77777777" w:rsidTr="00DA1EB8">
              <w:trPr>
                <w:trHeight w:val="515"/>
                <w:jc w:val="center"/>
              </w:trPr>
              <w:tc>
                <w:tcPr>
                  <w:tcW w:w="9982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6583950" w14:textId="4B121EC1" w:rsidR="00B1708B" w:rsidRPr="00E32346" w:rsidRDefault="00DD50F5" w:rsidP="00F4740D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6</w:t>
                  </w:r>
                  <w:r w:rsidR="00AA6F08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.1 </w:t>
                  </w:r>
                  <w:r w:rsidR="0022646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Documentación legal (N</w:t>
                  </w:r>
                  <w:r w:rsidR="00226469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ota: todos los documentos que no sean originales deben ser autenticados por notario)</w:t>
                  </w:r>
                </w:p>
              </w:tc>
            </w:tr>
            <w:tr w:rsidR="00B1708B" w:rsidRPr="00654FE1" w14:paraId="79F70367" w14:textId="77777777" w:rsidTr="00DA1EB8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20BEEE6" w14:textId="7DD0FE23" w:rsidR="00B1708B" w:rsidRPr="00E32346" w:rsidRDefault="00B1708B" w:rsidP="00642B9A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642B9A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D</w:t>
                  </w:r>
                  <w:r w:rsidR="00642B9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UI</w:t>
                  </w:r>
                  <w:r w:rsidR="00642B9A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 del solicitante (persona natural)</w:t>
                  </w:r>
                </w:p>
              </w:tc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1D2AB01" w14:textId="3A0B21B7" w:rsidR="00B1708B" w:rsidRPr="00E32346" w:rsidRDefault="00B1708B" w:rsidP="008F3CD5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642B9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 NIT</w:t>
                  </w:r>
                  <w:r w:rsidR="00642B9A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 del solicitante (persona natural)  </w:t>
                  </w:r>
                </w:p>
              </w:tc>
            </w:tr>
            <w:tr w:rsidR="00B1708B" w:rsidRPr="00654FE1" w14:paraId="7F36052C" w14:textId="77777777" w:rsidTr="00DA1EB8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23C9EFBA" w14:textId="56C1290E" w:rsidR="00B1708B" w:rsidRPr="00E32346" w:rsidRDefault="00B1708B" w:rsidP="008F3CD5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642B9A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Escritura de constitución de sociedad</w:t>
                  </w:r>
                </w:p>
              </w:tc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14FE6A05" w14:textId="2900C906" w:rsidR="00B1708B" w:rsidRPr="00E32346" w:rsidRDefault="00B1708B" w:rsidP="00275DBA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275DB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 Escritura de modificación al P</w:t>
                  </w:r>
                  <w:r w:rsidR="00642B9A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acto </w:t>
                  </w:r>
                  <w:r w:rsidR="00275DB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S</w:t>
                  </w:r>
                  <w:r w:rsidR="00642B9A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ocial</w:t>
                  </w:r>
                  <w:r w:rsidR="00642B9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 (en el que conste el pacto social)</w:t>
                  </w:r>
                  <w:r w:rsidR="00AA6F08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  </w:t>
                  </w:r>
                </w:p>
              </w:tc>
            </w:tr>
            <w:tr w:rsidR="00B1708B" w:rsidRPr="00654FE1" w14:paraId="00856AA1" w14:textId="77777777" w:rsidTr="00DA1EB8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B69C3DC" w14:textId="664FCFAE" w:rsidR="00B1708B" w:rsidRPr="00E32346" w:rsidRDefault="00B1708B" w:rsidP="008F3CD5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642B9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t xml:space="preserve"> NIT</w:t>
                  </w:r>
                  <w:r w:rsidR="00642B9A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t xml:space="preserve"> de la sociedad</w:t>
                  </w:r>
                </w:p>
              </w:tc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38BAD54" w14:textId="6D39AD1A" w:rsidR="00B1708B" w:rsidRPr="00E32346" w:rsidRDefault="00B1708B" w:rsidP="00AA6F08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642B9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 C</w:t>
                  </w:r>
                  <w:r w:rsidR="00642B9A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redencial de representación legal</w:t>
                  </w:r>
                  <w:r w:rsidR="00642B9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 (judicial o extrajudicial) </w:t>
                  </w:r>
                  <w:r w:rsidR="00642B9A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o de administración de la sociedad</w:t>
                  </w:r>
                </w:p>
              </w:tc>
            </w:tr>
            <w:tr w:rsidR="00B1708B" w:rsidRPr="00E32346" w14:paraId="7C02E24F" w14:textId="77777777" w:rsidTr="00DA1EB8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BA5D591" w14:textId="0D4E89D4" w:rsidR="00B1708B" w:rsidRPr="00E32346" w:rsidRDefault="00B1708B" w:rsidP="00642B9A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642B9A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</w:t>
                  </w:r>
                  <w:r w:rsidR="00642B9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DUI del Representante l</w:t>
                  </w:r>
                  <w:r w:rsidR="00642B9A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egal</w:t>
                  </w:r>
                </w:p>
              </w:tc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53FF162F" w14:textId="18709A3B" w:rsidR="00B1708B" w:rsidRPr="00E32346" w:rsidRDefault="00B1708B" w:rsidP="00642B9A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642B9A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 </w:t>
                  </w:r>
                  <w:r w:rsidR="00642B9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NIT</w:t>
                  </w:r>
                  <w:r w:rsidR="00275DB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 del R</w:t>
                  </w:r>
                  <w:r w:rsidR="00642B9A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epresentante legal  </w:t>
                  </w:r>
                </w:p>
              </w:tc>
            </w:tr>
            <w:tr w:rsidR="00B1708B" w:rsidRPr="00E32346" w14:paraId="655806DD" w14:textId="77777777" w:rsidTr="00DA1EB8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3591D3B" w14:textId="3F879CDB" w:rsidR="00B1708B" w:rsidRPr="00E32346" w:rsidRDefault="00B1708B" w:rsidP="008F3CD5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642B9A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 Poder legal. Especificar: _________________________</w:t>
                  </w:r>
                </w:p>
              </w:tc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7CC32464" w14:textId="03B75232" w:rsidR="00B1708B" w:rsidRPr="00E32346" w:rsidRDefault="00B1708B" w:rsidP="00642B9A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642B9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 DUI </w:t>
                  </w:r>
                  <w:r w:rsidR="00275DB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del R</w:t>
                  </w:r>
                  <w:r w:rsidR="00642B9A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epresentante legal</w:t>
                  </w:r>
                </w:p>
              </w:tc>
            </w:tr>
            <w:tr w:rsidR="00B1708B" w:rsidRPr="00654FE1" w14:paraId="3B18B3B1" w14:textId="77777777" w:rsidTr="00DA1EB8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2C6CD24" w14:textId="1DC70AAD" w:rsidR="00B1708B" w:rsidRPr="00E32346" w:rsidRDefault="00CE5A4A" w:rsidP="000B7059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642B9A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Declaración jurada de auditor externo</w:t>
                  </w:r>
                </w:p>
              </w:tc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FB8AEDB" w14:textId="02B65C8A" w:rsidR="00B1708B" w:rsidRPr="00E32346" w:rsidRDefault="00B1708B" w:rsidP="000B7059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275DB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D</w:t>
                  </w:r>
                  <w:r w:rsidR="00642B9A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eclaración jurada para operador vinculado</w:t>
                  </w:r>
                </w:p>
              </w:tc>
            </w:tr>
            <w:tr w:rsidR="00B1708B" w:rsidRPr="00654FE1" w14:paraId="2F0268F3" w14:textId="77777777" w:rsidTr="00DA1EB8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627DC72" w14:textId="0055D25D" w:rsidR="00B1708B" w:rsidRPr="00E32346" w:rsidRDefault="00CE5A4A" w:rsidP="008F3CD5">
                  <w:pPr>
                    <w:pStyle w:val="NormalWeb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642B9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t xml:space="preserve"> Matricula de empresa vigente</w:t>
                  </w:r>
                </w:p>
              </w:tc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2240E79E" w14:textId="1C86121E" w:rsidR="00B1708B" w:rsidRPr="00E32346" w:rsidRDefault="00CE5A4A" w:rsidP="00275DBA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AA6F08" w:rsidRPr="00CE5A4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 </w:t>
                  </w:r>
                  <w:r w:rsidR="00275DB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E</w:t>
                  </w:r>
                  <w:r w:rsidR="00642B9A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scritura pública de constitución de usufructo</w:t>
                  </w:r>
                </w:p>
              </w:tc>
            </w:tr>
            <w:tr w:rsidR="00B1708B" w:rsidRPr="00654FE1" w14:paraId="672C3A06" w14:textId="77777777" w:rsidTr="00DA1EB8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7CCF10D3" w14:textId="1132A177" w:rsidR="00B1708B" w:rsidRPr="00E32346" w:rsidRDefault="00CE5A4A" w:rsidP="000B7059">
                  <w:pPr>
                    <w:autoSpaceDE w:val="0"/>
                    <w:autoSpaceDN w:val="0"/>
                    <w:adjustRightInd w:val="0"/>
                    <w:jc w:val="both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szCs w:val="16"/>
                      <w:lang w:val="es-SV" w:eastAsia="es-SV" w:bidi="ar-SA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226469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t xml:space="preserve"> </w:t>
                  </w:r>
                  <w:r w:rsidR="00642B9A"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Permiso ambiental aprobado por la institución competente o información sobre el grado de avance del permiso ambiental.</w:t>
                  </w:r>
                </w:p>
              </w:tc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2EC56E7B" w14:textId="60D9CFC9" w:rsidR="00B1708B" w:rsidRPr="00E32346" w:rsidRDefault="00C97528" w:rsidP="00C9776D">
                  <w:pPr>
                    <w:autoSpaceDE w:val="0"/>
                    <w:autoSpaceDN w:val="0"/>
                    <w:adjustRightInd w:val="0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 xml:space="preserve"> </w:t>
                  </w:r>
                  <w:r w:rsidR="00275DBA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E</w:t>
                  </w:r>
                  <w:r w:rsidR="00642B9A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stados financieros del último ejercicio fiscal (balance inicial para sociedades nuevas).</w:t>
                  </w:r>
                </w:p>
              </w:tc>
            </w:tr>
            <w:tr w:rsidR="00B1708B" w:rsidRPr="00E32346" w14:paraId="47BB8284" w14:textId="77777777" w:rsidTr="00DA1EB8"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7636DC9A" w14:textId="2C95EEC4" w:rsidR="00B1708B" w:rsidRPr="00E32346" w:rsidRDefault="00C97528" w:rsidP="00A957CA">
                  <w:pPr>
                    <w:autoSpaceDE w:val="0"/>
                    <w:autoSpaceDN w:val="0"/>
                    <w:adjustRightInd w:val="0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lastRenderedPageBreak/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642B9A"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 xml:space="preserve"> Otros. Especificar:</w:t>
                  </w:r>
                </w:p>
              </w:tc>
              <w:tc>
                <w:tcPr>
                  <w:tcW w:w="4991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1BA00C0" w14:textId="77777777" w:rsidR="00B1708B" w:rsidRPr="00E32346" w:rsidRDefault="00B1708B" w:rsidP="00F4740D">
                  <w:pPr>
                    <w:autoSpaceDE w:val="0"/>
                    <w:autoSpaceDN w:val="0"/>
                    <w:adjustRightInd w:val="0"/>
                    <w:jc w:val="both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pPr>
                </w:p>
              </w:tc>
            </w:tr>
            <w:tr w:rsidR="00B1708B" w:rsidRPr="00654FE1" w14:paraId="4223B3F9" w14:textId="77777777" w:rsidTr="00DA1EB8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9982" w:type="dxa"/>
                  <w:gridSpan w:val="4"/>
                  <w:shd w:val="clear" w:color="auto" w:fill="F3F3F3"/>
                  <w:vAlign w:val="center"/>
                </w:tcPr>
                <w:p w14:paraId="683486C9" w14:textId="05AC20BB" w:rsidR="00B1708B" w:rsidRPr="00E32346" w:rsidRDefault="00DD50F5" w:rsidP="00D8772B">
                  <w:pPr>
                    <w:autoSpaceDE w:val="0"/>
                    <w:autoSpaceDN w:val="0"/>
                    <w:adjustRightInd w:val="0"/>
                    <w:jc w:val="both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6</w:t>
                  </w:r>
                  <w:r w:rsidR="00C97528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>.2 DOCUMENTACIÓN TÉCNICA (DEBERÁ ADJUNTAR TAMBIÉN EN FORMATO DIGITAL)</w:t>
                  </w:r>
                </w:p>
              </w:tc>
            </w:tr>
            <w:tr w:rsidR="00B1708B" w:rsidRPr="00654FE1" w14:paraId="13BA3162" w14:textId="77777777" w:rsidTr="00DA1EB8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shd w:val="clear" w:color="auto" w:fill="auto"/>
                  <w:vAlign w:val="center"/>
                </w:tcPr>
                <w:p w14:paraId="6EBC20F6" w14:textId="5100824E" w:rsidR="00B1708B" w:rsidRPr="00E32346" w:rsidRDefault="00A95A68" w:rsidP="00D8772B">
                  <w:pPr>
                    <w:autoSpaceDE w:val="0"/>
                    <w:autoSpaceDN w:val="0"/>
                    <w:adjustRightInd w:val="0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="00C97528"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 </w:t>
                  </w:r>
                  <w:r w:rsidR="00275DBA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Cronograma de G</w:t>
                  </w:r>
                  <w:r w:rsidR="00275DBA"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antt detallado de la construcción del proyecto,</w:t>
                  </w:r>
                </w:p>
              </w:tc>
              <w:tc>
                <w:tcPr>
                  <w:tcW w:w="4991" w:type="dxa"/>
                  <w:gridSpan w:val="2"/>
                  <w:shd w:val="clear" w:color="auto" w:fill="auto"/>
                  <w:vAlign w:val="center"/>
                </w:tcPr>
                <w:p w14:paraId="42495E79" w14:textId="56016CE4" w:rsidR="00B1708B" w:rsidRPr="00275DBA" w:rsidRDefault="00275DBA" w:rsidP="00275DBA">
                  <w:pPr>
                    <w:autoSpaceDE w:val="0"/>
                    <w:autoSpaceDN w:val="0"/>
                    <w:adjustRightInd w:val="0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ES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 xml:space="preserve"> </w:t>
                  </w:r>
                  <w:r w:rsidRPr="00275DBA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ES"/>
                    </w:rPr>
                    <w:t>Perfil de la energía y potencia estimada a transar mensualmente durante el primer año de operación</w:t>
                  </w:r>
                </w:p>
              </w:tc>
            </w:tr>
            <w:tr w:rsidR="00275DBA" w:rsidRPr="00654FE1" w14:paraId="004528C3" w14:textId="77777777" w:rsidTr="00DA1EB8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shd w:val="clear" w:color="auto" w:fill="auto"/>
                  <w:vAlign w:val="center"/>
                </w:tcPr>
                <w:p w14:paraId="33106015" w14:textId="77777777" w:rsidR="00275DBA" w:rsidRPr="00E32346" w:rsidRDefault="00275DBA" w:rsidP="00275DBA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 xml:space="preserve"> P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resupuesto de costo de construcción del proyecto</w:t>
                  </w:r>
                </w:p>
                <w:p w14:paraId="1642E0F8" w14:textId="77777777" w:rsidR="00275DBA" w:rsidRPr="00E32346" w:rsidRDefault="00275DBA" w:rsidP="00275DBA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(detallado).</w:t>
                  </w:r>
                </w:p>
                <w:p w14:paraId="451A46A8" w14:textId="77777777" w:rsidR="00275DBA" w:rsidRPr="00275DBA" w:rsidRDefault="00275DBA" w:rsidP="00D8772B">
                  <w:pPr>
                    <w:autoSpaceDE w:val="0"/>
                    <w:autoSpaceDN w:val="0"/>
                    <w:adjustRightInd w:val="0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  <w:tc>
                <w:tcPr>
                  <w:tcW w:w="4991" w:type="dxa"/>
                  <w:gridSpan w:val="2"/>
                  <w:shd w:val="clear" w:color="auto" w:fill="auto"/>
                  <w:vAlign w:val="center"/>
                </w:tcPr>
                <w:p w14:paraId="1C1582BC" w14:textId="7EB62E63" w:rsidR="00275DBA" w:rsidRPr="00275DBA" w:rsidRDefault="00275DBA" w:rsidP="00275DBA">
                  <w:pPr>
                    <w:autoSpaceDE w:val="0"/>
                    <w:autoSpaceDN w:val="0"/>
                    <w:adjustRightInd w:val="0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Pr="00324D8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 </w:t>
                  </w:r>
                  <w:r w:rsidRPr="00324D8D">
                    <w:rPr>
                      <w:rFonts w:ascii="Museo Sans 100" w:hAnsi="Museo Sans 100"/>
                      <w:b/>
                      <w:color w:val="1F497D" w:themeColor="text2"/>
                      <w:lang w:val="es-SV"/>
                    </w:rPr>
                    <w:t>D</w:t>
                  </w:r>
                  <w:r w:rsidRPr="00465F59">
                    <w:rPr>
                      <w:rFonts w:ascii="Museo Sans 100" w:hAnsi="Museo Sans 100"/>
                      <w:b/>
                      <w:color w:val="1F497D" w:themeColor="text2"/>
                      <w:lang w:val="es-SV"/>
                    </w:rPr>
                    <w:t>escripción del personal técnico (número de personas, cargos, formación, experiencia):</w:t>
                  </w:r>
                </w:p>
              </w:tc>
            </w:tr>
            <w:tr w:rsidR="00275DBA" w:rsidRPr="00324D8D" w14:paraId="7D7435E0" w14:textId="77777777" w:rsidTr="00DA1EB8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4991" w:type="dxa"/>
                  <w:gridSpan w:val="2"/>
                  <w:shd w:val="clear" w:color="auto" w:fill="auto"/>
                  <w:vAlign w:val="center"/>
                </w:tcPr>
                <w:p w14:paraId="2D405DBC" w14:textId="2BADEF94" w:rsidR="00275DBA" w:rsidRPr="00324D8D" w:rsidRDefault="00275DBA" w:rsidP="00D8772B">
                  <w:pPr>
                    <w:autoSpaceDE w:val="0"/>
                    <w:autoSpaceDN w:val="0"/>
                    <w:adjustRightInd w:val="0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E32346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Pr="00324D8D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t xml:space="preserve"> </w:t>
                  </w:r>
                  <w:r w:rsidRPr="00324D8D">
                    <w:rPr>
                      <w:rFonts w:ascii="Museo Sans 100" w:hAnsi="Museo Sans 100"/>
                      <w:b/>
                      <w:color w:val="1F497D" w:themeColor="text2"/>
                      <w:lang w:val="es-SV"/>
                    </w:rPr>
                    <w:t>D</w:t>
                  </w:r>
                  <w:r>
                    <w:rPr>
                      <w:rFonts w:ascii="Museo Sans 100" w:hAnsi="Museo Sans 100"/>
                      <w:b/>
                      <w:color w:val="1F497D" w:themeColor="text2"/>
                      <w:lang w:val="es-SV"/>
                    </w:rPr>
                    <w:t>escripción del personal administrativo</w:t>
                  </w:r>
                  <w:r w:rsidRPr="00465F59">
                    <w:rPr>
                      <w:rFonts w:ascii="Museo Sans 100" w:hAnsi="Museo Sans 100"/>
                      <w:b/>
                      <w:color w:val="1F497D" w:themeColor="text2"/>
                      <w:lang w:val="es-SV"/>
                    </w:rPr>
                    <w:t xml:space="preserve"> (número de personas, cargos, formación, experiencia):</w:t>
                  </w:r>
                </w:p>
              </w:tc>
              <w:tc>
                <w:tcPr>
                  <w:tcW w:w="4991" w:type="dxa"/>
                  <w:gridSpan w:val="2"/>
                  <w:shd w:val="clear" w:color="auto" w:fill="auto"/>
                  <w:vAlign w:val="center"/>
                </w:tcPr>
                <w:p w14:paraId="1958C46D" w14:textId="25F8DBAF" w:rsidR="00275DBA" w:rsidRPr="00324D8D" w:rsidRDefault="00275DBA" w:rsidP="00A95A68">
                  <w:pPr>
                    <w:autoSpaceDE w:val="0"/>
                    <w:autoSpaceDN w:val="0"/>
                    <w:adjustRightInd w:val="0"/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  <w:r w:rsidRPr="00CC18AF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18AF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  <w:instrText xml:space="preserve"> FORMCHECKBOX </w:instrText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</w:r>
                  <w:r w:rsidR="00B27238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separate"/>
                  </w:r>
                  <w:r w:rsidRPr="00CC18AF"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</w:rPr>
                    <w:fldChar w:fldCharType="end"/>
                  </w:r>
                  <w:r w:rsidRPr="00CC18AF">
                    <w:rPr>
                      <w:rFonts w:ascii="Museo Sans 100" w:hAnsi="Museo Sans 100"/>
                      <w:b/>
                      <w:bCs/>
                      <w:color w:val="1F497D" w:themeColor="text2"/>
                    </w:rPr>
                    <w:t xml:space="preserve"> Otros: Especificar</w:t>
                  </w:r>
                </w:p>
              </w:tc>
            </w:tr>
            <w:tr w:rsidR="00275DBA" w:rsidRPr="00654FE1" w14:paraId="31EB95B8" w14:textId="77777777" w:rsidTr="00DA1EB8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14:paraId="2F6C183F" w14:textId="09A37FA9" w:rsidR="00275DBA" w:rsidRPr="00E32346" w:rsidRDefault="00275DBA" w:rsidP="00D8772B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Personas autorizadas para presentar o retirar documentos</w:t>
                  </w:r>
                </w:p>
              </w:tc>
              <w:tc>
                <w:tcPr>
                  <w:tcW w:w="7152" w:type="dxa"/>
                  <w:gridSpan w:val="3"/>
                  <w:vAlign w:val="center"/>
                </w:tcPr>
                <w:p w14:paraId="60EAFCA8" w14:textId="77777777" w:rsidR="00275DBA" w:rsidRPr="00E32346" w:rsidRDefault="00275DBA" w:rsidP="00D877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275DBA" w:rsidRPr="00E32346" w14:paraId="59A639A9" w14:textId="77777777" w:rsidTr="00DA1EB8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14:paraId="35DB81C5" w14:textId="2288B2C2" w:rsidR="00275DBA" w:rsidRPr="00E32346" w:rsidRDefault="00275DBA" w:rsidP="00D8772B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Lugar para notificaciones</w:t>
                  </w:r>
                </w:p>
              </w:tc>
              <w:tc>
                <w:tcPr>
                  <w:tcW w:w="7152" w:type="dxa"/>
                  <w:gridSpan w:val="3"/>
                  <w:vAlign w:val="center"/>
                </w:tcPr>
                <w:p w14:paraId="410E38CF" w14:textId="77777777" w:rsidR="00275DBA" w:rsidRPr="00E32346" w:rsidRDefault="00275DBA" w:rsidP="00D877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275DBA" w:rsidRPr="00E32346" w14:paraId="3A1915E5" w14:textId="77777777" w:rsidTr="00DA1EB8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14:paraId="58FEE7C7" w14:textId="6C9343D9" w:rsidR="00275DBA" w:rsidRPr="00E32346" w:rsidRDefault="00275DBA" w:rsidP="00D8772B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Teléfono para notificaciones</w:t>
                  </w:r>
                </w:p>
              </w:tc>
              <w:tc>
                <w:tcPr>
                  <w:tcW w:w="7152" w:type="dxa"/>
                  <w:gridSpan w:val="3"/>
                  <w:vAlign w:val="center"/>
                </w:tcPr>
                <w:p w14:paraId="460E9FE6" w14:textId="77777777" w:rsidR="00275DBA" w:rsidRPr="00E32346" w:rsidRDefault="00275DBA" w:rsidP="00D877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275DBA" w:rsidRPr="00E32346" w14:paraId="5DCECDB4" w14:textId="77777777" w:rsidTr="00DA1EB8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14:paraId="6F69B5C6" w14:textId="259AFCCE" w:rsidR="00275DBA" w:rsidRPr="00E32346" w:rsidRDefault="00275DBA" w:rsidP="00D8772B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Correo electrónico para notificaciones</w:t>
                  </w:r>
                </w:p>
              </w:tc>
              <w:tc>
                <w:tcPr>
                  <w:tcW w:w="7152" w:type="dxa"/>
                  <w:gridSpan w:val="3"/>
                  <w:vAlign w:val="center"/>
                </w:tcPr>
                <w:p w14:paraId="456F66FD" w14:textId="77777777" w:rsidR="00275DBA" w:rsidRPr="00E32346" w:rsidRDefault="00275DBA" w:rsidP="00D877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275DBA" w:rsidRPr="00654FE1" w14:paraId="09676D1C" w14:textId="77777777" w:rsidTr="00DA1EB8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9982" w:type="dxa"/>
                  <w:gridSpan w:val="4"/>
                  <w:shd w:val="clear" w:color="auto" w:fill="F3F3F3"/>
                  <w:vAlign w:val="center"/>
                </w:tcPr>
                <w:p w14:paraId="5FD17069" w14:textId="7E0EE49E" w:rsidR="00275DBA" w:rsidRPr="00226469" w:rsidRDefault="00226469" w:rsidP="00E32346">
                  <w:pPr>
                    <w:pStyle w:val="Default"/>
                    <w:spacing w:line="276" w:lineRule="auto"/>
                    <w:jc w:val="both"/>
                    <w:rPr>
                      <w:rFonts w:ascii="Museo Sans 100" w:hAnsi="Museo Sans 100" w:cs="Microsoft Sans Serif"/>
                      <w:color w:val="1F497D" w:themeColor="text2"/>
                      <w:sz w:val="16"/>
                      <w:szCs w:val="16"/>
                      <w:lang w:val="es-MX" w:eastAsia="es-ES"/>
                    </w:rPr>
                  </w:pPr>
                  <w:r>
                    <w:rPr>
                      <w:rFonts w:ascii="Museo Sans 100" w:hAnsi="Museo Sans 100" w:cs="Microsoft Sans Serif"/>
                      <w:color w:val="1F497D" w:themeColor="text2"/>
                      <w:sz w:val="16"/>
                      <w:szCs w:val="16"/>
                      <w:lang w:val="es-MX" w:eastAsia="es-ES"/>
                    </w:rPr>
                    <w:t>E</w:t>
                  </w:r>
                  <w:r w:rsidRPr="00226469">
                    <w:rPr>
                      <w:rFonts w:ascii="Museo Sans 100" w:hAnsi="Museo Sans 100" w:cs="Microsoft Sans Serif"/>
                      <w:color w:val="1F497D" w:themeColor="text2"/>
                      <w:sz w:val="16"/>
                      <w:szCs w:val="16"/>
                      <w:lang w:val="es-MX" w:eastAsia="es-ES"/>
                    </w:rPr>
                    <w:t>l suscrito declara que toda la información y documentación presentada es</w:t>
                  </w:r>
                  <w:r>
                    <w:rPr>
                      <w:rFonts w:ascii="Museo Sans 100" w:hAnsi="Museo Sans 100" w:cs="Microsoft Sans Serif"/>
                      <w:color w:val="1F497D" w:themeColor="text2"/>
                      <w:sz w:val="16"/>
                      <w:szCs w:val="16"/>
                      <w:lang w:val="es-MX" w:eastAsia="es-ES"/>
                    </w:rPr>
                    <w:t xml:space="preserve"> verdadera y autoriza a la SIGET</w:t>
                  </w:r>
                  <w:r w:rsidRPr="00226469">
                    <w:rPr>
                      <w:rFonts w:ascii="Museo Sans 100" w:hAnsi="Museo Sans 100" w:cs="Microsoft Sans Serif"/>
                      <w:color w:val="1F497D" w:themeColor="text2"/>
                      <w:sz w:val="16"/>
                      <w:szCs w:val="16"/>
                      <w:lang w:val="es-MX" w:eastAsia="es-ES"/>
                    </w:rPr>
                    <w:t xml:space="preserve"> a investigar por cualquier medio la certeza y exactitud de la misma.</w:t>
                  </w:r>
                </w:p>
                <w:p w14:paraId="284F6877" w14:textId="77777777" w:rsidR="00275DBA" w:rsidRPr="00E32346" w:rsidRDefault="00275DBA" w:rsidP="00D877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MX"/>
                    </w:rPr>
                  </w:pPr>
                </w:p>
              </w:tc>
            </w:tr>
            <w:tr w:rsidR="00275DBA" w:rsidRPr="00654FE1" w14:paraId="6E3C6966" w14:textId="77777777" w:rsidTr="00DA1EB8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14:paraId="61B64B67" w14:textId="2DDFBFE2" w:rsidR="00275DBA" w:rsidRPr="00E32346" w:rsidRDefault="00275DBA" w:rsidP="00D8772B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Lugar en que se firma:</w:t>
                  </w:r>
                </w:p>
              </w:tc>
              <w:tc>
                <w:tcPr>
                  <w:tcW w:w="7152" w:type="dxa"/>
                  <w:gridSpan w:val="3"/>
                  <w:vAlign w:val="center"/>
                </w:tcPr>
                <w:p w14:paraId="2977A688" w14:textId="77777777" w:rsidR="00275DBA" w:rsidRPr="00E32346" w:rsidRDefault="00275DBA" w:rsidP="00D877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275DBA" w:rsidRPr="00654FE1" w14:paraId="61D3DB86" w14:textId="77777777" w:rsidTr="00DA1EB8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14:paraId="1EA45E86" w14:textId="18C09A44" w:rsidR="00275DBA" w:rsidRPr="00E32346" w:rsidRDefault="00275DBA" w:rsidP="00D8772B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Fecha en que se</w:t>
                  </w:r>
                  <w:r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 xml:space="preserve"> </w:t>
                  </w:r>
                  <w:r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firma:</w:t>
                  </w:r>
                </w:p>
              </w:tc>
              <w:tc>
                <w:tcPr>
                  <w:tcW w:w="7152" w:type="dxa"/>
                  <w:gridSpan w:val="3"/>
                  <w:vAlign w:val="center"/>
                </w:tcPr>
                <w:p w14:paraId="22CB06E2" w14:textId="77777777" w:rsidR="00275DBA" w:rsidRPr="00E32346" w:rsidRDefault="00275DBA" w:rsidP="00D877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275DBA" w:rsidRPr="00654FE1" w14:paraId="5228751F" w14:textId="77777777" w:rsidTr="00DA1EB8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14:paraId="17999234" w14:textId="618B6624" w:rsidR="00275DBA" w:rsidRPr="00E32346" w:rsidRDefault="00275DBA" w:rsidP="00D8772B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Firma:</w:t>
                  </w:r>
                </w:p>
              </w:tc>
              <w:tc>
                <w:tcPr>
                  <w:tcW w:w="7152" w:type="dxa"/>
                  <w:gridSpan w:val="3"/>
                  <w:vAlign w:val="center"/>
                </w:tcPr>
                <w:p w14:paraId="251BFD49" w14:textId="77777777" w:rsidR="00275DBA" w:rsidRPr="00E32346" w:rsidRDefault="00275DBA" w:rsidP="00D877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  <w:p w14:paraId="3DD09191" w14:textId="77777777" w:rsidR="00275DBA" w:rsidRPr="00E32346" w:rsidRDefault="00275DBA" w:rsidP="00D877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  <w:p w14:paraId="056D3C6C" w14:textId="77777777" w:rsidR="00275DBA" w:rsidRPr="00E32346" w:rsidRDefault="00275DBA" w:rsidP="00D877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  <w:p w14:paraId="4AB3BF6B" w14:textId="77777777" w:rsidR="00275DBA" w:rsidRPr="00E32346" w:rsidRDefault="00275DBA" w:rsidP="00D877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  <w:p w14:paraId="798A854B" w14:textId="77777777" w:rsidR="00275DBA" w:rsidRPr="00E32346" w:rsidRDefault="00275DBA" w:rsidP="00D877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  <w:tr w:rsidR="00275DBA" w:rsidRPr="00654FE1" w14:paraId="008F6135" w14:textId="77777777" w:rsidTr="00DA1EB8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30" w:type="dxa"/>
                  <w:shd w:val="clear" w:color="auto" w:fill="F3F3F3"/>
                  <w:vAlign w:val="center"/>
                </w:tcPr>
                <w:p w14:paraId="75220F3C" w14:textId="41669DCD" w:rsidR="00275DBA" w:rsidRPr="00E32346" w:rsidRDefault="00275DBA" w:rsidP="00D8772B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</w:pPr>
                  <w:r w:rsidRPr="00E32346">
                    <w:rPr>
                      <w:rFonts w:ascii="Museo Sans 100" w:hAnsi="Museo Sans 100"/>
                      <w:b/>
                      <w:bCs/>
                      <w:color w:val="1F497D" w:themeColor="text2"/>
                      <w:spacing w:val="0"/>
                      <w:lang w:val="es-SV" w:eastAsia="es-SV" w:bidi="ar-SA"/>
                    </w:rPr>
                    <w:t>Sello:</w:t>
                  </w:r>
                </w:p>
              </w:tc>
              <w:tc>
                <w:tcPr>
                  <w:tcW w:w="7152" w:type="dxa"/>
                  <w:gridSpan w:val="3"/>
                  <w:vAlign w:val="center"/>
                </w:tcPr>
                <w:p w14:paraId="1C055565" w14:textId="77777777" w:rsidR="00275DBA" w:rsidRPr="00E32346" w:rsidRDefault="00275DBA" w:rsidP="00D877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  <w:p w14:paraId="13A9B260" w14:textId="77777777" w:rsidR="00275DBA" w:rsidRPr="00E32346" w:rsidRDefault="00275DBA" w:rsidP="00D877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  <w:p w14:paraId="702CC691" w14:textId="77777777" w:rsidR="00275DBA" w:rsidRPr="00E32346" w:rsidRDefault="00275DBA" w:rsidP="00D877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  <w:p w14:paraId="00CAA3A3" w14:textId="77777777" w:rsidR="00275DBA" w:rsidRPr="00E32346" w:rsidRDefault="00275DBA" w:rsidP="00D877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  <w:p w14:paraId="78F45A89" w14:textId="77777777" w:rsidR="00275DBA" w:rsidRPr="00E32346" w:rsidRDefault="00275DBA" w:rsidP="00D877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  <w:p w14:paraId="51422E0F" w14:textId="77777777" w:rsidR="00275DBA" w:rsidRPr="00E32346" w:rsidRDefault="00275DBA" w:rsidP="00D877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  <w:p w14:paraId="36AF5CFF" w14:textId="77777777" w:rsidR="00275DBA" w:rsidRPr="00E32346" w:rsidRDefault="00275DBA" w:rsidP="00D8772B">
                  <w:pPr>
                    <w:rPr>
                      <w:rStyle w:val="CheckBoxChar"/>
                      <w:rFonts w:ascii="Museo Sans 100" w:hAnsi="Museo Sans 100"/>
                      <w:b/>
                      <w:bCs/>
                      <w:color w:val="1F497D" w:themeColor="text2"/>
                      <w:szCs w:val="16"/>
                      <w:lang w:val="es-SV"/>
                    </w:rPr>
                  </w:pPr>
                </w:p>
              </w:tc>
            </w:tr>
          </w:tbl>
          <w:p w14:paraId="1790D512" w14:textId="77777777" w:rsidR="0093107E" w:rsidRPr="00E32346" w:rsidRDefault="0093107E" w:rsidP="0093107E">
            <w:pPr>
              <w:pStyle w:val="Textoindependiente"/>
              <w:rPr>
                <w:rFonts w:ascii="Museo Sans 100" w:hAnsi="Museo Sans 100" w:cs="Tahoma"/>
                <w:b/>
                <w:bCs/>
                <w:color w:val="1F497D" w:themeColor="text2"/>
                <w:sz w:val="16"/>
                <w:szCs w:val="16"/>
                <w:u w:val="single"/>
              </w:rPr>
            </w:pPr>
          </w:p>
          <w:p w14:paraId="4E8FD22F" w14:textId="404CA110" w:rsidR="00E32346" w:rsidRPr="00E32346" w:rsidRDefault="00C97528" w:rsidP="00465F59">
            <w:pPr>
              <w:autoSpaceDE w:val="0"/>
              <w:autoSpaceDN w:val="0"/>
              <w:adjustRightInd w:val="0"/>
              <w:rPr>
                <w:rFonts w:ascii="Museo Sans 100" w:hAnsi="Museo Sans 100" w:cs="Microsoft Sans Serif"/>
                <w:color w:val="1F497D" w:themeColor="text2"/>
                <w:sz w:val="20"/>
                <w:szCs w:val="20"/>
                <w:lang w:val="es-MX" w:eastAsia="es-ES"/>
              </w:rPr>
            </w:pPr>
            <w:r>
              <w:rPr>
                <w:rFonts w:ascii="Museo Sans 100" w:hAnsi="Museo Sans 100"/>
                <w:b/>
                <w:bCs/>
                <w:color w:val="1F497D" w:themeColor="text2"/>
                <w:lang w:val="es-ES"/>
              </w:rPr>
              <w:t>Legalización</w:t>
            </w:r>
            <w:r w:rsidR="0093107E" w:rsidRPr="00E32346">
              <w:rPr>
                <w:rFonts w:ascii="Museo Sans 100" w:hAnsi="Museo Sans 100"/>
                <w:b/>
                <w:bCs/>
                <w:color w:val="1F497D" w:themeColor="text2"/>
                <w:lang w:val="es-ES"/>
              </w:rPr>
              <w:t xml:space="preserve"> de Firma (Art. 5 Ley de Procedimientos Administrativos).</w:t>
            </w:r>
          </w:p>
          <w:p w14:paraId="7E7F2C70" w14:textId="77777777" w:rsidR="00E32346" w:rsidRPr="00E32346" w:rsidRDefault="00E32346" w:rsidP="00E32B68">
            <w:pPr>
              <w:pStyle w:val="Default"/>
              <w:spacing w:line="276" w:lineRule="auto"/>
              <w:ind w:left="714"/>
              <w:jc w:val="both"/>
              <w:rPr>
                <w:rFonts w:ascii="Museo Sans 100" w:hAnsi="Museo Sans 100" w:cs="Microsoft Sans Serif"/>
                <w:color w:val="1F497D" w:themeColor="text2"/>
                <w:sz w:val="20"/>
                <w:szCs w:val="20"/>
                <w:lang w:val="es-MX" w:eastAsia="es-ES"/>
              </w:rPr>
            </w:pPr>
          </w:p>
          <w:p w14:paraId="6FD8BCF2" w14:textId="77777777" w:rsidR="00E32346" w:rsidRPr="00E32346" w:rsidRDefault="00E32346" w:rsidP="00E32B68">
            <w:pPr>
              <w:pStyle w:val="Default"/>
              <w:spacing w:line="276" w:lineRule="auto"/>
              <w:ind w:left="714"/>
              <w:jc w:val="both"/>
              <w:rPr>
                <w:rFonts w:ascii="Museo Sans 100" w:hAnsi="Museo Sans 100" w:cs="Microsoft Sans Serif"/>
                <w:color w:val="1F497D" w:themeColor="text2"/>
                <w:sz w:val="20"/>
                <w:szCs w:val="20"/>
                <w:lang w:val="es-MX" w:eastAsia="es-ES"/>
              </w:rPr>
            </w:pPr>
          </w:p>
          <w:p w14:paraId="68D57E48" w14:textId="77777777" w:rsidR="00E32346" w:rsidRPr="00E32346" w:rsidRDefault="00E32346" w:rsidP="00E32B68">
            <w:pPr>
              <w:pStyle w:val="Default"/>
              <w:spacing w:line="276" w:lineRule="auto"/>
              <w:ind w:left="714"/>
              <w:jc w:val="both"/>
              <w:rPr>
                <w:rFonts w:ascii="Museo Sans 100" w:hAnsi="Museo Sans 100" w:cs="Microsoft Sans Serif"/>
                <w:color w:val="1F497D" w:themeColor="text2"/>
                <w:sz w:val="20"/>
                <w:szCs w:val="20"/>
                <w:lang w:val="es-MX" w:eastAsia="es-ES"/>
              </w:rPr>
            </w:pPr>
          </w:p>
          <w:p w14:paraId="46C80EE5" w14:textId="5C75082F" w:rsidR="000B7059" w:rsidRPr="00E32346" w:rsidRDefault="000B7059" w:rsidP="00C97528">
            <w:pPr>
              <w:pStyle w:val="Default"/>
              <w:spacing w:line="276" w:lineRule="auto"/>
              <w:ind w:left="720"/>
              <w:jc w:val="both"/>
              <w:rPr>
                <w:rFonts w:ascii="Museo Sans 100" w:hAnsi="Museo Sans 100"/>
                <w:b/>
                <w:bCs/>
                <w:color w:val="1F497D" w:themeColor="text2"/>
                <w:lang w:val="es-ES"/>
              </w:rPr>
            </w:pPr>
          </w:p>
        </w:tc>
      </w:tr>
      <w:tr w:rsidR="00A03854" w:rsidRPr="00654FE1" w14:paraId="2BDF4AEB" w14:textId="77777777" w:rsidTr="00F94665">
        <w:trPr>
          <w:trHeight w:val="576"/>
          <w:jc w:val="center"/>
        </w:trPr>
        <w:tc>
          <w:tcPr>
            <w:tcW w:w="1007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8637DD6" w14:textId="77777777" w:rsidR="00A03854" w:rsidRPr="00E32346" w:rsidRDefault="00A03854" w:rsidP="009F7D10">
            <w:pPr>
              <w:jc w:val="center"/>
              <w:rPr>
                <w:rFonts w:ascii="Museo Sans 100" w:hAnsi="Museo Sans 100"/>
                <w:color w:val="1F497D" w:themeColor="text2"/>
                <w:lang w:val="es-ES"/>
              </w:rPr>
            </w:pPr>
          </w:p>
        </w:tc>
      </w:tr>
      <w:tr w:rsidR="003F28F7" w:rsidRPr="00654FE1" w14:paraId="7144A678" w14:textId="77777777" w:rsidTr="00F94665">
        <w:trPr>
          <w:trHeight w:val="576"/>
          <w:jc w:val="center"/>
        </w:trPr>
        <w:tc>
          <w:tcPr>
            <w:tcW w:w="1007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FEADF8C" w14:textId="77777777" w:rsidR="00275DBA" w:rsidRDefault="00275DBA" w:rsidP="00DE1F7C">
            <w:pPr>
              <w:pStyle w:val="Textoindependiente"/>
              <w:spacing w:line="276" w:lineRule="auto"/>
              <w:jc w:val="center"/>
              <w:rPr>
                <w:rFonts w:ascii="Museo Sans 100" w:hAnsi="Museo Sans 100"/>
                <w:b/>
                <w:color w:val="1F497D" w:themeColor="text2"/>
                <w:sz w:val="24"/>
                <w:szCs w:val="24"/>
              </w:rPr>
            </w:pPr>
          </w:p>
          <w:p w14:paraId="608EC437" w14:textId="77777777" w:rsidR="00275DBA" w:rsidRDefault="00275DBA" w:rsidP="00DE1F7C">
            <w:pPr>
              <w:pStyle w:val="Textoindependiente"/>
              <w:spacing w:line="276" w:lineRule="auto"/>
              <w:jc w:val="center"/>
              <w:rPr>
                <w:rFonts w:ascii="Museo Sans 100" w:hAnsi="Museo Sans 100"/>
                <w:b/>
                <w:color w:val="1F497D" w:themeColor="text2"/>
                <w:sz w:val="24"/>
                <w:szCs w:val="24"/>
              </w:rPr>
            </w:pPr>
          </w:p>
          <w:p w14:paraId="600A6153" w14:textId="77777777" w:rsidR="00275DBA" w:rsidRDefault="00275DBA" w:rsidP="00DE1F7C">
            <w:pPr>
              <w:pStyle w:val="Textoindependiente"/>
              <w:spacing w:line="276" w:lineRule="auto"/>
              <w:jc w:val="center"/>
              <w:rPr>
                <w:rFonts w:ascii="Museo Sans 100" w:hAnsi="Museo Sans 100"/>
                <w:b/>
                <w:color w:val="1F497D" w:themeColor="text2"/>
                <w:sz w:val="24"/>
                <w:szCs w:val="24"/>
              </w:rPr>
            </w:pPr>
          </w:p>
          <w:p w14:paraId="094483D9" w14:textId="77777777" w:rsidR="00275DBA" w:rsidRDefault="00275DBA" w:rsidP="00DE1F7C">
            <w:pPr>
              <w:pStyle w:val="Textoindependiente"/>
              <w:spacing w:line="276" w:lineRule="auto"/>
              <w:jc w:val="center"/>
              <w:rPr>
                <w:rFonts w:ascii="Museo Sans 100" w:hAnsi="Museo Sans 100"/>
                <w:b/>
                <w:color w:val="1F497D" w:themeColor="text2"/>
                <w:sz w:val="24"/>
                <w:szCs w:val="24"/>
              </w:rPr>
            </w:pPr>
          </w:p>
          <w:p w14:paraId="1C656E32" w14:textId="77777777" w:rsidR="00226469" w:rsidRDefault="00226469" w:rsidP="00DE1F7C">
            <w:pPr>
              <w:pStyle w:val="Textoindependiente"/>
              <w:spacing w:line="276" w:lineRule="auto"/>
              <w:jc w:val="center"/>
              <w:rPr>
                <w:rFonts w:ascii="Museo Sans 100" w:hAnsi="Museo Sans 100"/>
                <w:b/>
                <w:color w:val="1F497D" w:themeColor="text2"/>
                <w:sz w:val="24"/>
                <w:szCs w:val="24"/>
              </w:rPr>
            </w:pPr>
          </w:p>
          <w:p w14:paraId="7A41441C" w14:textId="77777777" w:rsidR="00226469" w:rsidRDefault="00226469" w:rsidP="00DE1F7C">
            <w:pPr>
              <w:pStyle w:val="Textoindependiente"/>
              <w:spacing w:line="276" w:lineRule="auto"/>
              <w:jc w:val="center"/>
              <w:rPr>
                <w:rFonts w:ascii="Museo Sans 100" w:hAnsi="Museo Sans 100"/>
                <w:b/>
                <w:color w:val="1F497D" w:themeColor="text2"/>
                <w:sz w:val="24"/>
                <w:szCs w:val="24"/>
              </w:rPr>
            </w:pPr>
          </w:p>
          <w:p w14:paraId="2482D561" w14:textId="77777777" w:rsidR="00275DBA" w:rsidRDefault="00275DBA" w:rsidP="00DE1F7C">
            <w:pPr>
              <w:pStyle w:val="Textoindependiente"/>
              <w:spacing w:line="276" w:lineRule="auto"/>
              <w:jc w:val="center"/>
              <w:rPr>
                <w:rFonts w:ascii="Museo Sans 100" w:hAnsi="Museo Sans 100"/>
                <w:b/>
                <w:color w:val="1F497D" w:themeColor="text2"/>
                <w:sz w:val="24"/>
                <w:szCs w:val="24"/>
              </w:rPr>
            </w:pPr>
          </w:p>
          <w:p w14:paraId="36D3871E" w14:textId="6521EF3D" w:rsidR="00985D45" w:rsidRPr="009E1E0B" w:rsidRDefault="009E1E0B" w:rsidP="00DE1F7C">
            <w:pPr>
              <w:pStyle w:val="Textoindependiente"/>
              <w:spacing w:line="276" w:lineRule="auto"/>
              <w:jc w:val="center"/>
              <w:rPr>
                <w:rFonts w:ascii="Museo Sans 100" w:hAnsi="Museo Sans 100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Museo Sans 100" w:hAnsi="Museo Sans 100"/>
                <w:b/>
                <w:color w:val="1F497D" w:themeColor="text2"/>
                <w:sz w:val="24"/>
                <w:szCs w:val="24"/>
              </w:rPr>
              <w:t xml:space="preserve">ANEXO </w:t>
            </w:r>
            <w:r w:rsidR="00226469">
              <w:rPr>
                <w:rFonts w:ascii="Museo Sans 100" w:hAnsi="Museo Sans 100"/>
                <w:b/>
                <w:color w:val="1F497D" w:themeColor="text2"/>
                <w:sz w:val="24"/>
                <w:szCs w:val="24"/>
              </w:rPr>
              <w:t>A</w:t>
            </w:r>
          </w:p>
          <w:p w14:paraId="50EF95FF" w14:textId="25E0B215" w:rsidR="00985D45" w:rsidRPr="009E1E0B" w:rsidRDefault="00077B5C" w:rsidP="00985D45">
            <w:pPr>
              <w:pStyle w:val="Textoindependiente"/>
              <w:spacing w:line="276" w:lineRule="auto"/>
              <w:jc w:val="center"/>
              <w:rPr>
                <w:rFonts w:ascii="Museo Sans 100" w:hAnsi="Museo Sans 100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Museo Sans 100" w:hAnsi="Museo Sans 100"/>
                <w:b/>
                <w:color w:val="1F497D" w:themeColor="text2"/>
                <w:sz w:val="24"/>
                <w:szCs w:val="24"/>
              </w:rPr>
              <w:t>(</w:t>
            </w:r>
            <w:r w:rsidR="00985D45" w:rsidRPr="009E1E0B">
              <w:rPr>
                <w:rFonts w:ascii="Museo Sans 100" w:hAnsi="Museo Sans 100"/>
                <w:b/>
                <w:color w:val="1F497D" w:themeColor="text2"/>
                <w:sz w:val="24"/>
                <w:szCs w:val="24"/>
              </w:rPr>
              <w:t>MODELO</w:t>
            </w:r>
            <w:r>
              <w:rPr>
                <w:rFonts w:ascii="Museo Sans 100" w:hAnsi="Museo Sans 100"/>
                <w:b/>
                <w:color w:val="1F497D" w:themeColor="text2"/>
                <w:sz w:val="24"/>
                <w:szCs w:val="24"/>
              </w:rPr>
              <w:t>)</w:t>
            </w:r>
            <w:r w:rsidR="00985D45" w:rsidRPr="009E1E0B">
              <w:rPr>
                <w:rFonts w:ascii="Museo Sans 100" w:hAnsi="Museo Sans 100"/>
                <w:b/>
                <w:color w:val="1F497D" w:themeColor="text2"/>
                <w:sz w:val="24"/>
                <w:szCs w:val="24"/>
              </w:rPr>
              <w:t xml:space="preserve"> DECLARACIÓ</w:t>
            </w:r>
            <w:r w:rsidR="004C349B">
              <w:rPr>
                <w:rFonts w:ascii="Museo Sans 100" w:hAnsi="Museo Sans 100"/>
                <w:b/>
                <w:color w:val="1F497D" w:themeColor="text2"/>
                <w:sz w:val="24"/>
                <w:szCs w:val="24"/>
              </w:rPr>
              <w:t>N JURADA PARA OPERADOR VINCULADO</w:t>
            </w:r>
            <w:r w:rsidR="00985D45" w:rsidRPr="009E1E0B">
              <w:rPr>
                <w:rFonts w:ascii="Museo Sans 100" w:hAnsi="Museo Sans 100"/>
                <w:b/>
                <w:color w:val="1F497D" w:themeColor="text2"/>
                <w:sz w:val="24"/>
                <w:szCs w:val="24"/>
              </w:rPr>
              <w:t>.</w:t>
            </w:r>
          </w:p>
          <w:p w14:paraId="2B482E8D" w14:textId="77777777" w:rsidR="00985D45" w:rsidRPr="009E1E0B" w:rsidRDefault="00985D45" w:rsidP="00985D45">
            <w:pPr>
              <w:pStyle w:val="Textoindependiente"/>
              <w:spacing w:line="276" w:lineRule="auto"/>
              <w:rPr>
                <w:rFonts w:ascii="Museo Sans 100" w:hAnsi="Museo Sans 100"/>
                <w:color w:val="1F497D" w:themeColor="text2"/>
                <w:sz w:val="24"/>
                <w:szCs w:val="24"/>
              </w:rPr>
            </w:pPr>
          </w:p>
          <w:p w14:paraId="750E8272" w14:textId="6CDDBA68" w:rsidR="00F75255" w:rsidRDefault="00985D45" w:rsidP="00985D45">
            <w:pPr>
              <w:pStyle w:val="Textoindependiente"/>
              <w:spacing w:line="276" w:lineRule="auto"/>
              <w:rPr>
                <w:rFonts w:ascii="Museo Sans 100" w:hAnsi="Museo Sans 100"/>
                <w:color w:val="1F497D" w:themeColor="text2"/>
                <w:sz w:val="24"/>
                <w:szCs w:val="24"/>
              </w:rPr>
            </w:pPr>
            <w:r w:rsidRPr="009E1E0B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En la ciudad de___________ a las___________ horas del día_____ de________dos mil</w:t>
            </w:r>
            <w:r w:rsidR="00E3069D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______</w:t>
            </w:r>
            <w:r w:rsidRPr="009E1E0B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. Ante mí, Notario del domicilio de________ comparece el sr.__________ de____ años de profesión________(u oficio), del domicilio de____________a quien conozco (o no conozco), portador de (ó identificó por) Documento Único de Identidad (ó pasaporte número), actuando en su calidad de Presidente y Representante Legal de____________, personería que doy fe de ser legítima y suficiente por haber tenido a la vista los documentos siguientes:___________________________________________________; y </w:t>
            </w:r>
            <w:r w:rsidR="00DD50F5" w:rsidRPr="009E1E0B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BAJO JURAMENTO DECLARA: </w:t>
            </w:r>
            <w:r w:rsidR="00E3069D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(Seleccionar la o las opciones correspondientes).</w:t>
            </w:r>
          </w:p>
          <w:p w14:paraId="745F2E60" w14:textId="48AF4979" w:rsidR="00D8772B" w:rsidRPr="00F75255" w:rsidRDefault="00985D45" w:rsidP="00985D45">
            <w:pPr>
              <w:pStyle w:val="Textoindependiente"/>
              <w:spacing w:line="276" w:lineRule="auto"/>
              <w:rPr>
                <w:rFonts w:ascii="Museo Sans 100" w:hAnsi="Museo Sans 100"/>
                <w:color w:val="1F497D" w:themeColor="text2"/>
                <w:sz w:val="24"/>
                <w:szCs w:val="24"/>
              </w:rPr>
            </w:pP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Que dentro de la entidad que representa</w:t>
            </w:r>
            <w:r w:rsidR="00E3069D"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(el) (la) (los) (las) (señor) (señora) (sociedad)(es)</w:t>
            </w: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actuando en forma </w:t>
            </w:r>
            <w:r w:rsidR="00E3069D"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(unilateral) (</w:t>
            </w: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conjunta</w:t>
            </w:r>
            <w:r w:rsidR="00E3069D"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con)</w:t>
            </w: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, directamente o a través de terceros, participa</w:t>
            </w:r>
            <w:r w:rsidR="00D8772B"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(</w:t>
            </w: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n</w:t>
            </w:r>
            <w:r w:rsidR="00D8772B"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)</w:t>
            </w: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en la propiedad de la sociedad ___________, que e</w:t>
            </w:r>
            <w:r w:rsidR="00E3069D"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s operador del sector eléctrico ( que pretende ser inscrito como operador del sector eléctrico)</w:t>
            </w: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</w:t>
            </w:r>
          </w:p>
          <w:p w14:paraId="6B0D9A0A" w14:textId="2965CCFC" w:rsidR="001B76CA" w:rsidRPr="00F75255" w:rsidRDefault="001B76CA" w:rsidP="001B76CA">
            <w:pPr>
              <w:pStyle w:val="Textoindependiente"/>
              <w:spacing w:line="276" w:lineRule="auto"/>
              <w:rPr>
                <w:rFonts w:ascii="Museo Sans 100" w:hAnsi="Museo Sans 100"/>
                <w:color w:val="1F497D" w:themeColor="text2"/>
                <w:sz w:val="24"/>
                <w:szCs w:val="24"/>
              </w:rPr>
            </w:pP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Que dentro de la entidad que representa (el) (la) (los) (las) (señor) (señora) (sociedad)(es) actuando en forma (unilateral) (conjunta con), directamente o a través de terceros, controlan el ______(porcentaje de acciones) por ciento del capital con derecho de voto de la(s) sociedad(es)__________ que es (son) operador(es) del sector eléctrico.</w:t>
            </w:r>
          </w:p>
          <w:p w14:paraId="636EAFDF" w14:textId="17990205" w:rsidR="00D8772B" w:rsidRPr="00F75255" w:rsidRDefault="001B76CA" w:rsidP="00985D45">
            <w:pPr>
              <w:pStyle w:val="Textoindependiente"/>
              <w:spacing w:line="276" w:lineRule="auto"/>
              <w:rPr>
                <w:rFonts w:ascii="Museo Sans 100" w:hAnsi="Museo Sans 100"/>
                <w:color w:val="1F497D" w:themeColor="text2"/>
                <w:sz w:val="24"/>
                <w:szCs w:val="24"/>
              </w:rPr>
            </w:pP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</w:t>
            </w:r>
            <w:r w:rsidR="00D8772B"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Que dentro de la entidad que representa (el) (la) (los) (las) (señor) (señora) (sociedad)(es) actuando en forma (unilateral) (conjunta con), directamente o a través de terceros, P</w:t>
            </w:r>
            <w:r w:rsidR="00985D45"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articipa</w:t>
            </w:r>
            <w:r w:rsidR="00D8772B"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(</w:t>
            </w:r>
            <w:r w:rsidR="00985D45"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n</w:t>
            </w:r>
            <w:r w:rsidR="00D8772B"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)</w:t>
            </w:r>
            <w:r w:rsidR="00985D45"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o tienen poder para asegurar la mayoría de votos en las juntas generales de accionistas o elegir a la mayoría de directores de la</w:t>
            </w:r>
            <w:r w:rsidR="00D8772B"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(s)</w:t>
            </w:r>
            <w:r w:rsidR="00985D45"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sociedad</w:t>
            </w:r>
            <w:r w:rsidR="00D8772B"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(es)</w:t>
            </w:r>
            <w:r w:rsidR="00985D45"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___________ que </w:t>
            </w:r>
            <w:r w:rsidR="00D8772B"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(</w:t>
            </w:r>
            <w:r w:rsidR="00985D45"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es</w:t>
            </w:r>
            <w:r w:rsidR="00D8772B"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)(son)</w:t>
            </w:r>
            <w:r w:rsidR="00985D45"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operador</w:t>
            </w:r>
            <w:r w:rsidR="00D8772B"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(es)</w:t>
            </w:r>
            <w:r w:rsidR="00985D45"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del sector eléctrico. </w:t>
            </w:r>
          </w:p>
          <w:p w14:paraId="7FEC20DB" w14:textId="77777777" w:rsidR="001B76CA" w:rsidRDefault="00D8772B" w:rsidP="00985D45">
            <w:pPr>
              <w:pStyle w:val="Textoindependiente"/>
              <w:spacing w:line="276" w:lineRule="auto"/>
              <w:rPr>
                <w:rFonts w:ascii="Museo Sans 100" w:hAnsi="Museo Sans 100"/>
                <w:color w:val="1F497D" w:themeColor="text2"/>
                <w:sz w:val="24"/>
                <w:szCs w:val="24"/>
              </w:rPr>
            </w:pP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Que dentro de la entidad que representa (el) (la) (los) (las) (señor) (señora) actuando en forma (unilateral) (conjunta con), directamente o a través de terceros, </w:t>
            </w:r>
            <w:r w:rsidR="00985D45" w:rsidRPr="009E1E0B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funge como </w:t>
            </w:r>
            <w:r w:rsidR="001B76CA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_______ (cargo) </w:t>
            </w:r>
            <w:r w:rsidR="00985D45" w:rsidRPr="009E1E0B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en la sociedad</w:t>
            </w:r>
            <w:r w:rsidR="001B76CA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____________ y como</w:t>
            </w:r>
            <w:r w:rsidR="00985D45" w:rsidRPr="009E1E0B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</w:t>
            </w:r>
            <w:r w:rsidR="001B76CA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(</w:t>
            </w:r>
            <w:r w:rsidR="00985D45" w:rsidRPr="009E1E0B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cargo</w:t>
            </w:r>
            <w:r w:rsidR="001B76CA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)</w:t>
            </w:r>
            <w:r w:rsidR="00985D45" w:rsidRPr="009E1E0B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dentro de la sociedad___________ </w:t>
            </w:r>
            <w:r w:rsidR="001B76CA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(</w:t>
            </w:r>
            <w:r w:rsidR="00985D45" w:rsidRPr="009E1E0B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que también es operador del sector eléctrico</w:t>
            </w:r>
            <w:r w:rsidR="001B76CA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) (que pretende ser inscrito como operador del sector eléctrico) (que no es operador del sector eléctrico)</w:t>
            </w:r>
            <w:r w:rsidR="00985D45" w:rsidRPr="009E1E0B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. </w:t>
            </w:r>
          </w:p>
          <w:p w14:paraId="7F9219C5" w14:textId="5C919AA8" w:rsidR="001B76CA" w:rsidRDefault="001B76CA" w:rsidP="00985D45">
            <w:pPr>
              <w:pStyle w:val="Textoindependiente"/>
              <w:spacing w:line="276" w:lineRule="auto"/>
              <w:rPr>
                <w:rFonts w:ascii="Museo Sans 100" w:hAnsi="Museo Sans 100"/>
                <w:color w:val="1F497D" w:themeColor="text2"/>
                <w:sz w:val="24"/>
                <w:szCs w:val="24"/>
              </w:rPr>
            </w:pP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>Que la sociedad a la que representa</w:t>
            </w:r>
            <w:r w:rsidR="00985D45" w:rsidRPr="009E1E0B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hace uso de imagen corporativa común con la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>(s)</w:t>
            </w:r>
            <w:r w:rsidR="00985D45" w:rsidRPr="009E1E0B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sociedad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>(es)</w:t>
            </w:r>
            <w:r w:rsidR="00985D45" w:rsidRPr="009E1E0B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_______________, que también es operador del sector eléctrico.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(que pretende ser inscrito como operador del sector eléctrico) (que no es operador del sector eléctrico)</w:t>
            </w:r>
            <w:r w:rsidRPr="009E1E0B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. </w:t>
            </w:r>
            <w:r w:rsidR="00985D45" w:rsidRPr="009E1E0B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</w:t>
            </w:r>
            <w:r w:rsidR="00DE1F7C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Así se expresó (el) (la) (los) (las) comparecientes a quien(es) expliqué los efectos legales de la presente acta que consta de ____ folio(s) útil(es) y leído que le(s) hube todo lo escrito en un solo acto sin interrupción, manifiesta(n) su conformidad, ratifica(n) su contenido y firmamos. De todo lo cual DOY FE.</w:t>
            </w:r>
          </w:p>
          <w:p w14:paraId="31E2F0D2" w14:textId="77777777" w:rsidR="002678F2" w:rsidRDefault="002678F2" w:rsidP="00985D45">
            <w:pPr>
              <w:pStyle w:val="Textoindependiente"/>
              <w:spacing w:line="276" w:lineRule="auto"/>
              <w:rPr>
                <w:rFonts w:ascii="Museo Sans 100" w:hAnsi="Museo Sans 100"/>
                <w:color w:val="1F497D" w:themeColor="text2"/>
                <w:sz w:val="24"/>
                <w:szCs w:val="24"/>
              </w:rPr>
            </w:pPr>
          </w:p>
          <w:p w14:paraId="6A3D7098" w14:textId="77777777" w:rsidR="002678F2" w:rsidRDefault="002678F2" w:rsidP="00985D45">
            <w:pPr>
              <w:pStyle w:val="Textoindependiente"/>
              <w:spacing w:line="276" w:lineRule="auto"/>
              <w:rPr>
                <w:rFonts w:ascii="Museo Sans 100" w:hAnsi="Museo Sans 100"/>
                <w:color w:val="1F497D" w:themeColor="text2"/>
                <w:sz w:val="24"/>
                <w:szCs w:val="24"/>
              </w:rPr>
            </w:pPr>
          </w:p>
          <w:p w14:paraId="52155BEC" w14:textId="77777777" w:rsidR="002678F2" w:rsidRDefault="002678F2" w:rsidP="00985D45">
            <w:pPr>
              <w:pStyle w:val="Textoindependiente"/>
              <w:spacing w:line="276" w:lineRule="auto"/>
              <w:rPr>
                <w:rFonts w:ascii="Museo Sans 100" w:hAnsi="Museo Sans 100"/>
                <w:color w:val="1F497D" w:themeColor="text2"/>
                <w:sz w:val="24"/>
                <w:szCs w:val="24"/>
              </w:rPr>
            </w:pPr>
          </w:p>
          <w:p w14:paraId="407C3ECC" w14:textId="00452B98" w:rsidR="002678F2" w:rsidRPr="009E1E0B" w:rsidRDefault="002678F2" w:rsidP="002678F2">
            <w:pPr>
              <w:pStyle w:val="Textoindependiente"/>
              <w:spacing w:line="276" w:lineRule="auto"/>
              <w:jc w:val="center"/>
              <w:rPr>
                <w:rFonts w:ascii="Museo Sans 100" w:hAnsi="Museo Sans 100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Museo Sans 100" w:hAnsi="Museo Sans 100"/>
                <w:b/>
                <w:color w:val="1F497D" w:themeColor="text2"/>
                <w:sz w:val="24"/>
                <w:szCs w:val="24"/>
              </w:rPr>
              <w:lastRenderedPageBreak/>
              <w:t xml:space="preserve">ANEXO </w:t>
            </w:r>
            <w:r w:rsidR="00226469">
              <w:rPr>
                <w:rFonts w:ascii="Museo Sans 100" w:hAnsi="Museo Sans 100"/>
                <w:b/>
                <w:color w:val="1F497D" w:themeColor="text2"/>
                <w:sz w:val="24"/>
                <w:szCs w:val="24"/>
              </w:rPr>
              <w:t>B</w:t>
            </w:r>
          </w:p>
          <w:p w14:paraId="7981F64B" w14:textId="77777777" w:rsidR="002678F2" w:rsidRPr="009E1E0B" w:rsidRDefault="002678F2" w:rsidP="002678F2">
            <w:pPr>
              <w:pStyle w:val="Textoindependiente"/>
              <w:spacing w:line="276" w:lineRule="auto"/>
              <w:jc w:val="center"/>
              <w:rPr>
                <w:rFonts w:ascii="Museo Sans 100" w:hAnsi="Museo Sans 100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Museo Sans 100" w:hAnsi="Museo Sans 100"/>
                <w:b/>
                <w:color w:val="1F497D" w:themeColor="text2"/>
                <w:sz w:val="24"/>
                <w:szCs w:val="24"/>
              </w:rPr>
              <w:t>(</w:t>
            </w:r>
            <w:r w:rsidRPr="009E1E0B">
              <w:rPr>
                <w:rFonts w:ascii="Museo Sans 100" w:hAnsi="Museo Sans 100"/>
                <w:b/>
                <w:color w:val="1F497D" w:themeColor="text2"/>
                <w:sz w:val="24"/>
                <w:szCs w:val="24"/>
              </w:rPr>
              <w:t>MODELO</w:t>
            </w:r>
            <w:r>
              <w:rPr>
                <w:rFonts w:ascii="Museo Sans 100" w:hAnsi="Museo Sans 100"/>
                <w:b/>
                <w:color w:val="1F497D" w:themeColor="text2"/>
                <w:sz w:val="24"/>
                <w:szCs w:val="24"/>
              </w:rPr>
              <w:t>)</w:t>
            </w:r>
            <w:r w:rsidRPr="009E1E0B">
              <w:rPr>
                <w:rFonts w:ascii="Museo Sans 100" w:hAnsi="Museo Sans 100"/>
                <w:b/>
                <w:color w:val="1F497D" w:themeColor="text2"/>
                <w:sz w:val="24"/>
                <w:szCs w:val="24"/>
              </w:rPr>
              <w:t xml:space="preserve"> DECLARACIÓ</w:t>
            </w:r>
            <w:r>
              <w:rPr>
                <w:rFonts w:ascii="Museo Sans 100" w:hAnsi="Museo Sans 100"/>
                <w:b/>
                <w:color w:val="1F497D" w:themeColor="text2"/>
                <w:sz w:val="24"/>
                <w:szCs w:val="24"/>
              </w:rPr>
              <w:t>N JURADA PARA OPERADOR INDEPENDIENTE</w:t>
            </w:r>
            <w:r w:rsidRPr="009E1E0B">
              <w:rPr>
                <w:rFonts w:ascii="Museo Sans 100" w:hAnsi="Museo Sans 100"/>
                <w:b/>
                <w:color w:val="1F497D" w:themeColor="text2"/>
                <w:sz w:val="24"/>
                <w:szCs w:val="24"/>
              </w:rPr>
              <w:t>.</w:t>
            </w:r>
          </w:p>
          <w:p w14:paraId="09D28174" w14:textId="77777777" w:rsidR="002678F2" w:rsidRPr="009E1E0B" w:rsidRDefault="002678F2" w:rsidP="002678F2">
            <w:pPr>
              <w:pStyle w:val="Textoindependiente"/>
              <w:spacing w:line="276" w:lineRule="auto"/>
              <w:rPr>
                <w:rFonts w:ascii="Museo Sans 100" w:hAnsi="Museo Sans 100"/>
                <w:color w:val="1F497D" w:themeColor="text2"/>
                <w:sz w:val="24"/>
                <w:szCs w:val="24"/>
              </w:rPr>
            </w:pPr>
          </w:p>
          <w:p w14:paraId="6BBCE953" w14:textId="6227EEA6" w:rsidR="002678F2" w:rsidRDefault="002678F2" w:rsidP="002678F2">
            <w:pPr>
              <w:pStyle w:val="Textoindependiente"/>
              <w:spacing w:line="276" w:lineRule="auto"/>
              <w:rPr>
                <w:rFonts w:ascii="Museo Sans 100" w:hAnsi="Museo Sans 100"/>
                <w:color w:val="1F497D" w:themeColor="text2"/>
                <w:sz w:val="24"/>
                <w:szCs w:val="24"/>
              </w:rPr>
            </w:pPr>
            <w:r w:rsidRPr="009E1E0B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En la ciudad de___________ a las___________ horas del día_____ de________dos mil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>______</w:t>
            </w:r>
            <w:r w:rsidRPr="009E1E0B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. Ante mí, Notario del domicilio de________ comparece el sr.__________ de____ años de profesión________(u oficio), del domicilio de____________a quien conozco (o no conozco), portador de (ó identificó por) Documento Único de Identidad (ó pasaporte número), actuando en su calidad de Presidente y Representante Legal de____________, personería que doy fe de ser legítima y suficiente por haber tenido a la vista los documentos siguientes:___________________________________________________; y </w:t>
            </w:r>
            <w:r w:rsidR="00DD50F5" w:rsidRPr="009E1E0B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BAJO JURAMENTO DECLARA</w:t>
            </w:r>
            <w:r w:rsidRPr="009E1E0B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: 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i) </w:t>
            </w: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Que dentro de la entidad que representa 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no existen personas o conjunto de personas que </w:t>
            </w: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directamente o</w:t>
            </w:r>
            <w:r w:rsidR="00DD50F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indirectamente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a través de terceros, participe</w:t>
            </w: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n en la propiedad de 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alguna sociedad o </w:t>
            </w: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sociedad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>es que sean operadores del sector eléctrico o que pretendan</w:t>
            </w: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ser inscrito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>s</w:t>
            </w: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como operador del sector eléctrico)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; ii) </w:t>
            </w: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Que dentro de la entidad que representa 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no existen personas o conjunto de personas que </w:t>
            </w: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directamente o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</w:t>
            </w:r>
            <w:r w:rsidR="00DD50F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indirectamente 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>a través de terceros, c</w:t>
            </w: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ontrol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>e</w:t>
            </w: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n 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algún </w:t>
            </w: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porcentaje de acciones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de capital</w:t>
            </w: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con derecho de voto de 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alguna </w:t>
            </w: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sociedad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o sociedades que sean</w:t>
            </w: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operadores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del sector eléctrico o que pretendan ser inscritos como operadores del sector eléctrico. iii) </w:t>
            </w: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Que dentro de la entidad que representa 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no existen personas o conjunto de personas que </w:t>
            </w: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directamente o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</w:t>
            </w:r>
            <w:r w:rsidR="00DD50F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indirectamente 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a través de terceros, </w:t>
            </w: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P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>articipe</w:t>
            </w: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(n) o tienen poder para asegurar la mayoría de votos en las juntas generales de </w:t>
            </w:r>
            <w:r w:rsidR="00DD50F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socios o </w:t>
            </w: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accionistas o elegir a la mayoría de directores</w:t>
            </w:r>
            <w:r w:rsidR="00DD50F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o al administrador único </w:t>
            </w: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de 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>alguna</w:t>
            </w: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sociedad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o sociedades </w:t>
            </w: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que 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>sean a pretendan ser inscritos como</w:t>
            </w: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operador(es) del sector eléctrico. 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iv) </w:t>
            </w: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Que dentro de la entidad que representa 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no existen personas o conjunto de personas que </w:t>
            </w:r>
            <w:r w:rsidRPr="00F7525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directamente o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</w:t>
            </w:r>
            <w:r w:rsidR="00DD50F5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indirectamente 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a través de terceros ostenten cargos dentro de </w:t>
            </w:r>
            <w:r w:rsidRPr="009E1E0B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sociedad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>es inscritas o que pretendan ser inscritas como operadores del sector eléctrico. (si ostentan cargos dentro de otro tipo de sociedades se deben detallar. v) Que la sociedad a la que representa</w:t>
            </w:r>
            <w:r w:rsidRPr="009E1E0B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>(</w:t>
            </w:r>
            <w:r w:rsidRPr="009E1E0B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hace uso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</w:t>
            </w:r>
            <w:r w:rsidRPr="009E1E0B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de imagen corporativa común con la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>(s)</w:t>
            </w:r>
            <w:r w:rsidRPr="009E1E0B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sociedad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>(es)</w:t>
            </w:r>
            <w:r w:rsidRPr="009E1E0B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_______________,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>) (no hace uso de imagen corporativa común con otra sociedad).</w:t>
            </w:r>
            <w:r w:rsidRPr="009E1E0B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Museo Sans 100" w:hAnsi="Museo Sans 100"/>
                <w:color w:val="1F497D" w:themeColor="text2"/>
                <w:sz w:val="24"/>
                <w:szCs w:val="24"/>
              </w:rPr>
              <w:t>Así se expresó (el) (la) (los) (las) comparecientes a quien(es) expliqué los efectos legales de la presente acta que consta de ____ folio(s) útil(es) y leído que le(s) hube todo lo escrito en un solo acto sin interrupción, manifiesta(n) su conformidad, ratifica(n) su contenido y firmamos. De todo lo cual DOY FE.</w:t>
            </w:r>
          </w:p>
          <w:p w14:paraId="18744B5F" w14:textId="77777777" w:rsidR="002678F2" w:rsidRDefault="002678F2" w:rsidP="00985D45">
            <w:pPr>
              <w:pStyle w:val="Textoindependiente"/>
              <w:spacing w:line="276" w:lineRule="auto"/>
              <w:rPr>
                <w:rFonts w:ascii="Museo Sans 100" w:hAnsi="Museo Sans 100"/>
                <w:color w:val="1F497D" w:themeColor="text2"/>
                <w:sz w:val="24"/>
                <w:szCs w:val="24"/>
              </w:rPr>
            </w:pPr>
          </w:p>
          <w:p w14:paraId="494FF91B" w14:textId="77777777" w:rsidR="002678F2" w:rsidRDefault="002678F2" w:rsidP="00985D45">
            <w:pPr>
              <w:pStyle w:val="Textoindependiente"/>
              <w:spacing w:line="276" w:lineRule="auto"/>
              <w:rPr>
                <w:rFonts w:ascii="Museo Sans 100" w:hAnsi="Museo Sans 100"/>
                <w:color w:val="1F497D" w:themeColor="text2"/>
                <w:sz w:val="24"/>
                <w:szCs w:val="24"/>
              </w:rPr>
            </w:pPr>
          </w:p>
          <w:p w14:paraId="1C1466A3" w14:textId="77777777" w:rsidR="002678F2" w:rsidRDefault="002678F2" w:rsidP="00985D45">
            <w:pPr>
              <w:pStyle w:val="Textoindependiente"/>
              <w:spacing w:line="276" w:lineRule="auto"/>
              <w:rPr>
                <w:rFonts w:ascii="Museo Sans 100" w:hAnsi="Museo Sans 100"/>
                <w:color w:val="1F497D" w:themeColor="text2"/>
                <w:sz w:val="24"/>
                <w:szCs w:val="24"/>
              </w:rPr>
            </w:pPr>
          </w:p>
          <w:p w14:paraId="55B24F49" w14:textId="77777777" w:rsidR="002678F2" w:rsidRDefault="002678F2" w:rsidP="00985D45">
            <w:pPr>
              <w:pStyle w:val="Textoindependiente"/>
              <w:spacing w:line="276" w:lineRule="auto"/>
              <w:rPr>
                <w:rFonts w:ascii="Museo Sans 100" w:hAnsi="Museo Sans 100"/>
                <w:color w:val="1F497D" w:themeColor="text2"/>
                <w:sz w:val="24"/>
                <w:szCs w:val="24"/>
              </w:rPr>
            </w:pPr>
          </w:p>
          <w:p w14:paraId="349875B8" w14:textId="77777777" w:rsidR="002678F2" w:rsidRDefault="002678F2" w:rsidP="00985D45">
            <w:pPr>
              <w:pStyle w:val="Textoindependiente"/>
              <w:spacing w:line="276" w:lineRule="auto"/>
              <w:rPr>
                <w:rFonts w:ascii="Museo Sans 100" w:hAnsi="Museo Sans 100"/>
                <w:color w:val="1F497D" w:themeColor="text2"/>
                <w:sz w:val="24"/>
                <w:szCs w:val="24"/>
              </w:rPr>
            </w:pPr>
          </w:p>
          <w:p w14:paraId="7C850EE2" w14:textId="77777777" w:rsidR="001B76CA" w:rsidRDefault="001B76CA" w:rsidP="00985D45">
            <w:pPr>
              <w:pStyle w:val="Textoindependiente"/>
              <w:spacing w:line="276" w:lineRule="auto"/>
              <w:rPr>
                <w:rFonts w:ascii="Museo Sans 100" w:hAnsi="Museo Sans 100"/>
                <w:color w:val="1F497D" w:themeColor="text2"/>
                <w:sz w:val="24"/>
                <w:szCs w:val="24"/>
              </w:rPr>
            </w:pPr>
          </w:p>
          <w:p w14:paraId="0818D53D" w14:textId="77777777" w:rsidR="00260E36" w:rsidRDefault="00260E36" w:rsidP="0018044F">
            <w:pPr>
              <w:pStyle w:val="Textoindependiente"/>
              <w:jc w:val="center"/>
              <w:rPr>
                <w:rFonts w:ascii="Museo Sans 100" w:hAnsi="Museo Sans 100"/>
                <w:b/>
                <w:bCs/>
                <w:iCs/>
                <w:color w:val="1F497D" w:themeColor="text2"/>
                <w:sz w:val="24"/>
                <w:szCs w:val="24"/>
              </w:rPr>
            </w:pPr>
          </w:p>
          <w:p w14:paraId="3BB93C3C" w14:textId="77777777" w:rsidR="00260E36" w:rsidRDefault="00260E36" w:rsidP="0018044F">
            <w:pPr>
              <w:pStyle w:val="Textoindependiente"/>
              <w:jc w:val="center"/>
              <w:rPr>
                <w:rFonts w:ascii="Museo Sans 100" w:hAnsi="Museo Sans 100"/>
                <w:b/>
                <w:bCs/>
                <w:iCs/>
                <w:color w:val="1F497D" w:themeColor="text2"/>
                <w:sz w:val="24"/>
                <w:szCs w:val="24"/>
              </w:rPr>
            </w:pPr>
          </w:p>
          <w:p w14:paraId="6718B1E4" w14:textId="14A810B3" w:rsidR="0018044F" w:rsidRPr="009E1E0B" w:rsidRDefault="009E1E0B" w:rsidP="0018044F">
            <w:pPr>
              <w:pStyle w:val="Textoindependiente"/>
              <w:jc w:val="center"/>
              <w:rPr>
                <w:rFonts w:ascii="Museo Sans 100" w:hAnsi="Museo Sans 100"/>
                <w:b/>
                <w:bCs/>
                <w:iCs/>
                <w:color w:val="1F497D" w:themeColor="text2"/>
                <w:sz w:val="24"/>
                <w:szCs w:val="24"/>
              </w:rPr>
            </w:pPr>
            <w:r>
              <w:rPr>
                <w:rFonts w:ascii="Museo Sans 100" w:hAnsi="Museo Sans 100"/>
                <w:b/>
                <w:bCs/>
                <w:iCs/>
                <w:color w:val="1F497D" w:themeColor="text2"/>
                <w:sz w:val="24"/>
                <w:szCs w:val="24"/>
              </w:rPr>
              <w:lastRenderedPageBreak/>
              <w:t xml:space="preserve">ANEXO </w:t>
            </w:r>
            <w:r w:rsidR="00226469">
              <w:rPr>
                <w:rFonts w:ascii="Museo Sans 100" w:hAnsi="Museo Sans 100"/>
                <w:b/>
                <w:bCs/>
                <w:iCs/>
                <w:color w:val="1F497D" w:themeColor="text2"/>
                <w:sz w:val="24"/>
                <w:szCs w:val="24"/>
              </w:rPr>
              <w:t>C</w:t>
            </w:r>
          </w:p>
          <w:p w14:paraId="7F4407E6" w14:textId="140C494C" w:rsidR="009E1E0B" w:rsidRPr="009E1E0B" w:rsidRDefault="00077B5C" w:rsidP="009E1E0B">
            <w:pPr>
              <w:pStyle w:val="Textoindependiente"/>
              <w:jc w:val="center"/>
              <w:rPr>
                <w:rFonts w:ascii="Museo Sans 100" w:hAnsi="Museo Sans 100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Museo Sans 100" w:hAnsi="Museo Sans 100"/>
                <w:b/>
                <w:color w:val="1F497D" w:themeColor="text2"/>
                <w:sz w:val="24"/>
                <w:szCs w:val="24"/>
              </w:rPr>
              <w:t xml:space="preserve">(MODELO) </w:t>
            </w:r>
            <w:r w:rsidR="00985D45" w:rsidRPr="009E1E0B">
              <w:rPr>
                <w:rFonts w:ascii="Museo Sans 100" w:hAnsi="Museo Sans 100"/>
                <w:b/>
                <w:color w:val="1F497D" w:themeColor="text2"/>
                <w:sz w:val="24"/>
                <w:szCs w:val="24"/>
              </w:rPr>
              <w:t>DECLARACIÓN JURADA DE AUDITOR</w:t>
            </w:r>
          </w:p>
          <w:p w14:paraId="4C266FE6" w14:textId="6FF003CE" w:rsidR="009E1E0B" w:rsidRPr="009E1E0B" w:rsidRDefault="00985D45" w:rsidP="009E1E0B">
            <w:pPr>
              <w:pStyle w:val="Textoindependiente"/>
              <w:rPr>
                <w:rFonts w:ascii="Museo Sans 100" w:hAnsi="Museo Sans 100"/>
                <w:color w:val="1F497D" w:themeColor="text2"/>
                <w:sz w:val="24"/>
                <w:szCs w:val="24"/>
              </w:rPr>
            </w:pPr>
            <w:r w:rsidRPr="009E1E0B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</w:t>
            </w:r>
          </w:p>
          <w:p w14:paraId="512D2DDF" w14:textId="799FB733" w:rsidR="009E1E0B" w:rsidRPr="009E1E0B" w:rsidRDefault="00985D45" w:rsidP="009E1E0B">
            <w:pPr>
              <w:pStyle w:val="Textoindependiente"/>
              <w:rPr>
                <w:rFonts w:ascii="Museo Sans 100" w:hAnsi="Museo Sans 100"/>
                <w:color w:val="1F497D" w:themeColor="text2"/>
                <w:sz w:val="24"/>
                <w:szCs w:val="24"/>
              </w:rPr>
            </w:pPr>
            <w:r w:rsidRPr="009E1E0B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El Infrascrito Auditor Externo de la Sociedad ______________, CERTIFICA que según el libro de Registro de Accionistas que lleva dicha sociedad, se encuentran asentadas las personas siguientes: </w:t>
            </w:r>
          </w:p>
          <w:p w14:paraId="021ECD5F" w14:textId="77777777" w:rsidR="009E1E0B" w:rsidRPr="009E1E0B" w:rsidRDefault="009E1E0B" w:rsidP="009E1E0B">
            <w:pPr>
              <w:pStyle w:val="Textoindependiente"/>
              <w:rPr>
                <w:rFonts w:ascii="Museo Sans 100" w:hAnsi="Museo Sans 100"/>
                <w:color w:val="1F497D" w:themeColor="text2"/>
                <w:sz w:val="24"/>
                <w:szCs w:val="24"/>
              </w:rPr>
            </w:pPr>
          </w:p>
          <w:tbl>
            <w:tblPr>
              <w:tblStyle w:val="Sombreadoclaro-nfasis1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2494"/>
              <w:gridCol w:w="2494"/>
              <w:gridCol w:w="2494"/>
              <w:gridCol w:w="2495"/>
            </w:tblGrid>
            <w:tr w:rsidR="009E1E0B" w:rsidRPr="009E1E0B" w14:paraId="6D4563BE" w14:textId="77777777" w:rsidTr="009E1E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77" w:type="dxa"/>
                  <w:gridSpan w:val="4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0701DB44" w14:textId="7555AA80" w:rsidR="009E1E0B" w:rsidRPr="009E1E0B" w:rsidRDefault="009E1E0B" w:rsidP="009E1E0B">
                  <w:pPr>
                    <w:pStyle w:val="Textoindependiente"/>
                    <w:jc w:val="center"/>
                    <w:rPr>
                      <w:rFonts w:ascii="Museo Sans 100" w:hAnsi="Museo Sans 100"/>
                      <w:sz w:val="24"/>
                      <w:szCs w:val="24"/>
                    </w:rPr>
                  </w:pPr>
                  <w:r w:rsidRPr="009E1E0B">
                    <w:rPr>
                      <w:rFonts w:ascii="Museo Sans 100" w:hAnsi="Museo Sans 100"/>
                      <w:sz w:val="24"/>
                      <w:szCs w:val="24"/>
                    </w:rPr>
                    <w:t>PERSONA NATURAL,</w:t>
                  </w:r>
                </w:p>
              </w:tc>
            </w:tr>
            <w:tr w:rsidR="009E1E0B" w:rsidRPr="00654FE1" w14:paraId="3C379580" w14:textId="77777777" w:rsidTr="009E1E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1A105807" w14:textId="10195E9A" w:rsidR="009E1E0B" w:rsidRPr="009E1E0B" w:rsidRDefault="009E1E0B" w:rsidP="009E1E0B">
                  <w:pPr>
                    <w:pStyle w:val="Textoindependiente"/>
                    <w:jc w:val="center"/>
                    <w:rPr>
                      <w:rFonts w:ascii="Museo Sans 100" w:hAnsi="Museo Sans 100"/>
                      <w:sz w:val="24"/>
                      <w:szCs w:val="24"/>
                    </w:rPr>
                  </w:pPr>
                  <w:r w:rsidRPr="009E1E0B">
                    <w:rPr>
                      <w:rFonts w:ascii="Museo Sans 100" w:hAnsi="Museo Sans 100"/>
                      <w:sz w:val="24"/>
                      <w:szCs w:val="24"/>
                    </w:rPr>
                    <w:t>Nombre</w:t>
                  </w:r>
                </w:p>
              </w:tc>
              <w:tc>
                <w:tcPr>
                  <w:tcW w:w="249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000DBC85" w14:textId="16714ECE" w:rsidR="009E1E0B" w:rsidRPr="009E1E0B" w:rsidRDefault="009E1E0B" w:rsidP="009E1E0B">
                  <w:pPr>
                    <w:pStyle w:val="Textoindependiente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Sans 100" w:hAnsi="Museo Sans 100"/>
                      <w:b/>
                      <w:sz w:val="24"/>
                      <w:szCs w:val="24"/>
                    </w:rPr>
                  </w:pPr>
                  <w:r w:rsidRPr="009E1E0B">
                    <w:rPr>
                      <w:rFonts w:ascii="Museo Sans 100" w:hAnsi="Museo Sans 100"/>
                      <w:b/>
                      <w:sz w:val="24"/>
                      <w:szCs w:val="24"/>
                    </w:rPr>
                    <w:t>No. D</w:t>
                  </w:r>
                  <w:r>
                    <w:rPr>
                      <w:rFonts w:ascii="Museo Sans 100" w:hAnsi="Museo Sans 100"/>
                      <w:b/>
                      <w:sz w:val="24"/>
                      <w:szCs w:val="24"/>
                    </w:rPr>
                    <w:t>UI</w:t>
                  </w:r>
                </w:p>
              </w:tc>
              <w:tc>
                <w:tcPr>
                  <w:tcW w:w="249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2A05E1BB" w14:textId="295AB531" w:rsidR="009E1E0B" w:rsidRPr="009E1E0B" w:rsidRDefault="009E1E0B" w:rsidP="009E1E0B">
                  <w:pPr>
                    <w:pStyle w:val="Textoindependiente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Sans 100" w:hAnsi="Museo Sans 100"/>
                      <w:b/>
                      <w:sz w:val="24"/>
                      <w:szCs w:val="24"/>
                    </w:rPr>
                  </w:pPr>
                  <w:r w:rsidRPr="009E1E0B">
                    <w:rPr>
                      <w:rFonts w:ascii="Museo Sans 100" w:hAnsi="Museo Sans 100"/>
                      <w:b/>
                      <w:sz w:val="24"/>
                      <w:szCs w:val="24"/>
                    </w:rPr>
                    <w:t>No. De Acciones Serie Y Clase</w:t>
                  </w:r>
                </w:p>
              </w:tc>
              <w:tc>
                <w:tcPr>
                  <w:tcW w:w="2495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3EB18B3E" w14:textId="7C7093CB" w:rsidR="009E1E0B" w:rsidRPr="009E1E0B" w:rsidRDefault="009E1E0B" w:rsidP="009E1E0B">
                  <w:pPr>
                    <w:pStyle w:val="Textoindependiente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Sans 100" w:hAnsi="Museo Sans 100"/>
                      <w:b/>
                      <w:sz w:val="24"/>
                      <w:szCs w:val="24"/>
                    </w:rPr>
                  </w:pPr>
                  <w:r>
                    <w:rPr>
                      <w:rFonts w:ascii="Museo Sans 100" w:hAnsi="Museo Sans 100"/>
                      <w:b/>
                      <w:sz w:val="24"/>
                      <w:szCs w:val="24"/>
                    </w:rPr>
                    <w:t>% De Acciones en e</w:t>
                  </w:r>
                  <w:r w:rsidRPr="009E1E0B">
                    <w:rPr>
                      <w:rFonts w:ascii="Museo Sans 100" w:hAnsi="Museo Sans 100"/>
                      <w:b/>
                      <w:sz w:val="24"/>
                      <w:szCs w:val="24"/>
                    </w:rPr>
                    <w:t>l Capital Social</w:t>
                  </w:r>
                </w:p>
              </w:tc>
            </w:tr>
            <w:tr w:rsidR="009E1E0B" w:rsidRPr="00654FE1" w14:paraId="4D262469" w14:textId="77777777" w:rsidTr="009E1E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4" w:type="dxa"/>
                </w:tcPr>
                <w:p w14:paraId="3B6F3062" w14:textId="77777777" w:rsidR="009E1E0B" w:rsidRPr="009E1E0B" w:rsidRDefault="009E1E0B" w:rsidP="009E1E0B">
                  <w:pPr>
                    <w:pStyle w:val="Textoindependiente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</w:tcPr>
                <w:p w14:paraId="339FF41F" w14:textId="77777777" w:rsidR="009E1E0B" w:rsidRPr="009E1E0B" w:rsidRDefault="009E1E0B" w:rsidP="009E1E0B">
                  <w:pPr>
                    <w:pStyle w:val="Textoindependient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</w:tcPr>
                <w:p w14:paraId="1A651EE8" w14:textId="77777777" w:rsidR="009E1E0B" w:rsidRPr="009E1E0B" w:rsidRDefault="009E1E0B" w:rsidP="009E1E0B">
                  <w:pPr>
                    <w:pStyle w:val="Textoindependient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  <w:tc>
                <w:tcPr>
                  <w:tcW w:w="2495" w:type="dxa"/>
                </w:tcPr>
                <w:p w14:paraId="345F755C" w14:textId="77777777" w:rsidR="009E1E0B" w:rsidRPr="009E1E0B" w:rsidRDefault="009E1E0B" w:rsidP="009E1E0B">
                  <w:pPr>
                    <w:pStyle w:val="Textoindependient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</w:tr>
            <w:tr w:rsidR="009E1E0B" w:rsidRPr="00654FE1" w14:paraId="05A340D9" w14:textId="77777777" w:rsidTr="009E1E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4B4FAFC1" w14:textId="77777777" w:rsidR="009E1E0B" w:rsidRPr="009E1E0B" w:rsidRDefault="009E1E0B" w:rsidP="009E1E0B">
                  <w:pPr>
                    <w:pStyle w:val="Textoindependiente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4B165043" w14:textId="77777777" w:rsidR="009E1E0B" w:rsidRPr="009E1E0B" w:rsidRDefault="009E1E0B" w:rsidP="009E1E0B">
                  <w:pPr>
                    <w:pStyle w:val="Textoindependient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3211E951" w14:textId="77777777" w:rsidR="009E1E0B" w:rsidRPr="009E1E0B" w:rsidRDefault="009E1E0B" w:rsidP="009E1E0B">
                  <w:pPr>
                    <w:pStyle w:val="Textoindependient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  <w:tc>
                <w:tcPr>
                  <w:tcW w:w="2495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74308D22" w14:textId="77777777" w:rsidR="009E1E0B" w:rsidRPr="009E1E0B" w:rsidRDefault="009E1E0B" w:rsidP="009E1E0B">
                  <w:pPr>
                    <w:pStyle w:val="Textoindependient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</w:tr>
            <w:tr w:rsidR="009E1E0B" w:rsidRPr="00654FE1" w14:paraId="70E27554" w14:textId="77777777" w:rsidTr="009E1E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4" w:type="dxa"/>
                </w:tcPr>
                <w:p w14:paraId="62FB8318" w14:textId="77777777" w:rsidR="009E1E0B" w:rsidRPr="009E1E0B" w:rsidRDefault="009E1E0B" w:rsidP="009E1E0B">
                  <w:pPr>
                    <w:pStyle w:val="Textoindependiente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</w:tcPr>
                <w:p w14:paraId="65E12DBF" w14:textId="77777777" w:rsidR="009E1E0B" w:rsidRPr="009E1E0B" w:rsidRDefault="009E1E0B" w:rsidP="009E1E0B">
                  <w:pPr>
                    <w:pStyle w:val="Textoindependient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</w:tcPr>
                <w:p w14:paraId="0AA4E629" w14:textId="77777777" w:rsidR="009E1E0B" w:rsidRPr="009E1E0B" w:rsidRDefault="009E1E0B" w:rsidP="009E1E0B">
                  <w:pPr>
                    <w:pStyle w:val="Textoindependient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  <w:tc>
                <w:tcPr>
                  <w:tcW w:w="2495" w:type="dxa"/>
                </w:tcPr>
                <w:p w14:paraId="731E6A57" w14:textId="77777777" w:rsidR="009E1E0B" w:rsidRPr="009E1E0B" w:rsidRDefault="009E1E0B" w:rsidP="009E1E0B">
                  <w:pPr>
                    <w:pStyle w:val="Textoindependient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</w:tr>
            <w:tr w:rsidR="009E1E0B" w:rsidRPr="00654FE1" w14:paraId="4B199354" w14:textId="77777777" w:rsidTr="009E1E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6EDF0C8E" w14:textId="77777777" w:rsidR="009E1E0B" w:rsidRPr="009E1E0B" w:rsidRDefault="009E1E0B" w:rsidP="009E1E0B">
                  <w:pPr>
                    <w:pStyle w:val="Textoindependiente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7DF1A294" w14:textId="77777777" w:rsidR="009E1E0B" w:rsidRPr="009E1E0B" w:rsidRDefault="009E1E0B" w:rsidP="009E1E0B">
                  <w:pPr>
                    <w:pStyle w:val="Textoindependient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39F6F430" w14:textId="77777777" w:rsidR="009E1E0B" w:rsidRPr="009E1E0B" w:rsidRDefault="009E1E0B" w:rsidP="009E1E0B">
                  <w:pPr>
                    <w:pStyle w:val="Textoindependient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  <w:tc>
                <w:tcPr>
                  <w:tcW w:w="2495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5202A8FB" w14:textId="77777777" w:rsidR="009E1E0B" w:rsidRPr="009E1E0B" w:rsidRDefault="009E1E0B" w:rsidP="009E1E0B">
                  <w:pPr>
                    <w:pStyle w:val="Textoindependient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</w:tr>
            <w:tr w:rsidR="009E1E0B" w:rsidRPr="00654FE1" w14:paraId="026C5F72" w14:textId="77777777" w:rsidTr="009E1E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4" w:type="dxa"/>
                </w:tcPr>
                <w:p w14:paraId="1D93C935" w14:textId="77777777" w:rsidR="009E1E0B" w:rsidRPr="009E1E0B" w:rsidRDefault="009E1E0B" w:rsidP="009E1E0B">
                  <w:pPr>
                    <w:pStyle w:val="Textoindependiente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</w:tcPr>
                <w:p w14:paraId="499AB9B0" w14:textId="77777777" w:rsidR="009E1E0B" w:rsidRPr="009E1E0B" w:rsidRDefault="009E1E0B" w:rsidP="009E1E0B">
                  <w:pPr>
                    <w:pStyle w:val="Textoindependient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</w:tcPr>
                <w:p w14:paraId="4FD2810F" w14:textId="77777777" w:rsidR="009E1E0B" w:rsidRPr="009E1E0B" w:rsidRDefault="009E1E0B" w:rsidP="009E1E0B">
                  <w:pPr>
                    <w:pStyle w:val="Textoindependient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  <w:tc>
                <w:tcPr>
                  <w:tcW w:w="2495" w:type="dxa"/>
                </w:tcPr>
                <w:p w14:paraId="59ADFA68" w14:textId="77777777" w:rsidR="009E1E0B" w:rsidRPr="009E1E0B" w:rsidRDefault="009E1E0B" w:rsidP="009E1E0B">
                  <w:pPr>
                    <w:pStyle w:val="Textoindependient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</w:tr>
          </w:tbl>
          <w:p w14:paraId="72B97160" w14:textId="77777777" w:rsidR="009E1E0B" w:rsidRPr="009E1E0B" w:rsidRDefault="009E1E0B" w:rsidP="009E1E0B">
            <w:pPr>
              <w:pStyle w:val="Textoindependiente"/>
              <w:rPr>
                <w:rFonts w:ascii="Museo Sans 100" w:hAnsi="Museo Sans 100"/>
                <w:sz w:val="24"/>
                <w:szCs w:val="24"/>
              </w:rPr>
            </w:pPr>
          </w:p>
          <w:p w14:paraId="4F3F7519" w14:textId="77777777" w:rsidR="009E1E0B" w:rsidRPr="009E1E0B" w:rsidRDefault="009E1E0B" w:rsidP="009E1E0B">
            <w:pPr>
              <w:pStyle w:val="Textoindependiente"/>
              <w:rPr>
                <w:rFonts w:ascii="Museo Sans 100" w:hAnsi="Museo Sans 100"/>
                <w:sz w:val="24"/>
                <w:szCs w:val="24"/>
              </w:rPr>
            </w:pPr>
          </w:p>
          <w:tbl>
            <w:tblPr>
              <w:tblStyle w:val="Sombreadoclaro-nfasis1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2494"/>
              <w:gridCol w:w="2494"/>
              <w:gridCol w:w="2494"/>
              <w:gridCol w:w="2495"/>
            </w:tblGrid>
            <w:tr w:rsidR="009E1E0B" w:rsidRPr="009E1E0B" w14:paraId="3B579148" w14:textId="77777777" w:rsidTr="009E1E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77" w:type="dxa"/>
                  <w:gridSpan w:val="4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358B480B" w14:textId="0B412A93" w:rsidR="009E1E0B" w:rsidRPr="009E1E0B" w:rsidRDefault="009E1E0B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sz w:val="24"/>
                      <w:szCs w:val="24"/>
                    </w:rPr>
                  </w:pPr>
                  <w:r w:rsidRPr="009E1E0B">
                    <w:rPr>
                      <w:rFonts w:ascii="Museo Sans 100" w:hAnsi="Museo Sans 100"/>
                      <w:sz w:val="24"/>
                      <w:szCs w:val="24"/>
                    </w:rPr>
                    <w:t>PERSONA JURÍDICA</w:t>
                  </w:r>
                </w:p>
              </w:tc>
            </w:tr>
            <w:tr w:rsidR="009E1E0B" w:rsidRPr="00654FE1" w14:paraId="75FAD36E" w14:textId="77777777" w:rsidTr="009E1E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296D5558" w14:textId="0B66E5FD" w:rsidR="009E1E0B" w:rsidRPr="009E1E0B" w:rsidRDefault="009E1E0B" w:rsidP="009E1E0B">
                  <w:pPr>
                    <w:pStyle w:val="Textoindependiente"/>
                    <w:jc w:val="center"/>
                    <w:rPr>
                      <w:rFonts w:ascii="Museo Sans 100" w:hAnsi="Museo Sans 100"/>
                      <w:sz w:val="24"/>
                      <w:szCs w:val="24"/>
                    </w:rPr>
                  </w:pPr>
                  <w:r w:rsidRPr="009E1E0B">
                    <w:rPr>
                      <w:rFonts w:ascii="Museo Sans 100" w:hAnsi="Museo Sans 100"/>
                      <w:sz w:val="24"/>
                      <w:szCs w:val="24"/>
                    </w:rPr>
                    <w:t>Razón</w:t>
                  </w:r>
                  <w:r>
                    <w:rPr>
                      <w:rFonts w:ascii="Museo Sans 100" w:hAnsi="Museo Sans 100"/>
                      <w:sz w:val="24"/>
                      <w:szCs w:val="24"/>
                    </w:rPr>
                    <w:t xml:space="preserve"> o </w:t>
                  </w:r>
                  <w:r w:rsidRPr="009E1E0B">
                    <w:rPr>
                      <w:rFonts w:ascii="Museo Sans 100" w:hAnsi="Museo Sans 100"/>
                      <w:sz w:val="24"/>
                      <w:szCs w:val="24"/>
                    </w:rPr>
                    <w:t>Denominación Social</w:t>
                  </w:r>
                </w:p>
              </w:tc>
              <w:tc>
                <w:tcPr>
                  <w:tcW w:w="249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626FD0CE" w14:textId="22C2CA33" w:rsidR="009E1E0B" w:rsidRPr="009E1E0B" w:rsidRDefault="009E1E0B" w:rsidP="009E1E0B">
                  <w:pPr>
                    <w:pStyle w:val="Textoindependiente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Sans 100" w:hAnsi="Museo Sans 100"/>
                      <w:b/>
                      <w:sz w:val="24"/>
                      <w:szCs w:val="24"/>
                    </w:rPr>
                  </w:pPr>
                  <w:r>
                    <w:rPr>
                      <w:rFonts w:ascii="Museo Sans 100" w:hAnsi="Museo Sans 100"/>
                      <w:b/>
                      <w:sz w:val="24"/>
                      <w:szCs w:val="24"/>
                    </w:rPr>
                    <w:t>Asiento de Inscripción en el Registro de Comercio d</w:t>
                  </w:r>
                  <w:r w:rsidRPr="009E1E0B">
                    <w:rPr>
                      <w:rFonts w:ascii="Museo Sans 100" w:hAnsi="Museo Sans 100"/>
                      <w:b/>
                      <w:sz w:val="24"/>
                      <w:szCs w:val="24"/>
                    </w:rPr>
                    <w:t>e La Escritura De Constitución.</w:t>
                  </w:r>
                </w:p>
              </w:tc>
              <w:tc>
                <w:tcPr>
                  <w:tcW w:w="249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76AA65BE" w14:textId="7198AF66" w:rsidR="009E1E0B" w:rsidRPr="009E1E0B" w:rsidRDefault="00077B5C" w:rsidP="009E1E0B">
                  <w:pPr>
                    <w:pStyle w:val="Textoindependiente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Sans 100" w:hAnsi="Museo Sans 100"/>
                      <w:b/>
                      <w:sz w:val="24"/>
                      <w:szCs w:val="24"/>
                    </w:rPr>
                  </w:pPr>
                  <w:r>
                    <w:rPr>
                      <w:rFonts w:ascii="Museo Sans 100" w:hAnsi="Museo Sans 100"/>
                      <w:b/>
                      <w:sz w:val="24"/>
                      <w:szCs w:val="24"/>
                    </w:rPr>
                    <w:t>No. de Acciones Serie y</w:t>
                  </w:r>
                  <w:r w:rsidR="009E1E0B" w:rsidRPr="009E1E0B">
                    <w:rPr>
                      <w:rFonts w:ascii="Museo Sans 100" w:hAnsi="Museo Sans 100"/>
                      <w:b/>
                      <w:sz w:val="24"/>
                      <w:szCs w:val="24"/>
                    </w:rPr>
                    <w:t xml:space="preserve"> Clase</w:t>
                  </w:r>
                </w:p>
              </w:tc>
              <w:tc>
                <w:tcPr>
                  <w:tcW w:w="2495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020E3458" w14:textId="01AA1F0D" w:rsidR="009E1E0B" w:rsidRPr="009E1E0B" w:rsidRDefault="00077B5C" w:rsidP="009E1E0B">
                  <w:pPr>
                    <w:pStyle w:val="Textoindependiente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Sans 100" w:hAnsi="Museo Sans 100"/>
                      <w:b/>
                      <w:sz w:val="24"/>
                      <w:szCs w:val="24"/>
                    </w:rPr>
                  </w:pPr>
                  <w:r>
                    <w:rPr>
                      <w:rFonts w:ascii="Museo Sans 100" w:hAnsi="Museo Sans 100"/>
                      <w:b/>
                      <w:sz w:val="24"/>
                      <w:szCs w:val="24"/>
                    </w:rPr>
                    <w:t>% d</w:t>
                  </w:r>
                  <w:r w:rsidR="009E1E0B">
                    <w:rPr>
                      <w:rFonts w:ascii="Museo Sans 100" w:hAnsi="Museo Sans 100"/>
                      <w:b/>
                      <w:sz w:val="24"/>
                      <w:szCs w:val="24"/>
                    </w:rPr>
                    <w:t>e Acciones e</w:t>
                  </w:r>
                  <w:r w:rsidR="009E1E0B" w:rsidRPr="009E1E0B">
                    <w:rPr>
                      <w:rFonts w:ascii="Museo Sans 100" w:hAnsi="Museo Sans 100"/>
                      <w:b/>
                      <w:sz w:val="24"/>
                      <w:szCs w:val="24"/>
                    </w:rPr>
                    <w:t xml:space="preserve">n </w:t>
                  </w:r>
                  <w:r w:rsidR="009E1E0B">
                    <w:rPr>
                      <w:rFonts w:ascii="Museo Sans 100" w:hAnsi="Museo Sans 100"/>
                      <w:b/>
                      <w:sz w:val="24"/>
                      <w:szCs w:val="24"/>
                    </w:rPr>
                    <w:t>e</w:t>
                  </w:r>
                  <w:r w:rsidR="009E1E0B" w:rsidRPr="009E1E0B">
                    <w:rPr>
                      <w:rFonts w:ascii="Museo Sans 100" w:hAnsi="Museo Sans 100"/>
                      <w:b/>
                      <w:sz w:val="24"/>
                      <w:szCs w:val="24"/>
                    </w:rPr>
                    <w:t>l Capital Social</w:t>
                  </w:r>
                </w:p>
              </w:tc>
            </w:tr>
            <w:tr w:rsidR="009E1E0B" w:rsidRPr="00654FE1" w14:paraId="501258BE" w14:textId="77777777" w:rsidTr="00D8772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4" w:type="dxa"/>
                </w:tcPr>
                <w:p w14:paraId="110A94F8" w14:textId="77777777" w:rsidR="009E1E0B" w:rsidRPr="009E1E0B" w:rsidRDefault="009E1E0B" w:rsidP="009E1E0B">
                  <w:pPr>
                    <w:pStyle w:val="Textoindependiente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</w:tcPr>
                <w:p w14:paraId="5E01A96F" w14:textId="77777777" w:rsidR="009E1E0B" w:rsidRPr="009E1E0B" w:rsidRDefault="009E1E0B" w:rsidP="00D8772B">
                  <w:pPr>
                    <w:pStyle w:val="Textoindependient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</w:tcPr>
                <w:p w14:paraId="00CE0223" w14:textId="77777777" w:rsidR="009E1E0B" w:rsidRPr="009E1E0B" w:rsidRDefault="009E1E0B" w:rsidP="00D8772B">
                  <w:pPr>
                    <w:pStyle w:val="Textoindependient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  <w:tc>
                <w:tcPr>
                  <w:tcW w:w="2495" w:type="dxa"/>
                </w:tcPr>
                <w:p w14:paraId="7A34A106" w14:textId="77777777" w:rsidR="009E1E0B" w:rsidRPr="009E1E0B" w:rsidRDefault="009E1E0B" w:rsidP="00D8772B">
                  <w:pPr>
                    <w:pStyle w:val="Textoindependient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</w:tr>
            <w:tr w:rsidR="009E1E0B" w:rsidRPr="00654FE1" w14:paraId="3F48E9CA" w14:textId="77777777" w:rsidTr="009E1E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2E70BE4D" w14:textId="77777777" w:rsidR="009E1E0B" w:rsidRPr="009E1E0B" w:rsidRDefault="009E1E0B" w:rsidP="00D8772B">
                  <w:pPr>
                    <w:pStyle w:val="Textoindependiente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36415CED" w14:textId="77777777" w:rsidR="009E1E0B" w:rsidRPr="009E1E0B" w:rsidRDefault="009E1E0B" w:rsidP="00D8772B">
                  <w:pPr>
                    <w:pStyle w:val="Textoindependient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0496B87B" w14:textId="77777777" w:rsidR="009E1E0B" w:rsidRPr="009E1E0B" w:rsidRDefault="009E1E0B" w:rsidP="00D8772B">
                  <w:pPr>
                    <w:pStyle w:val="Textoindependient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  <w:tc>
                <w:tcPr>
                  <w:tcW w:w="2495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25300BFF" w14:textId="77777777" w:rsidR="009E1E0B" w:rsidRPr="009E1E0B" w:rsidRDefault="009E1E0B" w:rsidP="00D8772B">
                  <w:pPr>
                    <w:pStyle w:val="Textoindependient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</w:tr>
            <w:tr w:rsidR="009E1E0B" w:rsidRPr="00654FE1" w14:paraId="29BDBDE0" w14:textId="77777777" w:rsidTr="00D8772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4" w:type="dxa"/>
                </w:tcPr>
                <w:p w14:paraId="384AB6A9" w14:textId="77777777" w:rsidR="009E1E0B" w:rsidRPr="009E1E0B" w:rsidRDefault="009E1E0B" w:rsidP="00D8772B">
                  <w:pPr>
                    <w:pStyle w:val="Textoindependiente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</w:tcPr>
                <w:p w14:paraId="254E4325" w14:textId="77777777" w:rsidR="009E1E0B" w:rsidRPr="009E1E0B" w:rsidRDefault="009E1E0B" w:rsidP="00D8772B">
                  <w:pPr>
                    <w:pStyle w:val="Textoindependient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</w:tcPr>
                <w:p w14:paraId="46729C70" w14:textId="77777777" w:rsidR="009E1E0B" w:rsidRPr="009E1E0B" w:rsidRDefault="009E1E0B" w:rsidP="00D8772B">
                  <w:pPr>
                    <w:pStyle w:val="Textoindependient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  <w:tc>
                <w:tcPr>
                  <w:tcW w:w="2495" w:type="dxa"/>
                </w:tcPr>
                <w:p w14:paraId="35E83ECB" w14:textId="77777777" w:rsidR="009E1E0B" w:rsidRPr="009E1E0B" w:rsidRDefault="009E1E0B" w:rsidP="00D8772B">
                  <w:pPr>
                    <w:pStyle w:val="Textoindependient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</w:tr>
            <w:tr w:rsidR="009E1E0B" w:rsidRPr="00654FE1" w14:paraId="4C770E09" w14:textId="77777777" w:rsidTr="009E1E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39BB71A8" w14:textId="77777777" w:rsidR="009E1E0B" w:rsidRPr="009E1E0B" w:rsidRDefault="009E1E0B" w:rsidP="00D8772B">
                  <w:pPr>
                    <w:pStyle w:val="Textoindependiente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67041092" w14:textId="77777777" w:rsidR="009E1E0B" w:rsidRPr="009E1E0B" w:rsidRDefault="009E1E0B" w:rsidP="00D8772B">
                  <w:pPr>
                    <w:pStyle w:val="Textoindependient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21FCA960" w14:textId="77777777" w:rsidR="009E1E0B" w:rsidRPr="009E1E0B" w:rsidRDefault="009E1E0B" w:rsidP="00D8772B">
                  <w:pPr>
                    <w:pStyle w:val="Textoindependient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  <w:tc>
                <w:tcPr>
                  <w:tcW w:w="2495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74FA96C6" w14:textId="77777777" w:rsidR="009E1E0B" w:rsidRPr="009E1E0B" w:rsidRDefault="009E1E0B" w:rsidP="00D8772B">
                  <w:pPr>
                    <w:pStyle w:val="Textoindependient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</w:tr>
            <w:tr w:rsidR="009E1E0B" w:rsidRPr="00654FE1" w14:paraId="25F64BA5" w14:textId="77777777" w:rsidTr="00D8772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4" w:type="dxa"/>
                </w:tcPr>
                <w:p w14:paraId="69B89E91" w14:textId="77777777" w:rsidR="009E1E0B" w:rsidRPr="009E1E0B" w:rsidRDefault="009E1E0B" w:rsidP="00D8772B">
                  <w:pPr>
                    <w:pStyle w:val="Textoindependiente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</w:tcPr>
                <w:p w14:paraId="6AA82239" w14:textId="77777777" w:rsidR="009E1E0B" w:rsidRPr="009E1E0B" w:rsidRDefault="009E1E0B" w:rsidP="00D8772B">
                  <w:pPr>
                    <w:pStyle w:val="Textoindependient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</w:tcPr>
                <w:p w14:paraId="4F35E715" w14:textId="77777777" w:rsidR="009E1E0B" w:rsidRPr="009E1E0B" w:rsidRDefault="009E1E0B" w:rsidP="00D8772B">
                  <w:pPr>
                    <w:pStyle w:val="Textoindependient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  <w:tc>
                <w:tcPr>
                  <w:tcW w:w="2495" w:type="dxa"/>
                </w:tcPr>
                <w:p w14:paraId="61EEEC90" w14:textId="77777777" w:rsidR="009E1E0B" w:rsidRPr="009E1E0B" w:rsidRDefault="009E1E0B" w:rsidP="00D8772B">
                  <w:pPr>
                    <w:pStyle w:val="Textoindependient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useo Sans 100" w:hAnsi="Museo Sans 100"/>
                      <w:sz w:val="24"/>
                      <w:szCs w:val="24"/>
                    </w:rPr>
                  </w:pPr>
                </w:p>
              </w:tc>
            </w:tr>
          </w:tbl>
          <w:p w14:paraId="507C2F5A" w14:textId="77777777" w:rsidR="009E1E0B" w:rsidRPr="009E1E0B" w:rsidRDefault="009E1E0B" w:rsidP="009E1E0B">
            <w:pPr>
              <w:pStyle w:val="Textoindependiente"/>
              <w:rPr>
                <w:rFonts w:ascii="Museo Sans 100" w:hAnsi="Museo Sans 100"/>
                <w:sz w:val="24"/>
                <w:szCs w:val="24"/>
                <w:lang w:val="es-SV"/>
              </w:rPr>
            </w:pPr>
          </w:p>
          <w:p w14:paraId="47315F6B" w14:textId="77777777" w:rsidR="009E1E0B" w:rsidRPr="009E1E0B" w:rsidRDefault="009E1E0B" w:rsidP="009E1E0B">
            <w:pPr>
              <w:pStyle w:val="Textoindependiente"/>
              <w:rPr>
                <w:rFonts w:ascii="Museo Sans 100" w:hAnsi="Museo Sans 100"/>
                <w:sz w:val="24"/>
                <w:szCs w:val="24"/>
              </w:rPr>
            </w:pPr>
          </w:p>
          <w:p w14:paraId="481E168E" w14:textId="23FBE127" w:rsidR="00985D45" w:rsidRPr="009E1E0B" w:rsidRDefault="00985D45" w:rsidP="009E1E0B">
            <w:pPr>
              <w:pStyle w:val="Textoindependiente"/>
              <w:rPr>
                <w:rFonts w:ascii="Museo Sans 100" w:hAnsi="Museo Sans 100"/>
                <w:b/>
                <w:bCs/>
                <w:iCs/>
                <w:color w:val="1F497D" w:themeColor="text2"/>
                <w:sz w:val="24"/>
                <w:szCs w:val="24"/>
              </w:rPr>
            </w:pPr>
            <w:r w:rsidRPr="009E1E0B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Anexo a la presente cuadro de Accionistas de cada una de las Sociedades vinculadas con la Sociedad, para los efectos contemplados en el </w:t>
            </w:r>
            <w:r w:rsidR="00077B5C" w:rsidRPr="009E1E0B">
              <w:rPr>
                <w:rFonts w:ascii="Museo Sans 100" w:hAnsi="Museo Sans 100"/>
                <w:color w:val="1F497D" w:themeColor="text2"/>
                <w:sz w:val="24"/>
                <w:szCs w:val="24"/>
              </w:rPr>
              <w:t>artículo</w:t>
            </w:r>
            <w:r w:rsidRPr="009E1E0B">
              <w:rPr>
                <w:rFonts w:ascii="Museo Sans 100" w:hAnsi="Museo Sans 100"/>
                <w:color w:val="1F497D" w:themeColor="text2"/>
                <w:sz w:val="24"/>
                <w:szCs w:val="24"/>
              </w:rPr>
              <w:t xml:space="preserve"> 4 literal n) de la Ley General de Electricidad, para cuyos efectos extiendo, firmo y sello la presente. En San Salvador, ______________ de _____________ de dos mil________.-</w:t>
            </w:r>
          </w:p>
          <w:p w14:paraId="396D77A8" w14:textId="77777777" w:rsidR="0018044F" w:rsidRPr="009E1E0B" w:rsidRDefault="0018044F" w:rsidP="0018044F">
            <w:pPr>
              <w:pStyle w:val="Textoindependiente"/>
              <w:jc w:val="center"/>
              <w:rPr>
                <w:rFonts w:ascii="Museo Sans 100" w:hAnsi="Museo Sans 100"/>
                <w:b/>
                <w:bCs/>
                <w:iCs/>
                <w:color w:val="1F497D" w:themeColor="text2"/>
                <w:sz w:val="24"/>
                <w:szCs w:val="24"/>
              </w:rPr>
            </w:pPr>
          </w:p>
          <w:p w14:paraId="5C19D169" w14:textId="77777777" w:rsidR="009E1E0B" w:rsidRPr="009E1E0B" w:rsidRDefault="009E1E0B" w:rsidP="0018044F">
            <w:pPr>
              <w:pStyle w:val="Textoindependiente"/>
              <w:jc w:val="center"/>
              <w:rPr>
                <w:rFonts w:ascii="Museo Sans 100" w:hAnsi="Museo Sans 100"/>
                <w:b/>
                <w:bCs/>
                <w:iCs/>
                <w:color w:val="1F497D" w:themeColor="text2"/>
                <w:sz w:val="24"/>
                <w:szCs w:val="24"/>
              </w:rPr>
            </w:pPr>
          </w:p>
          <w:p w14:paraId="6583A047" w14:textId="77777777" w:rsidR="009E1E0B" w:rsidRPr="009E1E0B" w:rsidRDefault="009E1E0B" w:rsidP="0018044F">
            <w:pPr>
              <w:pStyle w:val="Textoindependiente"/>
              <w:jc w:val="center"/>
              <w:rPr>
                <w:rFonts w:ascii="Museo Sans 100" w:hAnsi="Museo Sans 100"/>
                <w:b/>
                <w:bCs/>
                <w:iCs/>
                <w:color w:val="1F497D" w:themeColor="text2"/>
                <w:sz w:val="24"/>
                <w:szCs w:val="24"/>
              </w:rPr>
            </w:pPr>
          </w:p>
          <w:p w14:paraId="05A8BCA8" w14:textId="77777777" w:rsidR="009E1E0B" w:rsidRPr="009E1E0B" w:rsidRDefault="009E1E0B" w:rsidP="0018044F">
            <w:pPr>
              <w:pStyle w:val="Textoindependiente"/>
              <w:jc w:val="center"/>
              <w:rPr>
                <w:rFonts w:ascii="Museo Sans 100" w:hAnsi="Museo Sans 100"/>
                <w:b/>
                <w:bCs/>
                <w:iCs/>
                <w:color w:val="1F497D" w:themeColor="text2"/>
                <w:sz w:val="24"/>
                <w:szCs w:val="24"/>
              </w:rPr>
            </w:pPr>
          </w:p>
          <w:p w14:paraId="355A2BFC" w14:textId="77777777" w:rsidR="009E1E0B" w:rsidRPr="009E1E0B" w:rsidRDefault="009E1E0B" w:rsidP="0018044F">
            <w:pPr>
              <w:pStyle w:val="Textoindependiente"/>
              <w:jc w:val="center"/>
              <w:rPr>
                <w:rFonts w:ascii="Museo Sans 100" w:hAnsi="Museo Sans 100"/>
                <w:b/>
                <w:bCs/>
                <w:iCs/>
                <w:color w:val="1F497D" w:themeColor="text2"/>
                <w:sz w:val="24"/>
                <w:szCs w:val="24"/>
              </w:rPr>
            </w:pPr>
          </w:p>
          <w:p w14:paraId="5F5629CD" w14:textId="77777777" w:rsidR="009E1E0B" w:rsidRPr="009E1E0B" w:rsidRDefault="009E1E0B" w:rsidP="0018044F">
            <w:pPr>
              <w:pStyle w:val="Textoindependiente"/>
              <w:jc w:val="center"/>
              <w:rPr>
                <w:rFonts w:ascii="Museo Sans 100" w:hAnsi="Museo Sans 100"/>
                <w:b/>
                <w:bCs/>
                <w:iCs/>
                <w:color w:val="1F497D" w:themeColor="text2"/>
                <w:sz w:val="24"/>
                <w:szCs w:val="24"/>
              </w:rPr>
            </w:pPr>
          </w:p>
          <w:p w14:paraId="078E93B7" w14:textId="77777777" w:rsidR="009E1E0B" w:rsidRPr="009E1E0B" w:rsidRDefault="009E1E0B" w:rsidP="0018044F">
            <w:pPr>
              <w:pStyle w:val="Textoindependiente"/>
              <w:jc w:val="center"/>
              <w:rPr>
                <w:rFonts w:ascii="Museo Sans 100" w:hAnsi="Museo Sans 100"/>
                <w:b/>
                <w:bCs/>
                <w:iCs/>
                <w:color w:val="1F497D" w:themeColor="text2"/>
                <w:sz w:val="24"/>
                <w:szCs w:val="24"/>
              </w:rPr>
            </w:pPr>
          </w:p>
          <w:p w14:paraId="03C578B9" w14:textId="77777777" w:rsidR="009E1E0B" w:rsidRPr="009E1E0B" w:rsidRDefault="009E1E0B" w:rsidP="0018044F">
            <w:pPr>
              <w:pStyle w:val="Textoindependiente"/>
              <w:jc w:val="center"/>
              <w:rPr>
                <w:rFonts w:ascii="Museo Sans 100" w:hAnsi="Museo Sans 100"/>
                <w:b/>
                <w:bCs/>
                <w:iCs/>
                <w:color w:val="1F497D" w:themeColor="text2"/>
                <w:sz w:val="24"/>
                <w:szCs w:val="24"/>
              </w:rPr>
            </w:pPr>
          </w:p>
          <w:p w14:paraId="49B50F3F" w14:textId="77777777" w:rsidR="009E1E0B" w:rsidRPr="009E1E0B" w:rsidRDefault="009E1E0B" w:rsidP="0018044F">
            <w:pPr>
              <w:pStyle w:val="Textoindependiente"/>
              <w:jc w:val="center"/>
              <w:rPr>
                <w:rFonts w:ascii="Museo Sans 100" w:hAnsi="Museo Sans 100"/>
                <w:b/>
                <w:bCs/>
                <w:iCs/>
                <w:color w:val="1F497D" w:themeColor="text2"/>
                <w:sz w:val="24"/>
                <w:szCs w:val="24"/>
              </w:rPr>
            </w:pPr>
          </w:p>
          <w:p w14:paraId="4216CD03" w14:textId="77777777" w:rsidR="009E1E0B" w:rsidRDefault="009E1E0B" w:rsidP="0018044F">
            <w:pPr>
              <w:pStyle w:val="Textoindependiente"/>
              <w:jc w:val="center"/>
              <w:rPr>
                <w:rFonts w:ascii="Museo Sans 100" w:hAnsi="Museo Sans 100"/>
                <w:b/>
                <w:bCs/>
                <w:iCs/>
                <w:color w:val="1F497D" w:themeColor="text2"/>
                <w:sz w:val="24"/>
                <w:szCs w:val="24"/>
              </w:rPr>
            </w:pPr>
          </w:p>
          <w:p w14:paraId="3B739007" w14:textId="77777777" w:rsidR="00687E08" w:rsidRDefault="00687E08" w:rsidP="0018044F">
            <w:pPr>
              <w:pStyle w:val="Textoindependiente"/>
              <w:jc w:val="center"/>
              <w:rPr>
                <w:rFonts w:ascii="Museo Sans 100" w:hAnsi="Museo Sans 100"/>
                <w:b/>
                <w:bCs/>
                <w:iCs/>
                <w:color w:val="1F497D" w:themeColor="text2"/>
                <w:sz w:val="24"/>
                <w:szCs w:val="24"/>
              </w:rPr>
            </w:pPr>
          </w:p>
          <w:p w14:paraId="5B693448" w14:textId="77777777" w:rsidR="00687E08" w:rsidRDefault="00687E08" w:rsidP="0018044F">
            <w:pPr>
              <w:pStyle w:val="Textoindependiente"/>
              <w:jc w:val="center"/>
              <w:rPr>
                <w:rFonts w:ascii="Museo Sans 100" w:hAnsi="Museo Sans 100"/>
                <w:b/>
                <w:bCs/>
                <w:iCs/>
                <w:color w:val="1F497D" w:themeColor="text2"/>
                <w:sz w:val="24"/>
                <w:szCs w:val="24"/>
              </w:rPr>
            </w:pPr>
          </w:p>
          <w:p w14:paraId="6E07A2E4" w14:textId="77777777" w:rsidR="00687E08" w:rsidRDefault="00687E08" w:rsidP="0018044F">
            <w:pPr>
              <w:pStyle w:val="Textoindependiente"/>
              <w:jc w:val="center"/>
              <w:rPr>
                <w:rFonts w:ascii="Museo Sans 100" w:hAnsi="Museo Sans 100"/>
                <w:b/>
                <w:bCs/>
                <w:iCs/>
                <w:color w:val="1F497D" w:themeColor="text2"/>
                <w:sz w:val="24"/>
                <w:szCs w:val="24"/>
              </w:rPr>
            </w:pPr>
          </w:p>
          <w:p w14:paraId="360104E2" w14:textId="77777777" w:rsidR="00687E08" w:rsidRPr="009E1E0B" w:rsidRDefault="00687E08" w:rsidP="0018044F">
            <w:pPr>
              <w:pStyle w:val="Textoindependiente"/>
              <w:jc w:val="center"/>
              <w:rPr>
                <w:rFonts w:ascii="Museo Sans 100" w:hAnsi="Museo Sans 100"/>
                <w:b/>
                <w:bCs/>
                <w:iCs/>
                <w:color w:val="1F497D" w:themeColor="text2"/>
                <w:sz w:val="24"/>
                <w:szCs w:val="24"/>
              </w:rPr>
            </w:pPr>
            <w:bookmarkStart w:id="0" w:name="_GoBack"/>
            <w:bookmarkEnd w:id="0"/>
          </w:p>
          <w:p w14:paraId="1DF629AD" w14:textId="75FCC327" w:rsidR="009E1E0B" w:rsidRPr="009E1E0B" w:rsidRDefault="00077B5C" w:rsidP="009E1E0B">
            <w:pPr>
              <w:pStyle w:val="Textoindependiente"/>
              <w:jc w:val="center"/>
              <w:rPr>
                <w:rFonts w:ascii="Museo Sans 100" w:hAnsi="Museo Sans 100"/>
                <w:b/>
                <w:bCs/>
                <w:iCs/>
                <w:color w:val="1F497D" w:themeColor="text2"/>
                <w:sz w:val="24"/>
                <w:szCs w:val="24"/>
              </w:rPr>
            </w:pPr>
            <w:r>
              <w:rPr>
                <w:rFonts w:ascii="Museo Sans 100" w:hAnsi="Museo Sans 100"/>
                <w:b/>
                <w:bCs/>
                <w:iCs/>
                <w:color w:val="1F497D" w:themeColor="text2"/>
                <w:sz w:val="24"/>
                <w:szCs w:val="24"/>
              </w:rPr>
              <w:t>ANEXO</w:t>
            </w:r>
            <w:r w:rsidR="00226469">
              <w:rPr>
                <w:rFonts w:ascii="Museo Sans 100" w:hAnsi="Museo Sans 100"/>
                <w:b/>
                <w:bCs/>
                <w:iCs/>
                <w:color w:val="1F497D" w:themeColor="text2"/>
                <w:sz w:val="24"/>
                <w:szCs w:val="24"/>
              </w:rPr>
              <w:t xml:space="preserve"> D</w:t>
            </w:r>
          </w:p>
          <w:p w14:paraId="13A4379C" w14:textId="77777777" w:rsidR="009E1E0B" w:rsidRPr="009E1E0B" w:rsidRDefault="009E1E0B" w:rsidP="0018044F">
            <w:pPr>
              <w:pStyle w:val="Textoindependiente"/>
              <w:jc w:val="center"/>
              <w:rPr>
                <w:rFonts w:ascii="Museo Sans 100" w:hAnsi="Museo Sans 100"/>
                <w:b/>
                <w:bCs/>
                <w:iCs/>
                <w:color w:val="1F497D" w:themeColor="text2"/>
                <w:sz w:val="24"/>
                <w:szCs w:val="24"/>
              </w:rPr>
            </w:pPr>
          </w:p>
          <w:p w14:paraId="37943D3A" w14:textId="77777777" w:rsidR="0018044F" w:rsidRPr="009E1E0B" w:rsidRDefault="0018044F" w:rsidP="0018044F">
            <w:pPr>
              <w:pStyle w:val="Textoindependiente"/>
              <w:jc w:val="center"/>
              <w:rPr>
                <w:rFonts w:ascii="Museo Sans 100" w:hAnsi="Museo Sans 100"/>
                <w:b/>
                <w:bCs/>
                <w:iCs/>
                <w:color w:val="1F497D" w:themeColor="text2"/>
                <w:sz w:val="24"/>
                <w:szCs w:val="24"/>
              </w:rPr>
            </w:pPr>
            <w:r w:rsidRPr="009E1E0B">
              <w:rPr>
                <w:rFonts w:ascii="Museo Sans 100" w:hAnsi="Museo Sans 100"/>
                <w:b/>
                <w:bCs/>
                <w:iCs/>
                <w:color w:val="1F497D" w:themeColor="text2"/>
                <w:sz w:val="24"/>
                <w:szCs w:val="24"/>
              </w:rPr>
              <w:t>PERFIL DE LA ENERGÍA Y POTENCIA ESTIMADA A TRANSAR MENSUALMENTE DURANTE EL PRIMER AÑO DE OPERACIÓN</w:t>
            </w:r>
          </w:p>
          <w:p w14:paraId="4CFDA1B4" w14:textId="77777777" w:rsidR="0018044F" w:rsidRPr="009E1E0B" w:rsidRDefault="0018044F" w:rsidP="0018044F">
            <w:pPr>
              <w:pStyle w:val="Textoindependiente"/>
              <w:jc w:val="center"/>
              <w:rPr>
                <w:rFonts w:ascii="Museo Sans 100" w:hAnsi="Museo Sans 100"/>
                <w:b/>
                <w:bCs/>
                <w:iCs/>
                <w:color w:val="1F497D" w:themeColor="text2"/>
                <w:sz w:val="24"/>
                <w:szCs w:val="24"/>
              </w:rPr>
            </w:pPr>
          </w:p>
          <w:tbl>
            <w:tblPr>
              <w:tblStyle w:val="Tablaconcuadrcula"/>
              <w:tblW w:w="8359" w:type="dxa"/>
              <w:jc w:val="center"/>
              <w:tblBorders>
                <w:top w:val="single" w:sz="4" w:space="0" w:color="0F243E" w:themeColor="text2" w:themeShade="80"/>
                <w:left w:val="single" w:sz="4" w:space="0" w:color="0F243E" w:themeColor="text2" w:themeShade="80"/>
                <w:bottom w:val="single" w:sz="4" w:space="0" w:color="0F243E" w:themeColor="text2" w:themeShade="80"/>
                <w:right w:val="single" w:sz="4" w:space="0" w:color="0F243E" w:themeColor="text2" w:themeShade="80"/>
                <w:insideH w:val="single" w:sz="4" w:space="0" w:color="0F243E" w:themeColor="text2" w:themeShade="80"/>
                <w:insideV w:val="single" w:sz="4" w:space="0" w:color="0F243E" w:themeColor="text2" w:themeShade="80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1276"/>
              <w:gridCol w:w="1417"/>
              <w:gridCol w:w="2184"/>
              <w:gridCol w:w="2211"/>
            </w:tblGrid>
            <w:tr w:rsidR="003F28F7" w:rsidRPr="009E1E0B" w14:paraId="22218478" w14:textId="77777777" w:rsidTr="00077B5C">
              <w:trPr>
                <w:trHeight w:val="644"/>
                <w:jc w:val="center"/>
              </w:trPr>
              <w:tc>
                <w:tcPr>
                  <w:tcW w:w="1271" w:type="dxa"/>
                </w:tcPr>
                <w:p w14:paraId="393142BE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  <w:r w:rsidRPr="009E1E0B">
                    <w:rPr>
                      <w:rFonts w:ascii="Museo Sans 100" w:hAnsi="Museo Sans 100"/>
                      <w:b/>
                      <w:bCs/>
                      <w:iCs/>
                      <w:color w:val="1F497D" w:themeColor="text2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1276" w:type="dxa"/>
                </w:tcPr>
                <w:p w14:paraId="31DA5063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  <w:r w:rsidRPr="009E1E0B">
                    <w:rPr>
                      <w:rFonts w:ascii="Museo Sans 100" w:hAnsi="Museo Sans 100"/>
                      <w:b/>
                      <w:bCs/>
                      <w:iCs/>
                      <w:color w:val="1F497D" w:themeColor="text2"/>
                      <w:sz w:val="24"/>
                      <w:szCs w:val="24"/>
                    </w:rPr>
                    <w:t>Año</w:t>
                  </w:r>
                </w:p>
              </w:tc>
              <w:tc>
                <w:tcPr>
                  <w:tcW w:w="1417" w:type="dxa"/>
                </w:tcPr>
                <w:p w14:paraId="1F4AA5E2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  <w:r w:rsidRPr="009E1E0B">
                    <w:rPr>
                      <w:rFonts w:ascii="Museo Sans 100" w:hAnsi="Museo Sans 100"/>
                      <w:b/>
                      <w:bCs/>
                      <w:iCs/>
                      <w:color w:val="1F497D" w:themeColor="text2"/>
                      <w:sz w:val="24"/>
                      <w:szCs w:val="24"/>
                    </w:rPr>
                    <w:t>Mes</w:t>
                  </w:r>
                </w:p>
              </w:tc>
              <w:tc>
                <w:tcPr>
                  <w:tcW w:w="2184" w:type="dxa"/>
                </w:tcPr>
                <w:p w14:paraId="0DCA8042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  <w:r w:rsidRPr="009E1E0B">
                    <w:rPr>
                      <w:rFonts w:ascii="Museo Sans 100" w:hAnsi="Museo Sans 100"/>
                      <w:b/>
                      <w:bCs/>
                      <w:iCs/>
                      <w:color w:val="1F497D" w:themeColor="text2"/>
                      <w:sz w:val="24"/>
                      <w:szCs w:val="24"/>
                    </w:rPr>
                    <w:t>Energía a transar (MWh)</w:t>
                  </w:r>
                </w:p>
              </w:tc>
              <w:tc>
                <w:tcPr>
                  <w:tcW w:w="2211" w:type="dxa"/>
                </w:tcPr>
                <w:p w14:paraId="2CA71D73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  <w:r w:rsidRPr="009E1E0B">
                    <w:rPr>
                      <w:rFonts w:ascii="Museo Sans 100" w:hAnsi="Museo Sans 100"/>
                      <w:b/>
                      <w:bCs/>
                      <w:iCs/>
                      <w:color w:val="1F497D" w:themeColor="text2"/>
                      <w:sz w:val="24"/>
                      <w:szCs w:val="24"/>
                    </w:rPr>
                    <w:t>Potencia a transar (MW)</w:t>
                  </w:r>
                </w:p>
              </w:tc>
            </w:tr>
            <w:tr w:rsidR="003F28F7" w:rsidRPr="009E1E0B" w14:paraId="56C7EFD8" w14:textId="77777777" w:rsidTr="00077B5C">
              <w:trPr>
                <w:trHeight w:val="339"/>
                <w:jc w:val="center"/>
              </w:trPr>
              <w:tc>
                <w:tcPr>
                  <w:tcW w:w="1271" w:type="dxa"/>
                </w:tcPr>
                <w:p w14:paraId="7AE3B234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  <w:r w:rsidRPr="009E1E0B"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14:paraId="0C386117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69F16DEB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</w:tcPr>
                <w:p w14:paraId="6E12C3E8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14:paraId="60F29EEE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</w:tr>
            <w:tr w:rsidR="003F28F7" w:rsidRPr="009E1E0B" w14:paraId="3DB80532" w14:textId="77777777" w:rsidTr="00077B5C">
              <w:trPr>
                <w:trHeight w:val="322"/>
                <w:jc w:val="center"/>
              </w:trPr>
              <w:tc>
                <w:tcPr>
                  <w:tcW w:w="1271" w:type="dxa"/>
                </w:tcPr>
                <w:p w14:paraId="4F491413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  <w:r w:rsidRPr="009E1E0B"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4193F83D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64A7261B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</w:tcPr>
                <w:p w14:paraId="7B6DD3DD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14:paraId="3F65C15E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</w:tr>
            <w:tr w:rsidR="003F28F7" w:rsidRPr="009E1E0B" w14:paraId="1BCF4530" w14:textId="77777777" w:rsidTr="00077B5C">
              <w:trPr>
                <w:trHeight w:val="322"/>
                <w:jc w:val="center"/>
              </w:trPr>
              <w:tc>
                <w:tcPr>
                  <w:tcW w:w="1271" w:type="dxa"/>
                </w:tcPr>
                <w:p w14:paraId="57AC2508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  <w:r w:rsidRPr="009E1E0B"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021583E5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0E718F75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</w:tcPr>
                <w:p w14:paraId="359935E0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14:paraId="51B4AFF6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</w:tr>
            <w:tr w:rsidR="003F28F7" w:rsidRPr="009E1E0B" w14:paraId="690FAD7A" w14:textId="77777777" w:rsidTr="00077B5C">
              <w:trPr>
                <w:trHeight w:val="322"/>
                <w:jc w:val="center"/>
              </w:trPr>
              <w:tc>
                <w:tcPr>
                  <w:tcW w:w="1271" w:type="dxa"/>
                </w:tcPr>
                <w:p w14:paraId="799E0D96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  <w:r w:rsidRPr="009E1E0B"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3F7C3AD0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1BE91934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</w:tcPr>
                <w:p w14:paraId="587898FC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14:paraId="2591E51F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</w:tr>
            <w:tr w:rsidR="003F28F7" w:rsidRPr="009E1E0B" w14:paraId="0F1C1562" w14:textId="77777777" w:rsidTr="00077B5C">
              <w:trPr>
                <w:trHeight w:val="322"/>
                <w:jc w:val="center"/>
              </w:trPr>
              <w:tc>
                <w:tcPr>
                  <w:tcW w:w="1271" w:type="dxa"/>
                </w:tcPr>
                <w:p w14:paraId="197F0BA5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  <w:r w:rsidRPr="009E1E0B"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14:paraId="39EE891E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0F0F0504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</w:tcPr>
                <w:p w14:paraId="4E401802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14:paraId="0BE5EF5A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</w:tr>
            <w:tr w:rsidR="003F28F7" w:rsidRPr="009E1E0B" w14:paraId="72B17D13" w14:textId="77777777" w:rsidTr="00077B5C">
              <w:trPr>
                <w:trHeight w:val="322"/>
                <w:jc w:val="center"/>
              </w:trPr>
              <w:tc>
                <w:tcPr>
                  <w:tcW w:w="1271" w:type="dxa"/>
                </w:tcPr>
                <w:p w14:paraId="436D013B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  <w:r w:rsidRPr="009E1E0B"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14:paraId="47D509DA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52E7CCBB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</w:tcPr>
                <w:p w14:paraId="21A6084A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14:paraId="7998B700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</w:tr>
            <w:tr w:rsidR="003F28F7" w:rsidRPr="009E1E0B" w14:paraId="10EDEB8F" w14:textId="77777777" w:rsidTr="00077B5C">
              <w:trPr>
                <w:trHeight w:val="322"/>
                <w:jc w:val="center"/>
              </w:trPr>
              <w:tc>
                <w:tcPr>
                  <w:tcW w:w="1271" w:type="dxa"/>
                </w:tcPr>
                <w:p w14:paraId="1E182855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  <w:r w:rsidRPr="009E1E0B"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14:paraId="1FD0040C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0A37F88F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</w:tcPr>
                <w:p w14:paraId="20474245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14:paraId="68C60D02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</w:tr>
            <w:tr w:rsidR="003F28F7" w:rsidRPr="009E1E0B" w14:paraId="3800C61F" w14:textId="77777777" w:rsidTr="00077B5C">
              <w:trPr>
                <w:trHeight w:val="322"/>
                <w:jc w:val="center"/>
              </w:trPr>
              <w:tc>
                <w:tcPr>
                  <w:tcW w:w="1271" w:type="dxa"/>
                </w:tcPr>
                <w:p w14:paraId="12727AA9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  <w:r w:rsidRPr="009E1E0B"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4CD8513A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21B101E1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</w:tcPr>
                <w:p w14:paraId="1EA1C61E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14:paraId="3F3A3B46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</w:tr>
            <w:tr w:rsidR="003F28F7" w:rsidRPr="009E1E0B" w14:paraId="4CADF4AD" w14:textId="77777777" w:rsidTr="00077B5C">
              <w:trPr>
                <w:trHeight w:val="322"/>
                <w:jc w:val="center"/>
              </w:trPr>
              <w:tc>
                <w:tcPr>
                  <w:tcW w:w="1271" w:type="dxa"/>
                </w:tcPr>
                <w:p w14:paraId="10BD5700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  <w:r w:rsidRPr="009E1E0B"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ABF5645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295D628B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</w:tcPr>
                <w:p w14:paraId="7E9A414A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14:paraId="7EC7A911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</w:tr>
            <w:tr w:rsidR="003F28F7" w:rsidRPr="009E1E0B" w14:paraId="204AB46C" w14:textId="77777777" w:rsidTr="00077B5C">
              <w:trPr>
                <w:trHeight w:val="322"/>
                <w:jc w:val="center"/>
              </w:trPr>
              <w:tc>
                <w:tcPr>
                  <w:tcW w:w="1271" w:type="dxa"/>
                </w:tcPr>
                <w:p w14:paraId="4890624B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  <w:r w:rsidRPr="009E1E0B"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14:paraId="6617C218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387DED4F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</w:tcPr>
                <w:p w14:paraId="5205BA54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14:paraId="40C9FF0F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</w:tr>
            <w:tr w:rsidR="003F28F7" w:rsidRPr="009E1E0B" w14:paraId="5B0ABB54" w14:textId="77777777" w:rsidTr="00077B5C">
              <w:trPr>
                <w:trHeight w:val="322"/>
                <w:jc w:val="center"/>
              </w:trPr>
              <w:tc>
                <w:tcPr>
                  <w:tcW w:w="1271" w:type="dxa"/>
                </w:tcPr>
                <w:p w14:paraId="6CF86222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  <w:r w:rsidRPr="009E1E0B"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0FD99676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296DD3C2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</w:tcPr>
                <w:p w14:paraId="7561775D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14:paraId="372D2C56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</w:tr>
            <w:tr w:rsidR="003F28F7" w:rsidRPr="009E1E0B" w14:paraId="1697AFEF" w14:textId="77777777" w:rsidTr="00077B5C">
              <w:trPr>
                <w:trHeight w:val="322"/>
                <w:jc w:val="center"/>
              </w:trPr>
              <w:tc>
                <w:tcPr>
                  <w:tcW w:w="1271" w:type="dxa"/>
                </w:tcPr>
                <w:p w14:paraId="45C1686C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  <w:r w:rsidRPr="009E1E0B"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6" w:type="dxa"/>
                </w:tcPr>
                <w:p w14:paraId="27CFC815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693BA717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</w:tcPr>
                <w:p w14:paraId="308618EA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14:paraId="237690A4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</w:tr>
            <w:tr w:rsidR="003F28F7" w:rsidRPr="00654FE1" w14:paraId="613491A2" w14:textId="77777777" w:rsidTr="00077B5C">
              <w:trPr>
                <w:trHeight w:val="322"/>
                <w:jc w:val="center"/>
              </w:trPr>
              <w:tc>
                <w:tcPr>
                  <w:tcW w:w="3964" w:type="dxa"/>
                  <w:gridSpan w:val="3"/>
                </w:tcPr>
                <w:p w14:paraId="54451AD2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  <w:r w:rsidRPr="009E1E0B">
                    <w:rPr>
                      <w:rFonts w:ascii="Museo Sans 100" w:hAnsi="Museo Sans 100"/>
                      <w:b/>
                      <w:bCs/>
                      <w:iCs/>
                      <w:color w:val="1F497D" w:themeColor="text2"/>
                      <w:sz w:val="24"/>
                      <w:szCs w:val="24"/>
                    </w:rPr>
                    <w:t>TOTAL DE ENERGÍA / POTENCIA  MENSUAL MÁXIMA (*)</w:t>
                  </w:r>
                </w:p>
              </w:tc>
              <w:tc>
                <w:tcPr>
                  <w:tcW w:w="2184" w:type="dxa"/>
                </w:tcPr>
                <w:p w14:paraId="7A22D090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14:paraId="24A82232" w14:textId="77777777" w:rsidR="0018044F" w:rsidRPr="009E1E0B" w:rsidRDefault="0018044F" w:rsidP="00D8772B">
                  <w:pPr>
                    <w:pStyle w:val="Textoindependiente"/>
                    <w:jc w:val="center"/>
                    <w:rPr>
                      <w:rFonts w:ascii="Museo Sans 100" w:hAnsi="Museo Sans 100"/>
                      <w:b/>
                      <w:bCs/>
                      <w:iCs/>
                      <w:color w:val="1F497D" w:themeColor="text2"/>
                      <w:sz w:val="24"/>
                      <w:szCs w:val="24"/>
                    </w:rPr>
                  </w:pPr>
                </w:p>
              </w:tc>
            </w:tr>
          </w:tbl>
          <w:p w14:paraId="38C3D9E8" w14:textId="77777777" w:rsidR="0018044F" w:rsidRPr="009E1E0B" w:rsidRDefault="0018044F" w:rsidP="0018044F">
            <w:pPr>
              <w:pStyle w:val="Textoindependiente"/>
              <w:jc w:val="left"/>
              <w:rPr>
                <w:rFonts w:ascii="Museo Sans 100" w:hAnsi="Museo Sans 100"/>
                <w:b/>
                <w:bCs/>
                <w:iCs/>
                <w:color w:val="1F497D" w:themeColor="text2"/>
                <w:sz w:val="24"/>
                <w:szCs w:val="24"/>
              </w:rPr>
            </w:pPr>
          </w:p>
          <w:p w14:paraId="4C8B5BE4" w14:textId="77777777" w:rsidR="0018044F" w:rsidRPr="009E1E0B" w:rsidRDefault="0018044F" w:rsidP="0018044F">
            <w:pPr>
              <w:pStyle w:val="Textoindependiente"/>
              <w:jc w:val="left"/>
              <w:rPr>
                <w:rFonts w:ascii="Museo Sans 100" w:hAnsi="Museo Sans 100"/>
                <w:bCs/>
                <w:iCs/>
                <w:color w:val="1F497D" w:themeColor="text2"/>
                <w:sz w:val="24"/>
                <w:szCs w:val="24"/>
              </w:rPr>
            </w:pPr>
            <w:r w:rsidRPr="009E1E0B">
              <w:rPr>
                <w:rFonts w:ascii="Museo Sans 100" w:hAnsi="Museo Sans 100"/>
                <w:b/>
                <w:bCs/>
                <w:iCs/>
                <w:color w:val="1F497D" w:themeColor="text2"/>
                <w:sz w:val="24"/>
                <w:szCs w:val="24"/>
              </w:rPr>
              <w:t xml:space="preserve">Nota(*) </w:t>
            </w:r>
            <w:r w:rsidRPr="009E1E0B">
              <w:rPr>
                <w:rFonts w:ascii="Museo Sans 100" w:hAnsi="Museo Sans 100"/>
                <w:bCs/>
                <w:iCs/>
                <w:color w:val="1F497D" w:themeColor="text2"/>
                <w:sz w:val="24"/>
                <w:szCs w:val="24"/>
              </w:rPr>
              <w:t>En la columna “Energía a transar” se deberá escribir la suma de las energía mensuales y en la columna “Potencia a transar” la potencia mensual máxima.</w:t>
            </w:r>
          </w:p>
          <w:p w14:paraId="5CD1A21A" w14:textId="77777777" w:rsidR="0018044F" w:rsidRPr="009E1E0B" w:rsidRDefault="0018044F" w:rsidP="0018044F">
            <w:pPr>
              <w:rPr>
                <w:rFonts w:ascii="Museo Sans 100" w:hAnsi="Museo Sans 100"/>
                <w:color w:val="1F497D" w:themeColor="text2"/>
                <w:sz w:val="24"/>
                <w:szCs w:val="24"/>
                <w:lang w:val="es-ES"/>
              </w:rPr>
            </w:pPr>
          </w:p>
        </w:tc>
      </w:tr>
    </w:tbl>
    <w:p w14:paraId="6322FF1E" w14:textId="77777777" w:rsidR="0019452A" w:rsidRPr="009E1E0B" w:rsidRDefault="0019452A">
      <w:pPr>
        <w:rPr>
          <w:rFonts w:ascii="Museo Sans 100" w:hAnsi="Museo Sans 100"/>
          <w:color w:val="1F497D" w:themeColor="text2"/>
          <w:sz w:val="24"/>
          <w:szCs w:val="24"/>
          <w:lang w:val="es-ES"/>
        </w:rPr>
      </w:pPr>
    </w:p>
    <w:p w14:paraId="30C4A067" w14:textId="77777777" w:rsidR="000B7059" w:rsidRPr="009E1E0B" w:rsidRDefault="000B7059">
      <w:pPr>
        <w:rPr>
          <w:rFonts w:ascii="Museo Sans 100" w:hAnsi="Museo Sans 100"/>
          <w:color w:val="1F497D" w:themeColor="text2"/>
          <w:sz w:val="24"/>
          <w:szCs w:val="24"/>
          <w:lang w:val="es-ES"/>
        </w:rPr>
      </w:pPr>
    </w:p>
    <w:sectPr w:rsidR="000B7059" w:rsidRPr="009E1E0B" w:rsidSect="00077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080" w:right="1008" w:bottom="1080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B5DEC" w14:textId="77777777" w:rsidR="00B27238" w:rsidRDefault="00B27238" w:rsidP="00DF7D76">
      <w:r>
        <w:separator/>
      </w:r>
    </w:p>
  </w:endnote>
  <w:endnote w:type="continuationSeparator" w:id="0">
    <w:p w14:paraId="4E2FA968" w14:textId="77777777" w:rsidR="00B27238" w:rsidRDefault="00B27238" w:rsidP="00DF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544D8" w14:textId="77777777" w:rsidR="00D8772B" w:rsidRDefault="00D8772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5271"/>
      <w:docPartObj>
        <w:docPartGallery w:val="Page Numbers (Bottom of Page)"/>
        <w:docPartUnique/>
      </w:docPartObj>
    </w:sdtPr>
    <w:sdtEndPr/>
    <w:sdtContent>
      <w:p w14:paraId="772013B7" w14:textId="3072ACD4" w:rsidR="00031345" w:rsidRDefault="000313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165" w:rsidRPr="00781165">
          <w:rPr>
            <w:noProof/>
            <w:lang w:val="es-ES"/>
          </w:rPr>
          <w:t>8</w:t>
        </w:r>
        <w:r>
          <w:fldChar w:fldCharType="end"/>
        </w:r>
      </w:p>
    </w:sdtContent>
  </w:sdt>
  <w:p w14:paraId="71FFF86E" w14:textId="77777777" w:rsidR="00D8772B" w:rsidRDefault="00D8772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946D8" w14:textId="77777777" w:rsidR="00D8772B" w:rsidRDefault="00D877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C0878" w14:textId="77777777" w:rsidR="00B27238" w:rsidRDefault="00B27238" w:rsidP="00DF7D76">
      <w:r>
        <w:separator/>
      </w:r>
    </w:p>
  </w:footnote>
  <w:footnote w:type="continuationSeparator" w:id="0">
    <w:p w14:paraId="30FD52CC" w14:textId="77777777" w:rsidR="00B27238" w:rsidRDefault="00B27238" w:rsidP="00DF7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C1421" w14:textId="77777777" w:rsidR="00D8772B" w:rsidRDefault="00D8772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65265" w14:textId="388DD46D" w:rsidR="00D8772B" w:rsidRDefault="00D8772B" w:rsidP="00533B77">
    <w:pPr>
      <w:pStyle w:val="Encabezado"/>
      <w:jc w:val="center"/>
    </w:pPr>
    <w:r>
      <w:rPr>
        <w:noProof/>
        <w:lang w:val="es-ES" w:eastAsia="es-ES" w:bidi="ar-SA"/>
      </w:rPr>
      <w:drawing>
        <wp:inline distT="0" distB="0" distL="0" distR="0" wp14:anchorId="341B3264" wp14:editId="5F774872">
          <wp:extent cx="1971675" cy="914773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GET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72" cy="915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EED6B" w14:textId="77777777" w:rsidR="00D8772B" w:rsidRDefault="00D877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07D34"/>
    <w:multiLevelType w:val="hybridMultilevel"/>
    <w:tmpl w:val="DE1ED44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262F"/>
    <w:multiLevelType w:val="hybridMultilevel"/>
    <w:tmpl w:val="AF945772"/>
    <w:lvl w:ilvl="0" w:tplc="762AC81E">
      <w:start w:val="4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6331B"/>
    <w:multiLevelType w:val="hybridMultilevel"/>
    <w:tmpl w:val="A222989C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955FA"/>
    <w:multiLevelType w:val="hybridMultilevel"/>
    <w:tmpl w:val="B47442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4F1E"/>
    <w:multiLevelType w:val="hybridMultilevel"/>
    <w:tmpl w:val="DE1ED44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C0"/>
    <w:rsid w:val="00020DAC"/>
    <w:rsid w:val="00031345"/>
    <w:rsid w:val="00054664"/>
    <w:rsid w:val="00077B5C"/>
    <w:rsid w:val="000A2057"/>
    <w:rsid w:val="000B7059"/>
    <w:rsid w:val="0018044F"/>
    <w:rsid w:val="00193AC0"/>
    <w:rsid w:val="00193AE2"/>
    <w:rsid w:val="0019452A"/>
    <w:rsid w:val="001B76CA"/>
    <w:rsid w:val="001E2BBE"/>
    <w:rsid w:val="001E6C68"/>
    <w:rsid w:val="002005E1"/>
    <w:rsid w:val="0021471C"/>
    <w:rsid w:val="00215190"/>
    <w:rsid w:val="00226469"/>
    <w:rsid w:val="00260E36"/>
    <w:rsid w:val="002678F2"/>
    <w:rsid w:val="00275DBA"/>
    <w:rsid w:val="00324D8D"/>
    <w:rsid w:val="003A0CFA"/>
    <w:rsid w:val="003B5DA2"/>
    <w:rsid w:val="003F1CE6"/>
    <w:rsid w:val="003F28F7"/>
    <w:rsid w:val="00424F48"/>
    <w:rsid w:val="00427675"/>
    <w:rsid w:val="004345B7"/>
    <w:rsid w:val="00465F59"/>
    <w:rsid w:val="0047519C"/>
    <w:rsid w:val="00475808"/>
    <w:rsid w:val="004B4DFE"/>
    <w:rsid w:val="004C349B"/>
    <w:rsid w:val="00502767"/>
    <w:rsid w:val="00533B77"/>
    <w:rsid w:val="00544B7D"/>
    <w:rsid w:val="005549CB"/>
    <w:rsid w:val="005670BB"/>
    <w:rsid w:val="005B47BB"/>
    <w:rsid w:val="005F1E7F"/>
    <w:rsid w:val="005F34A8"/>
    <w:rsid w:val="005F61E1"/>
    <w:rsid w:val="005F64C3"/>
    <w:rsid w:val="00636380"/>
    <w:rsid w:val="006402B6"/>
    <w:rsid w:val="00642B9A"/>
    <w:rsid w:val="00654FE1"/>
    <w:rsid w:val="00672F29"/>
    <w:rsid w:val="00687E08"/>
    <w:rsid w:val="006C6E8B"/>
    <w:rsid w:val="006F7F70"/>
    <w:rsid w:val="00727757"/>
    <w:rsid w:val="00781165"/>
    <w:rsid w:val="007852DF"/>
    <w:rsid w:val="0079227C"/>
    <w:rsid w:val="007E7608"/>
    <w:rsid w:val="008048D2"/>
    <w:rsid w:val="00814970"/>
    <w:rsid w:val="0082308A"/>
    <w:rsid w:val="0083288D"/>
    <w:rsid w:val="008F3CD5"/>
    <w:rsid w:val="00913741"/>
    <w:rsid w:val="0093107E"/>
    <w:rsid w:val="00985D45"/>
    <w:rsid w:val="009879C6"/>
    <w:rsid w:val="009E1E0B"/>
    <w:rsid w:val="009F15ED"/>
    <w:rsid w:val="009F7D10"/>
    <w:rsid w:val="00A03854"/>
    <w:rsid w:val="00A42F03"/>
    <w:rsid w:val="00A56B3A"/>
    <w:rsid w:val="00A64B71"/>
    <w:rsid w:val="00A957CA"/>
    <w:rsid w:val="00A95A68"/>
    <w:rsid w:val="00AA6F08"/>
    <w:rsid w:val="00AC3FAC"/>
    <w:rsid w:val="00AE794F"/>
    <w:rsid w:val="00B1708B"/>
    <w:rsid w:val="00B27238"/>
    <w:rsid w:val="00B65134"/>
    <w:rsid w:val="00BE2150"/>
    <w:rsid w:val="00C3794C"/>
    <w:rsid w:val="00C63B35"/>
    <w:rsid w:val="00C97528"/>
    <w:rsid w:val="00C9776D"/>
    <w:rsid w:val="00CA2F9A"/>
    <w:rsid w:val="00CC18AF"/>
    <w:rsid w:val="00CD1518"/>
    <w:rsid w:val="00CD4136"/>
    <w:rsid w:val="00CE5A4A"/>
    <w:rsid w:val="00CE5E19"/>
    <w:rsid w:val="00D326DE"/>
    <w:rsid w:val="00D36C34"/>
    <w:rsid w:val="00D8772B"/>
    <w:rsid w:val="00D961C7"/>
    <w:rsid w:val="00DA1EB8"/>
    <w:rsid w:val="00DD50F5"/>
    <w:rsid w:val="00DE1F7C"/>
    <w:rsid w:val="00DE4D77"/>
    <w:rsid w:val="00DF7D76"/>
    <w:rsid w:val="00E3069D"/>
    <w:rsid w:val="00E32346"/>
    <w:rsid w:val="00E32B68"/>
    <w:rsid w:val="00E461C2"/>
    <w:rsid w:val="00E51815"/>
    <w:rsid w:val="00E81667"/>
    <w:rsid w:val="00ED4FB0"/>
    <w:rsid w:val="00EF7CAD"/>
    <w:rsid w:val="00F25867"/>
    <w:rsid w:val="00F40C1E"/>
    <w:rsid w:val="00F4740D"/>
    <w:rsid w:val="00F6785E"/>
    <w:rsid w:val="00F75255"/>
    <w:rsid w:val="00F94665"/>
    <w:rsid w:val="00FC2262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F7553B"/>
  <w15:docId w15:val="{0AD776C4-14B5-4763-B37F-F7EBA0B2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B77"/>
    <w:rPr>
      <w:rFonts w:ascii="Tahoma" w:hAnsi="Tahoma" w:cs="Tahoma"/>
      <w:spacing w:val="4"/>
      <w:sz w:val="16"/>
      <w:szCs w:val="16"/>
      <w:lang w:val="en-GB" w:eastAsia="en-US" w:bidi="ne-IN"/>
    </w:rPr>
  </w:style>
  <w:style w:type="paragraph" w:styleId="Ttulo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tulo2">
    <w:name w:val="heading 2"/>
    <w:basedOn w:val="Ttulo1"/>
    <w:next w:val="Normal"/>
    <w:qFormat/>
    <w:pPr>
      <w:outlineLvl w:val="1"/>
    </w:pPr>
    <w:rPr>
      <w:sz w:val="24"/>
      <w:szCs w:val="24"/>
    </w:rPr>
  </w:style>
  <w:style w:type="paragraph" w:styleId="Ttulo3">
    <w:name w:val="heading 3"/>
    <w:basedOn w:val="Ttulo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tulo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tulo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cs="Times New Roman"/>
    </w:rPr>
  </w:style>
  <w:style w:type="paragraph" w:customStyle="1" w:styleId="Encabezadoenmaysculas">
    <w:name w:val="Encabezado en mayúsculas"/>
    <w:basedOn w:val="Normal"/>
    <w:rPr>
      <w:b/>
      <w:caps/>
      <w:color w:val="808080"/>
      <w:sz w:val="14"/>
      <w:szCs w:val="14"/>
      <w:lang w:val="en-US" w:bidi="en-U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193AC0"/>
    <w:pPr>
      <w:spacing w:before="100" w:after="100" w:line="288" w:lineRule="auto"/>
    </w:pPr>
    <w:rPr>
      <w:spacing w:val="0"/>
      <w:lang w:val="en-US" w:bidi="en-US"/>
    </w:rPr>
  </w:style>
  <w:style w:type="character" w:customStyle="1" w:styleId="CheckBoxChar">
    <w:name w:val="Check Box Char"/>
    <w:basedOn w:val="Fuentedeprrafopredeter"/>
    <w:locked/>
    <w:rsid w:val="00193AC0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rsid w:val="00DF7D76"/>
    <w:pPr>
      <w:tabs>
        <w:tab w:val="center" w:pos="4419"/>
        <w:tab w:val="right" w:pos="8838"/>
      </w:tabs>
    </w:pPr>
    <w:rPr>
      <w:szCs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DF7D76"/>
    <w:rPr>
      <w:rFonts w:ascii="Tahoma" w:hAnsi="Tahoma" w:cs="Tahoma"/>
      <w:spacing w:val="4"/>
      <w:sz w:val="16"/>
      <w:szCs w:val="14"/>
      <w:lang w:val="en-GB" w:eastAsia="en-US" w:bidi="ne-IN"/>
    </w:rPr>
  </w:style>
  <w:style w:type="paragraph" w:styleId="Piedepgina">
    <w:name w:val="footer"/>
    <w:basedOn w:val="Normal"/>
    <w:link w:val="PiedepginaCar"/>
    <w:uiPriority w:val="99"/>
    <w:rsid w:val="00DF7D76"/>
    <w:pPr>
      <w:tabs>
        <w:tab w:val="center" w:pos="4419"/>
        <w:tab w:val="right" w:pos="8838"/>
      </w:tabs>
    </w:pPr>
    <w:rPr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D76"/>
    <w:rPr>
      <w:rFonts w:ascii="Tahoma" w:hAnsi="Tahoma" w:cs="Tahoma"/>
      <w:spacing w:val="4"/>
      <w:sz w:val="16"/>
      <w:szCs w:val="14"/>
      <w:lang w:val="en-GB" w:eastAsia="en-US" w:bidi="ne-IN"/>
    </w:rPr>
  </w:style>
  <w:style w:type="table" w:styleId="Tablaconcuadrcula">
    <w:name w:val="Table Grid"/>
    <w:basedOn w:val="Tablanormal"/>
    <w:uiPriority w:val="39"/>
    <w:rsid w:val="00533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47519C"/>
    <w:pPr>
      <w:jc w:val="both"/>
    </w:pPr>
    <w:rPr>
      <w:rFonts w:ascii="Times New Roman" w:hAnsi="Times New Roman" w:cs="Times New Roman"/>
      <w:spacing w:val="0"/>
      <w:sz w:val="20"/>
      <w:szCs w:val="20"/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47519C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A03854"/>
    <w:pPr>
      <w:ind w:left="720"/>
      <w:contextualSpacing/>
    </w:pPr>
    <w:rPr>
      <w:szCs w:val="14"/>
    </w:rPr>
  </w:style>
  <w:style w:type="paragraph" w:styleId="NormalWeb">
    <w:name w:val="Normal (Web)"/>
    <w:basedOn w:val="Normal"/>
    <w:uiPriority w:val="99"/>
    <w:unhideWhenUsed/>
    <w:rsid w:val="00672F29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es-SV" w:eastAsia="es-SV" w:bidi="ar-SA"/>
    </w:rPr>
  </w:style>
  <w:style w:type="paragraph" w:customStyle="1" w:styleId="Default">
    <w:name w:val="Default"/>
    <w:rsid w:val="00E32B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7608"/>
    <w:rPr>
      <w:rFonts w:ascii="Times New Roman" w:hAnsi="Times New Roman" w:cs="Times New Roman"/>
      <w:spacing w:val="0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7608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E7608"/>
    <w:rPr>
      <w:vertAlign w:val="superscript"/>
    </w:rPr>
  </w:style>
  <w:style w:type="table" w:styleId="Sombreadoclaro-nfasis1">
    <w:name w:val="Light Shading Accent 1"/>
    <w:basedOn w:val="Tablanormal"/>
    <w:uiPriority w:val="60"/>
    <w:rsid w:val="009E1E0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erino\AppData\Roaming\Microsoft\Plantillas\Meeting%20minut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095FF-71A9-46C4-B3EF-35561321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0</TotalTime>
  <Pages>8</Pages>
  <Words>1922</Words>
  <Characters>10575</Characters>
  <Application>Microsoft Office Word</Application>
  <DocSecurity>0</DocSecurity>
  <Lines>88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Título de la reunión</vt:lpstr>
    </vt:vector>
  </TitlesOfParts>
  <Company>Microsoft Corporation</Company>
  <LinksUpToDate>false</LinksUpToDate>
  <CharactersWithSpaces>12473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Lisset Merino de Romero</dc:creator>
  <cp:lastModifiedBy>Oscar Santos</cp:lastModifiedBy>
  <cp:revision>2</cp:revision>
  <cp:lastPrinted>2016-07-06T21:58:00Z</cp:lastPrinted>
  <dcterms:created xsi:type="dcterms:W3CDTF">2020-11-18T20:20:00Z</dcterms:created>
  <dcterms:modified xsi:type="dcterms:W3CDTF">2020-11-18T20:20:00Z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TC010184113082</vt:lpwstr>
  </property>
</Properties>
</file>